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D8" w:rsidRDefault="00D30D6F">
      <w:pPr>
        <w:pStyle w:val="Standard"/>
        <w:jc w:val="center"/>
        <w:rPr>
          <w:rFonts w:hint="eastAsia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Visite d'une station d'épuration</w:t>
      </w:r>
    </w:p>
    <w:p w:rsidR="00EF5ED8" w:rsidRDefault="00EF5ED8">
      <w:pPr>
        <w:pStyle w:val="Standard"/>
        <w:rPr>
          <w:rFonts w:hint="eastAsia"/>
        </w:rPr>
      </w:pPr>
    </w:p>
    <w:p w:rsidR="00EF5ED8" w:rsidRDefault="00D30D6F">
      <w:pPr>
        <w:pStyle w:val="Standard"/>
        <w:jc w:val="both"/>
        <w:rPr>
          <w:rFonts w:hint="eastAsia"/>
          <w:i/>
          <w:iCs/>
        </w:rPr>
      </w:pPr>
      <w:r>
        <w:rPr>
          <w:i/>
          <w:iCs/>
        </w:rPr>
        <w:t>Soyez attentif lors de cette visite. Ecoutez bien les explications de votre guide.</w:t>
      </w:r>
    </w:p>
    <w:p w:rsidR="00EF5ED8" w:rsidRDefault="00D30D6F">
      <w:pPr>
        <w:pStyle w:val="Standard"/>
        <w:jc w:val="both"/>
        <w:rPr>
          <w:rFonts w:hint="eastAsia"/>
        </w:rPr>
      </w:pPr>
      <w:r>
        <w:rPr>
          <w:i/>
          <w:iCs/>
        </w:rPr>
        <w:t>Au fur et à mesure des explications, collez les étiquettes retraçant les différentes étapes que traverse l'eau usée, dans une station d'épuration.</w:t>
      </w:r>
    </w:p>
    <w:p w:rsidR="00EF5ED8" w:rsidRDefault="00D30D6F">
      <w:pPr>
        <w:pStyle w:val="Standard"/>
        <w:jc w:val="both"/>
        <w:rPr>
          <w:rFonts w:hint="eastAsia"/>
        </w:rPr>
      </w:pPr>
      <w:r>
        <w:rPr>
          <w:i/>
          <w:iCs/>
        </w:rPr>
        <w:t>A vous maintenant !</w:t>
      </w:r>
    </w:p>
    <w:p w:rsidR="00EF5ED8" w:rsidRDefault="00EF5ED8">
      <w:pPr>
        <w:pStyle w:val="Standard"/>
        <w:jc w:val="both"/>
        <w:rPr>
          <w:rFonts w:hint="eastAs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617B5" w:rsidTr="00A617B5">
        <w:tc>
          <w:tcPr>
            <w:tcW w:w="9778" w:type="dxa"/>
          </w:tcPr>
          <w:p w:rsidR="00A617B5" w:rsidRPr="00A617B5" w:rsidRDefault="00A617B5" w:rsidP="00A617B5">
            <w:pPr>
              <w:pStyle w:val="Standard"/>
              <w:jc w:val="center"/>
              <w:rPr>
                <w:rFonts w:hint="eastAsia"/>
                <w:b/>
                <w:sz w:val="28"/>
                <w:szCs w:val="28"/>
              </w:rPr>
            </w:pPr>
            <w:r w:rsidRPr="00A617B5">
              <w:rPr>
                <w:b/>
                <w:sz w:val="28"/>
                <w:szCs w:val="28"/>
              </w:rPr>
              <w:t>1</w:t>
            </w:r>
            <w:r w:rsidRPr="00A617B5">
              <w:rPr>
                <w:b/>
                <w:sz w:val="28"/>
                <w:szCs w:val="28"/>
                <w:vertAlign w:val="superscript"/>
              </w:rPr>
              <w:t>ère</w:t>
            </w:r>
            <w:r w:rsidRPr="00A617B5">
              <w:rPr>
                <w:b/>
                <w:sz w:val="28"/>
                <w:szCs w:val="28"/>
              </w:rPr>
              <w:t xml:space="preserve"> étape : .......................................................................................</w:t>
            </w:r>
          </w:p>
        </w:tc>
      </w:tr>
    </w:tbl>
    <w:p w:rsidR="00EF5ED8" w:rsidRDefault="00EF5ED8">
      <w:pPr>
        <w:pStyle w:val="Standard"/>
        <w:rPr>
          <w:rFonts w:hint="eastAsia"/>
        </w:rPr>
      </w:pPr>
    </w:p>
    <w:p w:rsidR="00EF5ED8" w:rsidRPr="00A617B5" w:rsidRDefault="00A617B5" w:rsidP="00A617B5">
      <w:pPr>
        <w:pStyle w:val="Standard"/>
        <w:jc w:val="center"/>
        <w:rPr>
          <w:rFonts w:hint="eastAsia"/>
          <w:b/>
          <w:i/>
        </w:rPr>
      </w:pPr>
      <w:r w:rsidRPr="00A617B5">
        <w:rPr>
          <w:b/>
          <w:i/>
        </w:rPr>
        <w:t>C</w:t>
      </w:r>
      <w:r w:rsidR="00D30D6F" w:rsidRPr="00A617B5">
        <w:rPr>
          <w:b/>
          <w:i/>
        </w:rPr>
        <w:t>e traitement a pour but d'éliminer de l'eau les matières en suspension.</w:t>
      </w:r>
    </w:p>
    <w:p w:rsidR="00EF5ED8" w:rsidRDefault="00D30D6F" w:rsidP="00A617B5">
      <w:pPr>
        <w:pStyle w:val="Standard"/>
        <w:jc w:val="center"/>
        <w:rPr>
          <w:rFonts w:hint="eastAsia"/>
          <w:b/>
          <w:i/>
        </w:rPr>
      </w:pPr>
      <w:r w:rsidRPr="00A617B5">
        <w:rPr>
          <w:b/>
          <w:i/>
        </w:rPr>
        <w:t>Comment cela se passe-t-il ?</w:t>
      </w:r>
    </w:p>
    <w:p w:rsidR="008771E8" w:rsidRDefault="008771E8" w:rsidP="00A617B5">
      <w:pPr>
        <w:pStyle w:val="Standard"/>
        <w:jc w:val="center"/>
        <w:rPr>
          <w:rFonts w:hint="eastAsia"/>
          <w:b/>
          <w:i/>
        </w:rPr>
      </w:pPr>
    </w:p>
    <w:p w:rsidR="008771E8" w:rsidRPr="00A617B5" w:rsidRDefault="008771E8" w:rsidP="00A617B5">
      <w:pPr>
        <w:pStyle w:val="Standard"/>
        <w:jc w:val="center"/>
        <w:rPr>
          <w:rFonts w:hint="eastAsia"/>
          <w:b/>
          <w:i/>
        </w:rPr>
      </w:pPr>
    </w:p>
    <w:p w:rsidR="00EF5ED8" w:rsidRDefault="00EF5ED8">
      <w:pPr>
        <w:pStyle w:val="Standard"/>
        <w:rPr>
          <w:rFonts w:hint="eastAsia"/>
        </w:rPr>
      </w:pPr>
    </w:p>
    <w:p w:rsidR="00EF5ED8" w:rsidRDefault="00EF5ED8" w:rsidP="00E11CFB">
      <w:pPr>
        <w:pStyle w:val="Standard"/>
        <w:rPr>
          <w:rFonts w:hint="eastAsia"/>
        </w:rPr>
      </w:pPr>
    </w:p>
    <w:p w:rsidR="00E11CFB" w:rsidRDefault="00E11CFB" w:rsidP="00E11CFB">
      <w:pPr>
        <w:pStyle w:val="Standard"/>
        <w:numPr>
          <w:ilvl w:val="1"/>
          <w:numId w:val="1"/>
        </w:numPr>
        <w:rPr>
          <w:rFonts w:hint="eastAsia"/>
        </w:rPr>
      </w:pPr>
      <w:r>
        <w:rPr>
          <w:rFonts w:hint="eastAsia"/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1540" cy="866775"/>
            <wp:effectExtent l="0" t="0" r="381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....................................................... : ce traitement consiste à faire passer l’</w:t>
      </w:r>
      <w:r w:rsidR="00A617B5">
        <w:t xml:space="preserve">eau à travers </w:t>
      </w:r>
      <w:r>
        <w:t>une grille, ce qui permet de piéger les ......................................</w:t>
      </w:r>
      <w:r w:rsidR="00A617B5">
        <w:t>.....</w:t>
      </w:r>
    </w:p>
    <w:p w:rsidR="00E11CFB" w:rsidRDefault="00A617B5" w:rsidP="00E11CFB">
      <w:pPr>
        <w:pStyle w:val="Standard"/>
        <w:ind w:left="375"/>
        <w:rPr>
          <w:rFonts w:hint="eastAsia"/>
        </w:rPr>
      </w:pPr>
      <w:r>
        <w:t>(</w:t>
      </w:r>
      <w:proofErr w:type="gramStart"/>
      <w:r w:rsidR="00E11CFB">
        <w:t>ex</w:t>
      </w:r>
      <w:proofErr w:type="gramEnd"/>
      <w:r w:rsidR="00E11CFB">
        <w:t> : ......................................................................................................................)</w:t>
      </w:r>
    </w:p>
    <w:p w:rsidR="00B17879" w:rsidRDefault="00E11CFB" w:rsidP="00B17879">
      <w:pPr>
        <w:pStyle w:val="Standard"/>
        <w:rPr>
          <w:rFonts w:hint="eastAsia"/>
        </w:rPr>
      </w:pPr>
      <w:r>
        <w:br w:type="textWrapping" w:clear="all"/>
      </w:r>
    </w:p>
    <w:p w:rsidR="008771E8" w:rsidRDefault="008771E8" w:rsidP="00B17879">
      <w:pPr>
        <w:pStyle w:val="Standard"/>
        <w:rPr>
          <w:rFonts w:hint="eastAsia"/>
        </w:rPr>
      </w:pPr>
    </w:p>
    <w:p w:rsidR="008771E8" w:rsidRDefault="008771E8" w:rsidP="00B17879">
      <w:pPr>
        <w:pStyle w:val="Standard"/>
        <w:rPr>
          <w:rFonts w:hint="eastAsia"/>
        </w:rPr>
      </w:pPr>
    </w:p>
    <w:p w:rsidR="00B17879" w:rsidRDefault="00B17879" w:rsidP="00B17879">
      <w:pPr>
        <w:pStyle w:val="Standard"/>
        <w:rPr>
          <w:rFonts w:hint="eastAsia"/>
        </w:rPr>
      </w:pPr>
    </w:p>
    <w:p w:rsidR="008771E8" w:rsidRDefault="008771E8" w:rsidP="00B17879">
      <w:pPr>
        <w:pStyle w:val="Standard"/>
        <w:rPr>
          <w:rFonts w:hint="eastAsia"/>
        </w:rPr>
      </w:pPr>
    </w:p>
    <w:p w:rsidR="00B17879" w:rsidRDefault="00B17879" w:rsidP="00B17879">
      <w:pPr>
        <w:pStyle w:val="Standard"/>
        <w:numPr>
          <w:ilvl w:val="1"/>
          <w:numId w:val="1"/>
        </w:numPr>
        <w:rPr>
          <w:rFonts w:hint="eastAsia"/>
        </w:rPr>
      </w:pPr>
      <w:r>
        <w:t>................................................................... : ce traitement permet, par la technique de la décantation, de filtrer et retenir la terre et le sable, qui se retrouvent alors .............................</w:t>
      </w:r>
    </w:p>
    <w:p w:rsidR="00B17879" w:rsidRDefault="00B17879" w:rsidP="00B17879">
      <w:pPr>
        <w:pStyle w:val="Standard"/>
        <w:ind w:left="375"/>
        <w:rPr>
          <w:rFonts w:hint="eastAsia"/>
        </w:rPr>
      </w:pPr>
      <w:proofErr w:type="gramStart"/>
      <w:r>
        <w:t>de</w:t>
      </w:r>
      <w:proofErr w:type="gramEnd"/>
      <w:r>
        <w:t xml:space="preserve"> la cuve.</w:t>
      </w:r>
    </w:p>
    <w:p w:rsidR="00B17879" w:rsidRDefault="00B17879" w:rsidP="00B17879">
      <w:pPr>
        <w:pStyle w:val="Standard"/>
        <w:rPr>
          <w:rFonts w:hint="eastAsia"/>
        </w:rPr>
      </w:pPr>
    </w:p>
    <w:p w:rsidR="00B17879" w:rsidRDefault="00B17879" w:rsidP="00B17879">
      <w:pPr>
        <w:pStyle w:val="Standard"/>
        <w:numPr>
          <w:ilvl w:val="1"/>
          <w:numId w:val="1"/>
        </w:numPr>
        <w:rPr>
          <w:rFonts w:hint="eastAsia"/>
        </w:rPr>
      </w:pPr>
      <w:r>
        <w:t xml:space="preserve">................................................................ : ce traitement, par la même technique, permet de séparer les huiles et graisses, qui vont ................................. et être </w:t>
      </w:r>
      <w:proofErr w:type="spellStart"/>
      <w:r>
        <w:t>râclées</w:t>
      </w:r>
      <w:proofErr w:type="spellEnd"/>
      <w:r>
        <w:t xml:space="preserve"> à ................................... de la cuve.</w:t>
      </w:r>
    </w:p>
    <w:p w:rsidR="00B17879" w:rsidRDefault="00B17879" w:rsidP="00B17879">
      <w:pPr>
        <w:pStyle w:val="Standard"/>
        <w:tabs>
          <w:tab w:val="left" w:pos="8130"/>
        </w:tabs>
        <w:rPr>
          <w:rFonts w:hint="eastAsia"/>
        </w:rPr>
      </w:pPr>
      <w:r>
        <w:rPr>
          <w:rFonts w:hint="eastAsia"/>
        </w:rPr>
        <w:tab/>
      </w:r>
      <w:r>
        <w:rPr>
          <w:noProof/>
          <w:lang w:eastAsia="fr-FR" w:bidi="ar-SA"/>
        </w:rPr>
        <w:drawing>
          <wp:inline distT="0" distB="0" distL="0" distR="0">
            <wp:extent cx="795501" cy="790575"/>
            <wp:effectExtent l="0" t="0" r="508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0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D8" w:rsidRDefault="00EF5ED8">
      <w:pPr>
        <w:pStyle w:val="Standard"/>
        <w:rPr>
          <w:rFonts w:hint="eastAsia"/>
        </w:rPr>
      </w:pPr>
    </w:p>
    <w:p w:rsidR="008771E8" w:rsidRDefault="008771E8">
      <w:pPr>
        <w:pStyle w:val="Standard"/>
        <w:rPr>
          <w:rFonts w:hint="eastAsia"/>
        </w:rPr>
      </w:pPr>
    </w:p>
    <w:p w:rsidR="008771E8" w:rsidRDefault="008771E8">
      <w:pPr>
        <w:pStyle w:val="Standard"/>
        <w:rPr>
          <w:rFonts w:hint="eastAsia"/>
        </w:rPr>
      </w:pPr>
    </w:p>
    <w:p w:rsidR="008771E8" w:rsidRDefault="008771E8">
      <w:pPr>
        <w:pStyle w:val="Standard"/>
        <w:rPr>
          <w:rFonts w:hint="eastAsia"/>
        </w:rPr>
      </w:pPr>
    </w:p>
    <w:p w:rsidR="008771E8" w:rsidRDefault="008771E8">
      <w:pPr>
        <w:pStyle w:val="Standard"/>
        <w:rPr>
          <w:rFonts w:hint="eastAsia"/>
        </w:rPr>
      </w:pPr>
    </w:p>
    <w:p w:rsidR="00EF5ED8" w:rsidRDefault="00B17879" w:rsidP="00A617B5">
      <w:pPr>
        <w:pStyle w:val="Standard"/>
        <w:numPr>
          <w:ilvl w:val="1"/>
          <w:numId w:val="1"/>
        </w:numPr>
        <w:rPr>
          <w:rFonts w:hint="eastAsia"/>
        </w:rPr>
      </w:pPr>
      <w:r>
        <w:rPr>
          <w:rFonts w:hint="eastAsia"/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76300" cy="967105"/>
            <wp:effectExtent l="0" t="0" r="0" b="444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7B5">
        <w:t xml:space="preserve">......................................................................... : technique qui permet, par simple gravité, aux matières en suspension, de se déposer au fond de la cuve. Elles deviennent alors des </w:t>
      </w:r>
      <w:proofErr w:type="gramStart"/>
      <w:r w:rsidR="00A617B5">
        <w:t>................................. ,</w:t>
      </w:r>
      <w:proofErr w:type="gramEnd"/>
      <w:r w:rsidR="00A617B5">
        <w:t xml:space="preserve"> faciles à récupérer et à enlever.</w:t>
      </w:r>
      <w:r w:rsidR="00A617B5">
        <w:br w:type="textWrapping" w:clear="all"/>
      </w:r>
    </w:p>
    <w:p w:rsidR="00EF5ED8" w:rsidRDefault="00EF5ED8">
      <w:pPr>
        <w:pStyle w:val="Standard"/>
        <w:rPr>
          <w:rFonts w:hint="eastAsia"/>
        </w:rPr>
      </w:pPr>
    </w:p>
    <w:p w:rsidR="00EF5ED8" w:rsidRDefault="00EF5ED8">
      <w:pPr>
        <w:pStyle w:val="Standard"/>
        <w:rPr>
          <w:rFonts w:hint="eastAsia"/>
        </w:rPr>
      </w:pPr>
    </w:p>
    <w:p w:rsidR="00EF5ED8" w:rsidRDefault="00EF5ED8">
      <w:pPr>
        <w:pStyle w:val="Standard"/>
        <w:rPr>
          <w:rFonts w:hint="eastAsia"/>
        </w:rPr>
      </w:pPr>
    </w:p>
    <w:p w:rsidR="00A617B5" w:rsidRDefault="00A617B5">
      <w:pPr>
        <w:pStyle w:val="Standard"/>
        <w:jc w:val="center"/>
        <w:rPr>
          <w:rFonts w:hint="eastAsia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617B5" w:rsidTr="00A617B5">
        <w:tc>
          <w:tcPr>
            <w:tcW w:w="9778" w:type="dxa"/>
          </w:tcPr>
          <w:p w:rsidR="00A617B5" w:rsidRPr="00A617B5" w:rsidRDefault="00A617B5" w:rsidP="00A617B5">
            <w:pPr>
              <w:pStyle w:val="Standard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A617B5">
              <w:rPr>
                <w:b/>
                <w:bCs/>
                <w:sz w:val="28"/>
                <w:szCs w:val="28"/>
              </w:rPr>
              <w:lastRenderedPageBreak/>
              <w:t>2</w:t>
            </w:r>
            <w:r w:rsidRPr="00A617B5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Pr="00A617B5">
              <w:rPr>
                <w:b/>
                <w:bCs/>
                <w:sz w:val="28"/>
                <w:szCs w:val="28"/>
              </w:rPr>
              <w:t xml:space="preserve"> étape : ..............................................................................................</w:t>
            </w:r>
          </w:p>
        </w:tc>
      </w:tr>
    </w:tbl>
    <w:p w:rsidR="00EF5ED8" w:rsidRDefault="00EF5ED8" w:rsidP="00A617B5">
      <w:pPr>
        <w:pStyle w:val="Standard"/>
        <w:rPr>
          <w:rFonts w:hint="eastAsia"/>
          <w:b/>
          <w:bCs/>
        </w:rPr>
      </w:pPr>
    </w:p>
    <w:p w:rsidR="00EF5ED8" w:rsidRDefault="00D30D6F" w:rsidP="00A617B5">
      <w:pPr>
        <w:pStyle w:val="Standard"/>
        <w:jc w:val="center"/>
        <w:rPr>
          <w:rFonts w:hint="eastAsia"/>
          <w:b/>
          <w:i/>
        </w:rPr>
      </w:pPr>
      <w:r w:rsidRPr="00A617B5">
        <w:rPr>
          <w:b/>
          <w:i/>
        </w:rPr>
        <w:t>Ce traitement permet d'éliminer les matières organiques en solution dans l'eau.</w:t>
      </w:r>
    </w:p>
    <w:p w:rsidR="008771E8" w:rsidRPr="00A617B5" w:rsidRDefault="008771E8" w:rsidP="00A617B5">
      <w:pPr>
        <w:pStyle w:val="Standard"/>
        <w:jc w:val="center"/>
        <w:rPr>
          <w:rFonts w:hint="eastAsia"/>
          <w:b/>
          <w:i/>
        </w:rPr>
      </w:pPr>
    </w:p>
    <w:p w:rsidR="00EF5ED8" w:rsidRDefault="00EF5ED8">
      <w:pPr>
        <w:pStyle w:val="Standard"/>
        <w:rPr>
          <w:rFonts w:hint="eastAsia"/>
        </w:rPr>
      </w:pPr>
    </w:p>
    <w:p w:rsidR="00EF5ED8" w:rsidRDefault="00D30D6F" w:rsidP="00A617B5">
      <w:pPr>
        <w:pStyle w:val="Standard"/>
        <w:rPr>
          <w:rFonts w:hint="eastAsia"/>
        </w:rPr>
      </w:pPr>
      <w:r w:rsidRPr="00A617B5">
        <w:rPr>
          <w:b/>
        </w:rPr>
        <w:t>2-1</w:t>
      </w:r>
      <w:r>
        <w:t xml:space="preserve"> ……………………………………….. : </w:t>
      </w:r>
      <w:proofErr w:type="gramStart"/>
      <w:r>
        <w:t>on</w:t>
      </w:r>
      <w:proofErr w:type="gramEnd"/>
      <w:r>
        <w:t xml:space="preserve"> reproduit en accéléré l'</w:t>
      </w:r>
      <w:proofErr w:type="spellStart"/>
      <w:r>
        <w:t>auto-épuration</w:t>
      </w:r>
      <w:proofErr w:type="spellEnd"/>
      <w:r>
        <w:t xml:space="preserve"> naturelle que l'on observe dans les rivières.</w:t>
      </w:r>
    </w:p>
    <w:p w:rsidR="00EF5ED8" w:rsidRDefault="00D30D6F" w:rsidP="00A617B5">
      <w:pPr>
        <w:pStyle w:val="Standard"/>
        <w:rPr>
          <w:rFonts w:hint="eastAsia"/>
        </w:rPr>
      </w:pPr>
      <w:r>
        <w:t>Comment ? ……</w:t>
      </w:r>
      <w:r w:rsidR="00A617B5">
        <w:t>…………………………………..+ …………………………</w:t>
      </w:r>
    </w:p>
    <w:p w:rsidR="00A617B5" w:rsidRDefault="00A617B5" w:rsidP="00A617B5">
      <w:pPr>
        <w:pStyle w:val="Standard"/>
        <w:rPr>
          <w:rFonts w:hint="eastAsia"/>
        </w:rPr>
      </w:pPr>
    </w:p>
    <w:p w:rsidR="00A617B5" w:rsidRDefault="00A617B5" w:rsidP="00A617B5">
      <w:pPr>
        <w:pStyle w:val="Standard"/>
        <w:rPr>
          <w:rFonts w:hint="eastAsia"/>
        </w:rPr>
      </w:pPr>
      <w:r>
        <w:rPr>
          <w:noProof/>
          <w:lang w:eastAsia="fr-FR" w:bidi="ar-SA"/>
        </w:rPr>
        <w:drawing>
          <wp:inline distT="0" distB="0" distL="0" distR="0">
            <wp:extent cx="1009650" cy="1134128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B5" w:rsidRDefault="00A617B5" w:rsidP="00A617B5">
      <w:pPr>
        <w:pStyle w:val="Standard"/>
        <w:rPr>
          <w:rFonts w:hint="eastAsia"/>
        </w:rPr>
      </w:pPr>
    </w:p>
    <w:p w:rsidR="00EF5ED8" w:rsidRDefault="00D30D6F" w:rsidP="00A617B5">
      <w:pPr>
        <w:pStyle w:val="Standard"/>
        <w:rPr>
          <w:rFonts w:hint="eastAsia"/>
        </w:rPr>
      </w:pPr>
      <w:r>
        <w:t xml:space="preserve">Conséquences : multiplication des ………………………………….. </w:t>
      </w:r>
      <w:proofErr w:type="gramStart"/>
      <w:r>
        <w:t>qui</w:t>
      </w:r>
      <w:proofErr w:type="gramEnd"/>
      <w:r>
        <w:t xml:space="preserve"> se nourrissent de la pollution organique des eaux usées.</w:t>
      </w:r>
    </w:p>
    <w:p w:rsidR="00EF5ED8" w:rsidRDefault="00D30D6F" w:rsidP="00A617B5">
      <w:pPr>
        <w:pStyle w:val="Standard"/>
        <w:rPr>
          <w:rFonts w:hint="eastAsia"/>
        </w:rPr>
      </w:pPr>
      <w:r>
        <w:t xml:space="preserve">Autre nom donné à cette technique : « …………………………………. » </w:t>
      </w:r>
      <w:proofErr w:type="gramStart"/>
      <w:r>
        <w:t>car</w:t>
      </w:r>
      <w:proofErr w:type="gramEnd"/>
      <w:r>
        <w:t xml:space="preserve"> l'action des bactéries et la présence des déchets forment ………………………………………………….</w:t>
      </w:r>
    </w:p>
    <w:p w:rsidR="00A617B5" w:rsidRDefault="00A617B5" w:rsidP="00A617B5">
      <w:pPr>
        <w:pStyle w:val="Standard"/>
        <w:rPr>
          <w:rFonts w:hint="eastAsia"/>
        </w:rPr>
      </w:pPr>
    </w:p>
    <w:p w:rsidR="00A617B5" w:rsidRDefault="00A617B5" w:rsidP="00A617B5">
      <w:pPr>
        <w:pStyle w:val="Standard"/>
        <w:rPr>
          <w:rFonts w:hint="eastAsia"/>
        </w:rPr>
      </w:pPr>
    </w:p>
    <w:p w:rsidR="00EF5ED8" w:rsidRDefault="00EF5ED8">
      <w:pPr>
        <w:pStyle w:val="Standard"/>
        <w:rPr>
          <w:rFonts w:hint="eastAsia"/>
        </w:rPr>
      </w:pPr>
    </w:p>
    <w:p w:rsidR="008771E8" w:rsidRDefault="008771E8">
      <w:pPr>
        <w:pStyle w:val="Standard"/>
        <w:rPr>
          <w:rFonts w:hint="eastAsia"/>
        </w:rPr>
      </w:pPr>
    </w:p>
    <w:p w:rsidR="008771E8" w:rsidRDefault="008771E8">
      <w:pPr>
        <w:pStyle w:val="Standard"/>
        <w:rPr>
          <w:rFonts w:hint="eastAsia"/>
        </w:rPr>
      </w:pPr>
    </w:p>
    <w:p w:rsidR="00EF5ED8" w:rsidRDefault="00D30D6F">
      <w:pPr>
        <w:pStyle w:val="Standard"/>
        <w:rPr>
          <w:rFonts w:hint="eastAsia"/>
        </w:rPr>
      </w:pPr>
      <w:r w:rsidRPr="008771E8">
        <w:rPr>
          <w:b/>
        </w:rPr>
        <w:t>2-2</w:t>
      </w:r>
      <w:r>
        <w:t xml:space="preserve"> ……………………………………… : les boues sont ensuite envoyées vers un ………………</w:t>
      </w:r>
    </w:p>
    <w:p w:rsidR="00EF5ED8" w:rsidRDefault="00D30D6F" w:rsidP="00A617B5">
      <w:pPr>
        <w:pStyle w:val="Standard"/>
        <w:tabs>
          <w:tab w:val="left" w:pos="7080"/>
        </w:tabs>
        <w:rPr>
          <w:rFonts w:hint="eastAsia"/>
        </w:rPr>
      </w:pPr>
      <w:r>
        <w:t xml:space="preserve">Là, ………………………….. </w:t>
      </w:r>
      <w:proofErr w:type="gramStart"/>
      <w:r>
        <w:t>sont</w:t>
      </w:r>
      <w:proofErr w:type="gramEnd"/>
      <w:r>
        <w:t xml:space="preserve"> séparées de …………….</w:t>
      </w:r>
      <w:r w:rsidR="00A617B5">
        <w:t xml:space="preserve"> </w:t>
      </w:r>
      <w:r w:rsidR="00A617B5">
        <w:rPr>
          <w:rFonts w:hint="eastAsia"/>
        </w:rPr>
        <w:tab/>
      </w:r>
      <w:r w:rsidR="00A617B5">
        <w:rPr>
          <w:rFonts w:hint="eastAsia"/>
          <w:noProof/>
          <w:lang w:eastAsia="fr-FR" w:bidi="ar-SA"/>
        </w:rPr>
        <w:drawing>
          <wp:inline distT="0" distB="0" distL="0" distR="0">
            <wp:extent cx="695324" cy="7620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30" cy="76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D8" w:rsidRDefault="00EF5ED8">
      <w:pPr>
        <w:pStyle w:val="Standard"/>
        <w:rPr>
          <w:rFonts w:hint="eastAsia"/>
        </w:rPr>
      </w:pPr>
    </w:p>
    <w:p w:rsidR="00EF5ED8" w:rsidRDefault="00EF5ED8">
      <w:pPr>
        <w:pStyle w:val="Standard"/>
        <w:rPr>
          <w:rFonts w:hint="eastAsia"/>
        </w:rPr>
      </w:pPr>
    </w:p>
    <w:p w:rsidR="00EF5ED8" w:rsidRDefault="00EF5ED8">
      <w:pPr>
        <w:pStyle w:val="Standard"/>
        <w:rPr>
          <w:rFonts w:hint="eastAsia"/>
        </w:rPr>
      </w:pPr>
    </w:p>
    <w:p w:rsidR="00EF5ED8" w:rsidRDefault="00EF5ED8">
      <w:pPr>
        <w:pStyle w:val="Standard"/>
        <w:rPr>
          <w:rFonts w:hint="eastAsia"/>
        </w:rPr>
      </w:pPr>
    </w:p>
    <w:p w:rsidR="00EF5ED8" w:rsidRDefault="00EF5ED8">
      <w:pPr>
        <w:pStyle w:val="Standard"/>
        <w:rPr>
          <w:rFonts w:hint="eastAsia"/>
        </w:rPr>
      </w:pPr>
    </w:p>
    <w:p w:rsidR="00EF5ED8" w:rsidRDefault="00EF5ED8">
      <w:pPr>
        <w:pStyle w:val="Standard"/>
        <w:rPr>
          <w:rFonts w:hint="eastAsia"/>
        </w:rPr>
      </w:pPr>
    </w:p>
    <w:p w:rsidR="00EF5ED8" w:rsidRDefault="00EF5ED8">
      <w:pPr>
        <w:pStyle w:val="Standard"/>
        <w:rPr>
          <w:rFonts w:hint="eastAsia"/>
        </w:rPr>
      </w:pPr>
    </w:p>
    <w:p w:rsidR="00EF5ED8" w:rsidRDefault="00EF5ED8">
      <w:pPr>
        <w:pStyle w:val="Standard"/>
        <w:rPr>
          <w:rFonts w:hint="eastAsia"/>
        </w:rPr>
      </w:pPr>
    </w:p>
    <w:p w:rsidR="00A617B5" w:rsidRDefault="00A617B5">
      <w:pPr>
        <w:pStyle w:val="Standard"/>
        <w:rPr>
          <w:rFonts w:hint="eastAsia"/>
        </w:rPr>
      </w:pPr>
    </w:p>
    <w:p w:rsidR="00A617B5" w:rsidRDefault="00A617B5">
      <w:pPr>
        <w:pStyle w:val="Standard"/>
        <w:rPr>
          <w:rFonts w:hint="eastAsia"/>
        </w:rPr>
      </w:pPr>
    </w:p>
    <w:p w:rsidR="00A617B5" w:rsidRDefault="00A617B5">
      <w:pPr>
        <w:pStyle w:val="Standard"/>
        <w:rPr>
          <w:rFonts w:hint="eastAsia"/>
        </w:rPr>
      </w:pPr>
    </w:p>
    <w:p w:rsidR="00A617B5" w:rsidRDefault="00A617B5">
      <w:pPr>
        <w:pStyle w:val="Standard"/>
        <w:rPr>
          <w:rFonts w:hint="eastAsia"/>
        </w:rPr>
      </w:pPr>
    </w:p>
    <w:p w:rsidR="00A617B5" w:rsidRDefault="00A617B5">
      <w:pPr>
        <w:pStyle w:val="Standard"/>
        <w:rPr>
          <w:rFonts w:hint="eastAsia"/>
        </w:rPr>
      </w:pPr>
    </w:p>
    <w:p w:rsidR="00A617B5" w:rsidRDefault="00A617B5">
      <w:pPr>
        <w:pStyle w:val="Standard"/>
        <w:rPr>
          <w:rFonts w:hint="eastAsia"/>
        </w:rPr>
      </w:pPr>
    </w:p>
    <w:p w:rsidR="00A617B5" w:rsidRDefault="00A617B5">
      <w:pPr>
        <w:pStyle w:val="Standard"/>
        <w:rPr>
          <w:rFonts w:hint="eastAsia"/>
        </w:rPr>
      </w:pPr>
    </w:p>
    <w:p w:rsidR="00A617B5" w:rsidRDefault="00A617B5">
      <w:pPr>
        <w:pStyle w:val="Standard"/>
        <w:rPr>
          <w:rFonts w:hint="eastAsia"/>
        </w:rPr>
      </w:pPr>
    </w:p>
    <w:p w:rsidR="00A617B5" w:rsidRDefault="00A617B5">
      <w:pPr>
        <w:pStyle w:val="Standard"/>
        <w:rPr>
          <w:rFonts w:hint="eastAsia"/>
        </w:rPr>
      </w:pPr>
    </w:p>
    <w:p w:rsidR="00A617B5" w:rsidRDefault="00A617B5">
      <w:pPr>
        <w:pStyle w:val="Standard"/>
        <w:rPr>
          <w:rFonts w:hint="eastAsia"/>
        </w:rPr>
      </w:pPr>
    </w:p>
    <w:p w:rsidR="00A617B5" w:rsidRDefault="00A617B5">
      <w:pPr>
        <w:pStyle w:val="Standard"/>
        <w:rPr>
          <w:rFonts w:hint="eastAsia"/>
        </w:rPr>
      </w:pPr>
    </w:p>
    <w:p w:rsidR="00A617B5" w:rsidRDefault="00A617B5">
      <w:pPr>
        <w:pStyle w:val="Standard"/>
        <w:rPr>
          <w:rFonts w:hint="eastAsia"/>
        </w:rPr>
      </w:pPr>
    </w:p>
    <w:p w:rsidR="00A617B5" w:rsidRDefault="00A617B5">
      <w:pPr>
        <w:pStyle w:val="Standard"/>
        <w:rPr>
          <w:rFonts w:hint="eastAsia"/>
        </w:rPr>
      </w:pPr>
    </w:p>
    <w:p w:rsidR="005825AC" w:rsidRPr="005825AC" w:rsidRDefault="005825AC" w:rsidP="005825AC">
      <w:pPr>
        <w:pStyle w:val="Standard"/>
        <w:jc w:val="center"/>
        <w:rPr>
          <w:rFonts w:hint="eastAsia"/>
          <w:i/>
        </w:rPr>
      </w:pPr>
      <w:r w:rsidRPr="005825AC">
        <w:rPr>
          <w:i/>
        </w:rPr>
        <w:lastRenderedPageBreak/>
        <w:t>Etiquettes à choisir et à coller au bon endroit de votre questionnaire, en suivant attentivement le déroulement de la visite et les explications données.</w:t>
      </w:r>
    </w:p>
    <w:p w:rsidR="005825AC" w:rsidRDefault="005825AC">
      <w:pPr>
        <w:pStyle w:val="Standard"/>
        <w:rPr>
          <w:rFonts w:hint="eastAsia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EF5ED8" w:rsidTr="008771E8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EF5ED8" w:rsidRPr="008771E8" w:rsidRDefault="00D30D6F" w:rsidP="008771E8">
            <w:pPr>
              <w:pStyle w:val="TableContents"/>
              <w:jc w:val="center"/>
              <w:rPr>
                <w:rFonts w:hint="eastAsia"/>
                <w:b/>
              </w:rPr>
            </w:pPr>
            <w:r w:rsidRPr="008771E8">
              <w:rPr>
                <w:b/>
              </w:rPr>
              <w:t>Décantation</w:t>
            </w:r>
          </w:p>
          <w:p w:rsidR="008771E8" w:rsidRP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8771E8" w:rsidRP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EF5ED8" w:rsidRPr="008771E8" w:rsidRDefault="00D30D6F" w:rsidP="008771E8">
            <w:pPr>
              <w:pStyle w:val="TableContents"/>
              <w:jc w:val="center"/>
              <w:rPr>
                <w:rFonts w:hint="eastAsia"/>
                <w:b/>
              </w:rPr>
            </w:pPr>
            <w:r w:rsidRPr="008771E8">
              <w:rPr>
                <w:b/>
              </w:rPr>
              <w:t>Gros déchets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EF5ED8" w:rsidRPr="008771E8" w:rsidRDefault="00D30D6F" w:rsidP="008771E8">
            <w:pPr>
              <w:pStyle w:val="TableContents"/>
              <w:jc w:val="center"/>
              <w:rPr>
                <w:rFonts w:hint="eastAsia"/>
                <w:b/>
              </w:rPr>
            </w:pPr>
            <w:r w:rsidRPr="008771E8">
              <w:rPr>
                <w:b/>
              </w:rPr>
              <w:t>Eau épurée</w:t>
            </w:r>
          </w:p>
        </w:tc>
      </w:tr>
      <w:tr w:rsidR="00EF5ED8" w:rsidTr="008771E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EF5ED8" w:rsidRPr="008771E8" w:rsidRDefault="00D30D6F" w:rsidP="008771E8">
            <w:pPr>
              <w:pStyle w:val="TableContents"/>
              <w:jc w:val="center"/>
              <w:rPr>
                <w:rFonts w:hint="eastAsia"/>
                <w:b/>
              </w:rPr>
            </w:pPr>
            <w:r w:rsidRPr="008771E8">
              <w:rPr>
                <w:b/>
              </w:rPr>
              <w:t>Dégrillage</w:t>
            </w:r>
          </w:p>
          <w:p w:rsidR="008771E8" w:rsidRP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8771E8" w:rsidRP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EF5ED8" w:rsidRPr="008771E8" w:rsidRDefault="00D30D6F" w:rsidP="008771E8">
            <w:pPr>
              <w:pStyle w:val="TableContents"/>
              <w:jc w:val="center"/>
              <w:rPr>
                <w:rFonts w:hint="eastAsia"/>
                <w:b/>
              </w:rPr>
            </w:pPr>
            <w:r w:rsidRPr="008771E8">
              <w:rPr>
                <w:b/>
              </w:rPr>
              <w:t>Bactéries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EF5ED8" w:rsidRPr="008771E8" w:rsidRDefault="00D30D6F" w:rsidP="008771E8">
            <w:pPr>
              <w:pStyle w:val="TableContents"/>
              <w:jc w:val="center"/>
              <w:rPr>
                <w:rFonts w:hint="eastAsia"/>
                <w:b/>
              </w:rPr>
            </w:pPr>
            <w:r w:rsidRPr="008771E8">
              <w:rPr>
                <w:b/>
              </w:rPr>
              <w:t>Boues</w:t>
            </w:r>
          </w:p>
        </w:tc>
      </w:tr>
      <w:tr w:rsidR="00EF5ED8" w:rsidTr="008771E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8771E8" w:rsidRPr="008771E8" w:rsidRDefault="00D30D6F" w:rsidP="008771E8">
            <w:pPr>
              <w:pStyle w:val="TableContents"/>
              <w:jc w:val="center"/>
              <w:rPr>
                <w:rFonts w:hint="eastAsia"/>
                <w:b/>
              </w:rPr>
            </w:pPr>
            <w:r w:rsidRPr="008771E8">
              <w:rPr>
                <w:b/>
              </w:rPr>
              <w:t>TRAITEMENT</w:t>
            </w:r>
          </w:p>
          <w:p w:rsidR="00EF5ED8" w:rsidRPr="008771E8" w:rsidRDefault="00D30D6F" w:rsidP="008771E8">
            <w:pPr>
              <w:pStyle w:val="TableContents"/>
              <w:jc w:val="center"/>
              <w:rPr>
                <w:rFonts w:hint="eastAsia"/>
                <w:b/>
              </w:rPr>
            </w:pPr>
            <w:r w:rsidRPr="008771E8">
              <w:rPr>
                <w:b/>
              </w:rPr>
              <w:t>SECONDAIRE</w:t>
            </w:r>
          </w:p>
          <w:p w:rsidR="008771E8" w:rsidRP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8771E8" w:rsidRP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EF5ED8" w:rsidRPr="008771E8" w:rsidRDefault="00D30D6F" w:rsidP="008771E8">
            <w:pPr>
              <w:pStyle w:val="TableContents"/>
              <w:jc w:val="center"/>
              <w:rPr>
                <w:rFonts w:hint="eastAsia"/>
                <w:b/>
              </w:rPr>
            </w:pPr>
            <w:r w:rsidRPr="008771E8">
              <w:rPr>
                <w:b/>
              </w:rPr>
              <w:t>Eau « épurée » ou « propre 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EF5ED8" w:rsidRPr="008771E8" w:rsidRDefault="00D30D6F" w:rsidP="008771E8">
            <w:pPr>
              <w:pStyle w:val="TableContents"/>
              <w:jc w:val="center"/>
              <w:rPr>
                <w:rFonts w:hint="eastAsia"/>
                <w:b/>
              </w:rPr>
            </w:pPr>
            <w:r w:rsidRPr="008771E8">
              <w:rPr>
                <w:b/>
              </w:rPr>
              <w:t>Oxygène</w:t>
            </w:r>
          </w:p>
        </w:tc>
      </w:tr>
      <w:tr w:rsidR="00EF5ED8" w:rsidTr="008771E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EF5ED8" w:rsidRPr="008771E8" w:rsidRDefault="00D30D6F" w:rsidP="008771E8">
            <w:pPr>
              <w:pStyle w:val="TableContents"/>
              <w:jc w:val="center"/>
              <w:rPr>
                <w:rFonts w:hint="eastAsia"/>
                <w:b/>
              </w:rPr>
            </w:pPr>
            <w:r w:rsidRPr="008771E8">
              <w:rPr>
                <w:b/>
              </w:rPr>
              <w:t>Bois, papiers, plastiques, chiffons</w:t>
            </w:r>
          </w:p>
          <w:p w:rsidR="008771E8" w:rsidRP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8771E8" w:rsidRP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EF5ED8" w:rsidRPr="008771E8" w:rsidRDefault="00D30D6F" w:rsidP="008771E8">
            <w:pPr>
              <w:pStyle w:val="TableContents"/>
              <w:jc w:val="center"/>
              <w:rPr>
                <w:rFonts w:hint="eastAsia"/>
                <w:b/>
              </w:rPr>
            </w:pPr>
            <w:r w:rsidRPr="008771E8">
              <w:rPr>
                <w:b/>
              </w:rPr>
              <w:t>TRAITEMENT PRIMAIRE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EF5ED8" w:rsidRPr="008771E8" w:rsidRDefault="00D30D6F" w:rsidP="008771E8">
            <w:pPr>
              <w:pStyle w:val="TableContents"/>
              <w:jc w:val="center"/>
              <w:rPr>
                <w:rFonts w:hint="eastAsia"/>
                <w:b/>
              </w:rPr>
            </w:pPr>
            <w:r w:rsidRPr="008771E8">
              <w:rPr>
                <w:b/>
              </w:rPr>
              <w:t>« Boues activées »</w:t>
            </w:r>
          </w:p>
        </w:tc>
      </w:tr>
      <w:tr w:rsidR="00EF5ED8" w:rsidTr="008771E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EF5ED8" w:rsidRPr="008771E8" w:rsidRDefault="00D30D6F" w:rsidP="008771E8">
            <w:pPr>
              <w:pStyle w:val="TableContents"/>
              <w:jc w:val="center"/>
              <w:rPr>
                <w:rFonts w:hint="eastAsia"/>
                <w:b/>
              </w:rPr>
            </w:pPr>
            <w:r w:rsidRPr="008771E8">
              <w:rPr>
                <w:b/>
              </w:rPr>
              <w:t>Décanteur</w:t>
            </w:r>
          </w:p>
          <w:p w:rsidR="008771E8" w:rsidRP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8771E8" w:rsidRP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EF5ED8" w:rsidRPr="008771E8" w:rsidRDefault="00D30D6F" w:rsidP="008771E8">
            <w:pPr>
              <w:pStyle w:val="TableContents"/>
              <w:jc w:val="center"/>
              <w:rPr>
                <w:rFonts w:hint="eastAsia"/>
                <w:b/>
              </w:rPr>
            </w:pPr>
            <w:r w:rsidRPr="008771E8">
              <w:rPr>
                <w:b/>
              </w:rPr>
              <w:t>Clarification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EF5ED8" w:rsidRPr="008771E8" w:rsidRDefault="00D30D6F" w:rsidP="008771E8">
            <w:pPr>
              <w:pStyle w:val="TableContents"/>
              <w:jc w:val="center"/>
              <w:rPr>
                <w:rFonts w:hint="eastAsia"/>
                <w:b/>
              </w:rPr>
            </w:pPr>
            <w:proofErr w:type="spellStart"/>
            <w:r w:rsidRPr="008771E8">
              <w:rPr>
                <w:b/>
              </w:rPr>
              <w:t>Désablage</w:t>
            </w:r>
            <w:proofErr w:type="spellEnd"/>
          </w:p>
        </w:tc>
      </w:tr>
      <w:tr w:rsidR="00EF5ED8" w:rsidTr="008771E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EF5ED8" w:rsidRPr="008771E8" w:rsidRDefault="00D30D6F" w:rsidP="008771E8">
            <w:pPr>
              <w:pStyle w:val="TableContents"/>
              <w:jc w:val="center"/>
              <w:rPr>
                <w:rFonts w:hint="eastAsia"/>
                <w:b/>
              </w:rPr>
            </w:pPr>
            <w:r w:rsidRPr="008771E8">
              <w:rPr>
                <w:b/>
              </w:rPr>
              <w:t>Déshuilage</w:t>
            </w:r>
          </w:p>
          <w:p w:rsidR="008771E8" w:rsidRP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8771E8" w:rsidRP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EF5ED8" w:rsidRPr="008771E8" w:rsidRDefault="00D30D6F" w:rsidP="008771E8">
            <w:pPr>
              <w:pStyle w:val="TableContents"/>
              <w:jc w:val="center"/>
              <w:rPr>
                <w:rFonts w:hint="eastAsia"/>
                <w:b/>
              </w:rPr>
            </w:pPr>
            <w:r w:rsidRPr="008771E8">
              <w:rPr>
                <w:b/>
              </w:rPr>
              <w:t>Eau agitée de couleur brune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EF5ED8" w:rsidRPr="008771E8" w:rsidRDefault="00D30D6F" w:rsidP="008771E8">
            <w:pPr>
              <w:pStyle w:val="TableContents"/>
              <w:jc w:val="center"/>
              <w:rPr>
                <w:rFonts w:hint="eastAsia"/>
                <w:b/>
              </w:rPr>
            </w:pPr>
            <w:r w:rsidRPr="008771E8">
              <w:rPr>
                <w:b/>
              </w:rPr>
              <w:t>Brassage mécanique</w:t>
            </w:r>
          </w:p>
        </w:tc>
      </w:tr>
      <w:tr w:rsidR="008771E8" w:rsidTr="008771E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8771E8" w:rsidRP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  <w:r w:rsidRPr="008771E8">
              <w:rPr>
                <w:b/>
              </w:rPr>
              <w:t>Flotter</w:t>
            </w:r>
          </w:p>
          <w:p w:rsidR="008771E8" w:rsidRP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8771E8" w:rsidRP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8771E8" w:rsidRP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  <w:r w:rsidRPr="008771E8">
              <w:rPr>
                <w:b/>
              </w:rPr>
              <w:t>Surface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8771E8" w:rsidRP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  <w:r w:rsidRPr="008771E8">
              <w:rPr>
                <w:b/>
              </w:rPr>
              <w:t>Au fond</w:t>
            </w:r>
          </w:p>
        </w:tc>
      </w:tr>
      <w:tr w:rsidR="00EF5ED8" w:rsidTr="008771E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EF5ED8" w:rsidRPr="008771E8" w:rsidRDefault="00D30D6F" w:rsidP="008771E8">
            <w:pPr>
              <w:pStyle w:val="TableContents"/>
              <w:jc w:val="center"/>
              <w:rPr>
                <w:rFonts w:hint="eastAsia"/>
                <w:b/>
              </w:rPr>
            </w:pPr>
            <w:r w:rsidRPr="008771E8">
              <w:rPr>
                <w:b/>
              </w:rPr>
              <w:t>Boues</w:t>
            </w:r>
          </w:p>
          <w:p w:rsidR="008771E8" w:rsidRP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8771E8" w:rsidRPr="008771E8" w:rsidRDefault="008771E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ED8" w:rsidRPr="008771E8" w:rsidRDefault="00EF5ED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ED8" w:rsidRPr="008771E8" w:rsidRDefault="00EF5ED8" w:rsidP="008771E8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</w:tr>
    </w:tbl>
    <w:p w:rsidR="00EF5ED8" w:rsidRDefault="00EF5ED8">
      <w:pPr>
        <w:pStyle w:val="Standard"/>
        <w:rPr>
          <w:rFonts w:hint="eastAsia"/>
        </w:rPr>
      </w:pPr>
    </w:p>
    <w:p w:rsidR="00EF5ED8" w:rsidRDefault="00EF5ED8">
      <w:pPr>
        <w:pStyle w:val="Standard"/>
        <w:rPr>
          <w:rFonts w:hint="eastAsia"/>
        </w:rPr>
      </w:pPr>
    </w:p>
    <w:p w:rsidR="008771E8" w:rsidRDefault="008771E8">
      <w:pPr>
        <w:pStyle w:val="Standard"/>
        <w:rPr>
          <w:rFonts w:hint="eastAsia"/>
        </w:rPr>
      </w:pPr>
    </w:p>
    <w:p w:rsidR="008771E8" w:rsidRDefault="008771E8">
      <w:pPr>
        <w:pStyle w:val="Standard"/>
        <w:rPr>
          <w:rFonts w:hint="eastAsia"/>
        </w:rPr>
      </w:pPr>
    </w:p>
    <w:p w:rsidR="008771E8" w:rsidRDefault="008771E8">
      <w:pPr>
        <w:pStyle w:val="Standard"/>
        <w:rPr>
          <w:rFonts w:hint="eastAsia"/>
        </w:rPr>
      </w:pPr>
    </w:p>
    <w:p w:rsidR="008771E8" w:rsidRDefault="008771E8">
      <w:pPr>
        <w:pStyle w:val="Standard"/>
        <w:rPr>
          <w:rFonts w:hint="eastAsia"/>
        </w:rPr>
      </w:pPr>
    </w:p>
    <w:p w:rsidR="008771E8" w:rsidRDefault="008771E8">
      <w:pPr>
        <w:pStyle w:val="Standard"/>
        <w:rPr>
          <w:rFonts w:hint="eastAsia"/>
        </w:rPr>
      </w:pPr>
    </w:p>
    <w:p w:rsidR="008771E8" w:rsidRDefault="008771E8">
      <w:pPr>
        <w:pStyle w:val="Standard"/>
        <w:rPr>
          <w:rFonts w:hint="eastAsia"/>
        </w:rPr>
      </w:pPr>
    </w:p>
    <w:p w:rsidR="008771E8" w:rsidRDefault="008771E8">
      <w:pPr>
        <w:pStyle w:val="Standard"/>
        <w:rPr>
          <w:rFonts w:hint="eastAsia"/>
        </w:rPr>
      </w:pPr>
    </w:p>
    <w:p w:rsidR="008771E8" w:rsidRDefault="008771E8">
      <w:pPr>
        <w:pStyle w:val="Standard"/>
        <w:rPr>
          <w:rFonts w:hint="eastAsia"/>
        </w:rPr>
      </w:pPr>
    </w:p>
    <w:p w:rsidR="008771E8" w:rsidRDefault="008771E8">
      <w:pPr>
        <w:pStyle w:val="Standard"/>
        <w:rPr>
          <w:rFonts w:hint="eastAsia"/>
        </w:rPr>
      </w:pPr>
    </w:p>
    <w:p w:rsidR="008771E8" w:rsidRDefault="008771E8">
      <w:pPr>
        <w:pStyle w:val="Standard"/>
        <w:rPr>
          <w:rFonts w:hint="eastAs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771E8" w:rsidTr="008771E8">
        <w:tc>
          <w:tcPr>
            <w:tcW w:w="9778" w:type="dxa"/>
          </w:tcPr>
          <w:p w:rsidR="008771E8" w:rsidRPr="00D04F0E" w:rsidRDefault="008771E8" w:rsidP="00D04F0E">
            <w:pPr>
              <w:pStyle w:val="Standard"/>
              <w:jc w:val="center"/>
              <w:rPr>
                <w:rFonts w:hint="eastAsia"/>
                <w:b/>
                <w:sz w:val="28"/>
                <w:szCs w:val="28"/>
              </w:rPr>
            </w:pPr>
            <w:r w:rsidRPr="00D04F0E">
              <w:rPr>
                <w:b/>
                <w:sz w:val="28"/>
                <w:szCs w:val="28"/>
              </w:rPr>
              <w:lastRenderedPageBreak/>
              <w:t>3</w:t>
            </w:r>
            <w:r w:rsidRPr="00D04F0E">
              <w:rPr>
                <w:b/>
                <w:sz w:val="28"/>
                <w:szCs w:val="28"/>
                <w:vertAlign w:val="superscript"/>
              </w:rPr>
              <w:t>ème</w:t>
            </w:r>
            <w:r w:rsidRPr="00D04F0E">
              <w:rPr>
                <w:b/>
                <w:sz w:val="28"/>
                <w:szCs w:val="28"/>
              </w:rPr>
              <w:t xml:space="preserve"> étape : la gestion des boues</w:t>
            </w:r>
            <w:r w:rsidR="00D04F0E">
              <w:rPr>
                <w:b/>
                <w:sz w:val="28"/>
                <w:szCs w:val="28"/>
              </w:rPr>
              <w:t xml:space="preserve"> et le rejet des eaux usées</w:t>
            </w:r>
          </w:p>
        </w:tc>
      </w:tr>
    </w:tbl>
    <w:p w:rsidR="008771E8" w:rsidRDefault="008771E8">
      <w:pPr>
        <w:pStyle w:val="Standard"/>
        <w:rPr>
          <w:rFonts w:hint="eastAsia"/>
        </w:rPr>
      </w:pPr>
    </w:p>
    <w:p w:rsidR="008771E8" w:rsidRDefault="00D04F0E">
      <w:pPr>
        <w:pStyle w:val="Standard"/>
        <w:rPr>
          <w:rFonts w:hint="eastAsia"/>
        </w:rPr>
      </w:pPr>
      <w:r>
        <w:t xml:space="preserve">- </w:t>
      </w:r>
      <w:r w:rsidR="008771E8">
        <w:t>Les boues extraites du décanteur subissent des traitements complémentaires. Que deviennent-elles ensuite ? (Choisissez la/les bonne(s) réponse(s))</w:t>
      </w:r>
    </w:p>
    <w:p w:rsidR="008771E8" w:rsidRDefault="008771E8">
      <w:pPr>
        <w:pStyle w:val="Standard"/>
        <w:rPr>
          <w:rFonts w:hint="eastAsia"/>
        </w:rPr>
      </w:pPr>
    </w:p>
    <w:p w:rsidR="008771E8" w:rsidRDefault="00996B20" w:rsidP="008771E8">
      <w:pPr>
        <w:pStyle w:val="Standard"/>
        <w:tabs>
          <w:tab w:val="left" w:pos="735"/>
        </w:tabs>
        <w:rPr>
          <w:rFonts w:hint="eastAsia"/>
        </w:rPr>
      </w:pPr>
      <w:r>
        <w:rPr>
          <w:rFonts w:hint="eastAsia"/>
          <w:noProof/>
          <w:lang w:eastAsia="fr-FR" w:bidi="ar-SA"/>
        </w:rPr>
        <w:pict>
          <v:oval id="Ellipse 10" o:spid="_x0000_s1026" style="position:absolute;margin-left:1.05pt;margin-top:3.8pt;width:13.5pt;height:8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" fillcolor="white [3201]" strokecolor="#f79646 [3209]" strokeweight="2pt"/>
        </w:pict>
      </w:r>
      <w:r w:rsidR="008771E8">
        <w:rPr>
          <w:rFonts w:hint="eastAsia"/>
        </w:rPr>
        <w:tab/>
      </w:r>
      <w:r w:rsidR="008771E8">
        <w:t>Elles sont stockées dans un hangar</w:t>
      </w:r>
      <w:r w:rsidR="00D04F0E">
        <w:t>.</w:t>
      </w:r>
    </w:p>
    <w:p w:rsidR="008771E8" w:rsidRDefault="008771E8" w:rsidP="008771E8">
      <w:pPr>
        <w:pStyle w:val="Standard"/>
        <w:tabs>
          <w:tab w:val="left" w:pos="735"/>
        </w:tabs>
        <w:rPr>
          <w:rFonts w:hint="eastAsia"/>
        </w:rPr>
      </w:pPr>
    </w:p>
    <w:p w:rsidR="008771E8" w:rsidRDefault="00996B20" w:rsidP="00D04F0E">
      <w:pPr>
        <w:pStyle w:val="Standard"/>
        <w:tabs>
          <w:tab w:val="left" w:pos="735"/>
        </w:tabs>
        <w:rPr>
          <w:rFonts w:hint="eastAsia"/>
        </w:rPr>
      </w:pPr>
      <w:r>
        <w:rPr>
          <w:rFonts w:hint="eastAsia"/>
          <w:noProof/>
          <w:lang w:eastAsia="fr-FR" w:bidi="ar-SA"/>
        </w:rPr>
        <w:pict>
          <v:oval id="Ellipse 11" o:spid="_x0000_s1031" style="position:absolute;margin-left:1.05pt;margin-top:4.7pt;width:13.5pt;height:8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" fillcolor="white [3201]" strokecolor="#f79646 [3209]" strokeweight="2pt"/>
        </w:pict>
      </w:r>
      <w:r w:rsidR="00D04F0E">
        <w:rPr>
          <w:rFonts w:hint="eastAsia"/>
        </w:rPr>
        <w:tab/>
      </w:r>
      <w:r w:rsidR="00D04F0E">
        <w:t>Elles sont incinérées (brûlées).</w:t>
      </w:r>
    </w:p>
    <w:p w:rsidR="00D04F0E" w:rsidRDefault="00D04F0E" w:rsidP="00D04F0E">
      <w:pPr>
        <w:pStyle w:val="Standard"/>
        <w:tabs>
          <w:tab w:val="left" w:pos="735"/>
        </w:tabs>
        <w:rPr>
          <w:rFonts w:hint="eastAsia"/>
        </w:rPr>
      </w:pPr>
    </w:p>
    <w:p w:rsidR="00D04F0E" w:rsidRDefault="00996B20" w:rsidP="00D04F0E">
      <w:pPr>
        <w:pStyle w:val="Standard"/>
        <w:tabs>
          <w:tab w:val="left" w:pos="735"/>
        </w:tabs>
        <w:rPr>
          <w:rFonts w:hint="eastAsia"/>
        </w:rPr>
      </w:pPr>
      <w:r>
        <w:rPr>
          <w:rFonts w:hint="eastAsia"/>
          <w:noProof/>
          <w:lang w:eastAsia="fr-FR" w:bidi="ar-SA"/>
        </w:rPr>
        <w:pict>
          <v:oval id="Ellipse 13" o:spid="_x0000_s1030" style="position:absolute;margin-left:1.05pt;margin-top:2.6pt;width:13.5pt;height:8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" fillcolor="white [3201]" strokecolor="#f79646 [3209]" strokeweight="2pt"/>
        </w:pict>
      </w:r>
      <w:r w:rsidR="00D04F0E">
        <w:rPr>
          <w:rFonts w:hint="eastAsia"/>
        </w:rPr>
        <w:tab/>
      </w:r>
      <w:r w:rsidR="00D04F0E">
        <w:t>Elles sont offertes aux agriculteurs pour servir de fertilisant dans les champs.</w:t>
      </w:r>
    </w:p>
    <w:p w:rsidR="00EF5ED8" w:rsidRDefault="00EF5ED8">
      <w:pPr>
        <w:pStyle w:val="Standard"/>
        <w:rPr>
          <w:rFonts w:hint="eastAsia"/>
        </w:rPr>
      </w:pPr>
    </w:p>
    <w:p w:rsidR="00EF5ED8" w:rsidRDefault="00996B20" w:rsidP="00D04F0E">
      <w:pPr>
        <w:pStyle w:val="Standard"/>
        <w:tabs>
          <w:tab w:val="left" w:pos="735"/>
        </w:tabs>
        <w:rPr>
          <w:rFonts w:hint="eastAsia"/>
        </w:rPr>
      </w:pPr>
      <w:r>
        <w:rPr>
          <w:rFonts w:hint="eastAsia"/>
          <w:noProof/>
          <w:lang w:eastAsia="fr-FR" w:bidi="ar-SA"/>
        </w:rPr>
        <w:pict>
          <v:oval id="Ellipse 12" o:spid="_x0000_s1029" style="position:absolute;margin-left:1.05pt;margin-top:4.25pt;width:13.5pt;height:8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" fillcolor="white [3201]" strokecolor="#f79646 [3209]" strokeweight="2pt"/>
        </w:pict>
      </w:r>
      <w:r w:rsidR="00D04F0E">
        <w:rPr>
          <w:rFonts w:hint="eastAsia"/>
        </w:rPr>
        <w:tab/>
      </w:r>
      <w:r w:rsidR="00D04F0E">
        <w:t>Elles sont rejetées dans les cours d’eau voisins.</w:t>
      </w:r>
    </w:p>
    <w:p w:rsidR="00D04F0E" w:rsidRDefault="00D04F0E" w:rsidP="00D04F0E">
      <w:pPr>
        <w:pStyle w:val="Standard"/>
        <w:tabs>
          <w:tab w:val="left" w:pos="735"/>
        </w:tabs>
        <w:rPr>
          <w:rFonts w:hint="eastAsia"/>
        </w:rPr>
      </w:pPr>
    </w:p>
    <w:p w:rsidR="00D04F0E" w:rsidRDefault="00996B20" w:rsidP="00D04F0E">
      <w:pPr>
        <w:pStyle w:val="Standard"/>
        <w:tabs>
          <w:tab w:val="left" w:pos="735"/>
        </w:tabs>
        <w:rPr>
          <w:rFonts w:hint="eastAsia"/>
        </w:rPr>
      </w:pPr>
      <w:r>
        <w:rPr>
          <w:rFonts w:hint="eastAsia"/>
          <w:noProof/>
          <w:lang w:eastAsia="fr-FR" w:bidi="ar-SA"/>
        </w:rPr>
        <w:pict>
          <v:oval id="Ellipse 14" o:spid="_x0000_s1028" style="position:absolute;margin-left:1.05pt;margin-top:4.4pt;width:13.5pt;height:8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" fillcolor="white [3201]" strokecolor="#f79646 [3209]" strokeweight="2pt"/>
        </w:pict>
      </w:r>
      <w:r w:rsidR="00D04F0E">
        <w:rPr>
          <w:rFonts w:hint="eastAsia"/>
        </w:rPr>
        <w:tab/>
      </w:r>
      <w:r w:rsidR="00D04F0E">
        <w:t>Elles sont mélangées à des déchets verts pour former du compost.</w:t>
      </w:r>
    </w:p>
    <w:p w:rsidR="00D04F0E" w:rsidRDefault="00D04F0E" w:rsidP="00D04F0E">
      <w:pPr>
        <w:pStyle w:val="Standard"/>
        <w:tabs>
          <w:tab w:val="left" w:pos="735"/>
        </w:tabs>
        <w:rPr>
          <w:rFonts w:hint="eastAsia"/>
        </w:rPr>
      </w:pPr>
    </w:p>
    <w:p w:rsidR="00D04F0E" w:rsidRDefault="00996B20" w:rsidP="00D04F0E">
      <w:pPr>
        <w:pStyle w:val="Standard"/>
        <w:tabs>
          <w:tab w:val="left" w:pos="735"/>
        </w:tabs>
        <w:rPr>
          <w:rFonts w:hint="eastAsia"/>
        </w:rPr>
      </w:pPr>
      <w:r>
        <w:rPr>
          <w:rFonts w:hint="eastAsia"/>
          <w:noProof/>
          <w:lang w:eastAsia="fr-FR" w:bidi="ar-SA"/>
        </w:rPr>
        <w:pict>
          <v:oval id="Ellipse 15" o:spid="_x0000_s1027" style="position:absolute;margin-left:1.05pt;margin-top:.8pt;width:13.5pt;height:8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" fillcolor="white [3201]" strokecolor="#f79646 [3209]" strokeweight="2pt"/>
        </w:pict>
      </w:r>
      <w:r w:rsidR="00D04F0E">
        <w:rPr>
          <w:rFonts w:hint="eastAsia"/>
        </w:rPr>
        <w:tab/>
      </w:r>
      <w:r w:rsidR="00D04F0E">
        <w:t>Elles sont laissées dehors, à l’air libre, et disparaissent au fil du temps.</w:t>
      </w:r>
    </w:p>
    <w:p w:rsidR="00D04F0E" w:rsidRDefault="00D04F0E" w:rsidP="00D04F0E">
      <w:pPr>
        <w:pStyle w:val="Standard"/>
        <w:tabs>
          <w:tab w:val="left" w:pos="735"/>
        </w:tabs>
        <w:rPr>
          <w:rFonts w:hint="eastAsia"/>
        </w:rPr>
      </w:pPr>
    </w:p>
    <w:p w:rsidR="00D04F0E" w:rsidRDefault="00D04F0E" w:rsidP="00D04F0E">
      <w:pPr>
        <w:pStyle w:val="Standard"/>
        <w:tabs>
          <w:tab w:val="left" w:pos="735"/>
        </w:tabs>
        <w:rPr>
          <w:rFonts w:hint="eastAsia"/>
        </w:rPr>
      </w:pPr>
    </w:p>
    <w:p w:rsidR="00D04F0E" w:rsidRDefault="00D04F0E" w:rsidP="00D04F0E">
      <w:pPr>
        <w:pStyle w:val="Standard"/>
        <w:tabs>
          <w:tab w:val="left" w:pos="735"/>
        </w:tabs>
        <w:rPr>
          <w:rFonts w:hint="eastAsia"/>
        </w:rPr>
      </w:pPr>
    </w:p>
    <w:p w:rsidR="00D04F0E" w:rsidRDefault="00D04F0E" w:rsidP="00D04F0E">
      <w:pPr>
        <w:pStyle w:val="Standard"/>
        <w:tabs>
          <w:tab w:val="left" w:pos="735"/>
        </w:tabs>
        <w:rPr>
          <w:rFonts w:hint="eastAsia"/>
        </w:rPr>
      </w:pPr>
      <w:r>
        <w:t>- Les eaux usées sont désormais « nettoyées » ! Il n’y a donc plus aucun polluant...</w:t>
      </w:r>
    </w:p>
    <w:p w:rsidR="00D04F0E" w:rsidRDefault="00D04F0E" w:rsidP="00D04F0E">
      <w:pPr>
        <w:pStyle w:val="Standard"/>
        <w:tabs>
          <w:tab w:val="left" w:pos="735"/>
        </w:tabs>
        <w:rPr>
          <w:rFonts w:hint="eastAsia"/>
        </w:rPr>
      </w:pPr>
      <w:r>
        <w:t xml:space="preserve">En êtes-vous si certains ? </w:t>
      </w:r>
    </w:p>
    <w:p w:rsidR="00D04F0E" w:rsidRDefault="00D04F0E" w:rsidP="00D04F0E">
      <w:pPr>
        <w:pStyle w:val="Standard"/>
        <w:tabs>
          <w:tab w:val="left" w:pos="735"/>
        </w:tabs>
        <w:rPr>
          <w:rFonts w:hint="eastAsia"/>
        </w:rPr>
      </w:pPr>
      <w:r>
        <w:t>Renseignez-vous et expliquez ce qui peut être inquiétant lorsque ces eaux sont enfin rejetées dans la nature.</w:t>
      </w:r>
    </w:p>
    <w:p w:rsidR="00D04F0E" w:rsidRDefault="00D04F0E" w:rsidP="00D04F0E">
      <w:pPr>
        <w:pStyle w:val="Standard"/>
        <w:tabs>
          <w:tab w:val="left" w:pos="735"/>
        </w:tabs>
        <w:rPr>
          <w:rFonts w:hint="eastAsia"/>
        </w:rPr>
      </w:pPr>
      <w:r>
        <w:t>Comment peut-on agir, en tant que citoyen, pour limiter ces problèmes ?</w:t>
      </w:r>
    </w:p>
    <w:p w:rsidR="00D04F0E" w:rsidRDefault="00D04F0E" w:rsidP="00D04F0E">
      <w:pPr>
        <w:pStyle w:val="Standard"/>
        <w:tabs>
          <w:tab w:val="left" w:pos="735"/>
        </w:tabs>
        <w:rPr>
          <w:rFonts w:hint="eastAs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16"/>
      </w:tblGrid>
      <w:tr w:rsidR="00D04F0E" w:rsidTr="00D04F0E">
        <w:tc>
          <w:tcPr>
            <w:tcW w:w="9778" w:type="dxa"/>
          </w:tcPr>
          <w:p w:rsidR="00D04F0E" w:rsidRDefault="00D04F0E" w:rsidP="00D04F0E">
            <w:pPr>
              <w:pStyle w:val="Standard"/>
              <w:tabs>
                <w:tab w:val="left" w:pos="735"/>
              </w:tabs>
              <w:rPr>
                <w:rFonts w:hint="eastAsia"/>
              </w:rPr>
            </w:pPr>
          </w:p>
          <w:p w:rsidR="00D04F0E" w:rsidRPr="00D04F0E" w:rsidRDefault="00D30D6F" w:rsidP="00D04F0E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>
              <w:rPr>
                <w:b/>
              </w:rPr>
              <w:t xml:space="preserve">Problèmes qui persistent : </w:t>
            </w:r>
            <w:r w:rsidR="00D04F0E" w:rsidRPr="00D04F0E">
              <w:rPr>
                <w:b/>
              </w:rPr>
              <w:t>...............................................................................................</w:t>
            </w:r>
            <w:r>
              <w:rPr>
                <w:b/>
              </w:rPr>
              <w:t>...................</w:t>
            </w:r>
          </w:p>
          <w:p w:rsidR="00D04F0E" w:rsidRPr="00D04F0E" w:rsidRDefault="00D04F0E" w:rsidP="00D04F0E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 w:rsidRPr="00D04F0E">
              <w:rPr>
                <w:b/>
              </w:rPr>
              <w:t>................................................................................................................................................................</w:t>
            </w:r>
          </w:p>
          <w:p w:rsidR="00D04F0E" w:rsidRPr="00D04F0E" w:rsidRDefault="00D04F0E" w:rsidP="00D04F0E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 w:rsidRPr="00D04F0E">
              <w:rPr>
                <w:b/>
              </w:rPr>
              <w:t>................................................................................................................................................................</w:t>
            </w:r>
          </w:p>
          <w:p w:rsidR="00D04F0E" w:rsidRPr="00D04F0E" w:rsidRDefault="00D04F0E" w:rsidP="00D04F0E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 w:rsidRPr="00D04F0E">
              <w:rPr>
                <w:b/>
              </w:rPr>
              <w:t>...............................................................................................................................................................</w:t>
            </w:r>
          </w:p>
          <w:p w:rsidR="00D04F0E" w:rsidRPr="00D04F0E" w:rsidRDefault="00D04F0E" w:rsidP="00D04F0E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 w:rsidRPr="00D04F0E">
              <w:rPr>
                <w:b/>
              </w:rPr>
              <w:t>................................................................................................................................................................</w:t>
            </w:r>
          </w:p>
          <w:p w:rsidR="00D04F0E" w:rsidRPr="00D04F0E" w:rsidRDefault="00D04F0E" w:rsidP="00D04F0E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 w:rsidRPr="00D04F0E">
              <w:rPr>
                <w:b/>
              </w:rPr>
              <w:t>................................................................................................................................................................</w:t>
            </w:r>
          </w:p>
          <w:p w:rsidR="00D04F0E" w:rsidRPr="00D04F0E" w:rsidRDefault="00D04F0E" w:rsidP="00D04F0E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 w:rsidRPr="00D04F0E">
              <w:rPr>
                <w:b/>
              </w:rPr>
              <w:t>...............................................................................................................................................................</w:t>
            </w:r>
          </w:p>
          <w:p w:rsidR="00D04F0E" w:rsidRPr="00D04F0E" w:rsidRDefault="00D04F0E" w:rsidP="00D04F0E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 w:rsidRPr="00D04F0E">
              <w:rPr>
                <w:b/>
              </w:rPr>
              <w:t>................................................................................................................................................................</w:t>
            </w:r>
          </w:p>
          <w:p w:rsidR="00D04F0E" w:rsidRPr="00D04F0E" w:rsidRDefault="00D04F0E" w:rsidP="00D04F0E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 w:rsidRPr="00D04F0E">
              <w:rPr>
                <w:b/>
              </w:rPr>
              <w:t>................................................................................................................................................................</w:t>
            </w:r>
          </w:p>
          <w:p w:rsidR="00D04F0E" w:rsidRPr="00D04F0E" w:rsidRDefault="00D04F0E" w:rsidP="00D04F0E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 w:rsidRPr="00D04F0E">
              <w:rPr>
                <w:b/>
              </w:rPr>
              <w:t>...............................................................................................................................................................</w:t>
            </w:r>
          </w:p>
          <w:p w:rsidR="00D04F0E" w:rsidRPr="00D04F0E" w:rsidRDefault="00D04F0E" w:rsidP="00D04F0E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 w:rsidRPr="00D04F0E">
              <w:rPr>
                <w:b/>
              </w:rPr>
              <w:t>................................................................................................................................................................</w:t>
            </w:r>
          </w:p>
          <w:p w:rsidR="00D04F0E" w:rsidRDefault="00D30D6F" w:rsidP="00D04F0E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>
              <w:rPr>
                <w:b/>
              </w:rPr>
              <w:t xml:space="preserve">Solutions possibles : </w:t>
            </w:r>
            <w:r w:rsidR="00D04F0E" w:rsidRPr="00D04F0E">
              <w:rPr>
                <w:b/>
              </w:rPr>
              <w:t>................................................................................................</w:t>
            </w:r>
            <w:r>
              <w:rPr>
                <w:b/>
              </w:rPr>
              <w:t>............................</w:t>
            </w:r>
          </w:p>
          <w:p w:rsidR="00D30D6F" w:rsidRPr="00D30D6F" w:rsidRDefault="00D30D6F" w:rsidP="00D30D6F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 w:rsidRPr="00D30D6F">
              <w:rPr>
                <w:b/>
              </w:rPr>
              <w:t>...............................................................................................................................................................</w:t>
            </w:r>
          </w:p>
          <w:p w:rsidR="00D30D6F" w:rsidRPr="00D30D6F" w:rsidRDefault="00D30D6F" w:rsidP="00D30D6F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 w:rsidRPr="00D30D6F">
              <w:rPr>
                <w:b/>
              </w:rPr>
              <w:t>................................................................................................................................................................</w:t>
            </w:r>
          </w:p>
          <w:p w:rsidR="00D30D6F" w:rsidRPr="00D30D6F" w:rsidRDefault="00D30D6F" w:rsidP="00D30D6F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 w:rsidRPr="00D30D6F">
              <w:rPr>
                <w:b/>
              </w:rPr>
              <w:t>................................................................................................................................................................</w:t>
            </w:r>
          </w:p>
          <w:p w:rsidR="00D30D6F" w:rsidRPr="00D30D6F" w:rsidRDefault="00D30D6F" w:rsidP="00D30D6F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 w:rsidRPr="00D30D6F">
              <w:rPr>
                <w:b/>
              </w:rPr>
              <w:t>...............................................................................................................................................................</w:t>
            </w:r>
          </w:p>
          <w:p w:rsidR="00D30D6F" w:rsidRPr="00D30D6F" w:rsidRDefault="00D30D6F" w:rsidP="00D30D6F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 w:rsidRPr="00D30D6F">
              <w:rPr>
                <w:b/>
              </w:rPr>
              <w:t>................................................................................................................................................................</w:t>
            </w:r>
          </w:p>
          <w:p w:rsidR="00D30D6F" w:rsidRPr="00D30D6F" w:rsidRDefault="00D30D6F" w:rsidP="00D30D6F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 w:rsidRPr="00D30D6F">
              <w:rPr>
                <w:b/>
              </w:rPr>
              <w:t>................................................................................................................................................................</w:t>
            </w:r>
          </w:p>
          <w:p w:rsidR="00D30D6F" w:rsidRPr="00D30D6F" w:rsidRDefault="00D30D6F" w:rsidP="00D30D6F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 w:rsidRPr="00D30D6F">
              <w:rPr>
                <w:b/>
              </w:rPr>
              <w:t>...............................................................................................................................................................</w:t>
            </w:r>
          </w:p>
          <w:p w:rsidR="00D30D6F" w:rsidRPr="00D30D6F" w:rsidRDefault="00D30D6F" w:rsidP="00D30D6F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 w:rsidRPr="00D30D6F">
              <w:rPr>
                <w:b/>
              </w:rPr>
              <w:t>................................................................................................................................................................</w:t>
            </w:r>
          </w:p>
          <w:p w:rsidR="00D30D6F" w:rsidRPr="00D30D6F" w:rsidRDefault="00D30D6F" w:rsidP="00D30D6F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 w:rsidRPr="00D30D6F">
              <w:rPr>
                <w:b/>
              </w:rPr>
              <w:t>................................................................................................................................................................</w:t>
            </w:r>
          </w:p>
          <w:p w:rsidR="00D30D6F" w:rsidRPr="00D30D6F" w:rsidRDefault="00D30D6F" w:rsidP="00D30D6F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 w:rsidRPr="00D30D6F">
              <w:rPr>
                <w:b/>
              </w:rPr>
              <w:t>...............................................................................................................................................................</w:t>
            </w:r>
          </w:p>
          <w:p w:rsidR="00D30D6F" w:rsidRPr="00D30D6F" w:rsidRDefault="00D30D6F" w:rsidP="00D30D6F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 w:rsidRPr="00D30D6F">
              <w:rPr>
                <w:b/>
              </w:rPr>
              <w:t>................................................................................................................................................................</w:t>
            </w:r>
          </w:p>
          <w:p w:rsidR="00D30D6F" w:rsidRDefault="00D30D6F" w:rsidP="00D04F0E">
            <w:pPr>
              <w:pStyle w:val="Standard"/>
              <w:tabs>
                <w:tab w:val="left" w:pos="735"/>
              </w:tabs>
              <w:rPr>
                <w:rFonts w:hint="eastAsia"/>
                <w:b/>
              </w:rPr>
            </w:pPr>
            <w:r w:rsidRPr="00D30D6F">
              <w:rPr>
                <w:b/>
              </w:rPr>
              <w:t>................................................................................................................................................................</w:t>
            </w:r>
          </w:p>
          <w:p w:rsidR="00D30D6F" w:rsidRDefault="00D30D6F" w:rsidP="00D30D6F">
            <w:pPr>
              <w:pStyle w:val="Standard"/>
              <w:tabs>
                <w:tab w:val="left" w:pos="735"/>
              </w:tabs>
              <w:rPr>
                <w:rFonts w:hint="eastAsia"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D04F0E" w:rsidRDefault="00A95D94" w:rsidP="00D04F0E">
      <w:pPr>
        <w:pStyle w:val="Standard"/>
        <w:tabs>
          <w:tab w:val="left" w:pos="735"/>
        </w:tabs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Aurélie </w:t>
      </w:r>
      <w:proofErr w:type="spellStart"/>
      <w:r>
        <w:t>Biscay</w:t>
      </w:r>
      <w:proofErr w:type="spellEnd"/>
      <w:r>
        <w:t xml:space="preserve"> (HG) et Amélie </w:t>
      </w:r>
      <w:proofErr w:type="spellStart"/>
      <w:r>
        <w:t>Boulland</w:t>
      </w:r>
      <w:proofErr w:type="spellEnd"/>
      <w:r>
        <w:t xml:space="preserve"> (SVT)</w:t>
      </w:r>
    </w:p>
    <w:p w:rsidR="00EF5ED8" w:rsidRDefault="00EF5ED8">
      <w:pPr>
        <w:pStyle w:val="Standard"/>
        <w:rPr>
          <w:rFonts w:hint="eastAsia"/>
        </w:rPr>
      </w:pPr>
    </w:p>
    <w:p w:rsidR="00EF5ED8" w:rsidRDefault="00EF5ED8">
      <w:pPr>
        <w:pStyle w:val="Standard"/>
        <w:rPr>
          <w:rFonts w:hint="eastAsia"/>
        </w:rPr>
      </w:pPr>
    </w:p>
    <w:sectPr w:rsidR="00EF5ED8" w:rsidSect="002054E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54" w:rsidRDefault="000E3354">
      <w:pPr>
        <w:rPr>
          <w:rFonts w:hint="eastAsia"/>
        </w:rPr>
      </w:pPr>
      <w:r>
        <w:separator/>
      </w:r>
    </w:p>
  </w:endnote>
  <w:endnote w:type="continuationSeparator" w:id="0">
    <w:p w:rsidR="000E3354" w:rsidRDefault="000E33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54" w:rsidRDefault="000E33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E3354" w:rsidRDefault="000E335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53A"/>
    <w:multiLevelType w:val="multilevel"/>
    <w:tmpl w:val="E5E8A0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5ED8"/>
    <w:rsid w:val="000E3354"/>
    <w:rsid w:val="002054EE"/>
    <w:rsid w:val="003A2863"/>
    <w:rsid w:val="005825AC"/>
    <w:rsid w:val="00676ABF"/>
    <w:rsid w:val="00797746"/>
    <w:rsid w:val="008771E8"/>
    <w:rsid w:val="008C4E2B"/>
    <w:rsid w:val="00A617B5"/>
    <w:rsid w:val="00A95D94"/>
    <w:rsid w:val="00B17879"/>
    <w:rsid w:val="00D04F0E"/>
    <w:rsid w:val="00D30D6F"/>
    <w:rsid w:val="00E11CFB"/>
    <w:rsid w:val="00E96856"/>
    <w:rsid w:val="00E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054EE"/>
  </w:style>
  <w:style w:type="paragraph" w:customStyle="1" w:styleId="Heading">
    <w:name w:val="Heading"/>
    <w:basedOn w:val="Standard"/>
    <w:next w:val="Textbody"/>
    <w:rsid w:val="002054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054EE"/>
    <w:pPr>
      <w:spacing w:after="140" w:line="288" w:lineRule="auto"/>
    </w:pPr>
  </w:style>
  <w:style w:type="paragraph" w:styleId="Liste">
    <w:name w:val="List"/>
    <w:basedOn w:val="Textbody"/>
    <w:rsid w:val="002054EE"/>
  </w:style>
  <w:style w:type="paragraph" w:styleId="Lgende">
    <w:name w:val="caption"/>
    <w:basedOn w:val="Standard"/>
    <w:rsid w:val="002054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54EE"/>
    <w:pPr>
      <w:suppressLineNumbers/>
    </w:pPr>
  </w:style>
  <w:style w:type="paragraph" w:customStyle="1" w:styleId="TableContents">
    <w:name w:val="Table Contents"/>
    <w:basedOn w:val="Standard"/>
    <w:rsid w:val="002054EE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1CF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CFB"/>
    <w:rPr>
      <w:rFonts w:ascii="Tahoma" w:hAnsi="Tahoma"/>
      <w:sz w:val="16"/>
      <w:szCs w:val="14"/>
    </w:rPr>
  </w:style>
  <w:style w:type="table" w:styleId="Grilledutableau">
    <w:name w:val="Table Grid"/>
    <w:basedOn w:val="TableauNormal"/>
    <w:uiPriority w:val="59"/>
    <w:rsid w:val="00A61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1CF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CFB"/>
    <w:rPr>
      <w:rFonts w:ascii="Tahoma" w:hAnsi="Tahoma"/>
      <w:sz w:val="16"/>
      <w:szCs w:val="14"/>
    </w:rPr>
  </w:style>
  <w:style w:type="table" w:styleId="Grilledutableau">
    <w:name w:val="Table Grid"/>
    <w:basedOn w:val="TableauNormal"/>
    <w:uiPriority w:val="59"/>
    <w:rsid w:val="00A61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50832F6B.dotm</Template>
  <TotalTime>1</TotalTime>
  <Pages>5</Pages>
  <Words>1198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BISCAY</dc:creator>
  <cp:lastModifiedBy>CHARLES BOULLAND</cp:lastModifiedBy>
  <cp:revision>4</cp:revision>
  <dcterms:created xsi:type="dcterms:W3CDTF">2016-04-16T14:27:00Z</dcterms:created>
  <dcterms:modified xsi:type="dcterms:W3CDTF">2017-01-20T10:37:00Z</dcterms:modified>
</cp:coreProperties>
</file>