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63EE0" w:rsidRDefault="006478CB">
      <w:pPr>
        <w:rPr>
          <w:noProof/>
          <w:lang w:eastAsia="fr-FR"/>
        </w:rPr>
      </w:pPr>
      <w:r>
        <w:rPr>
          <w:noProof/>
          <w:lang w:eastAsia="fr-FR"/>
        </w:rPr>
        <mc:AlternateContent>
          <mc:Choice Requires="wpg">
            <w:drawing>
              <wp:anchor distT="0" distB="0" distL="114300" distR="114300" simplePos="0" relativeHeight="251659264" behindDoc="0" locked="0" layoutInCell="1" allowOverlap="1" wp14:anchorId="49D18098" wp14:editId="053F2110">
                <wp:simplePos x="0" y="0"/>
                <wp:positionH relativeFrom="column">
                  <wp:posOffset>0</wp:posOffset>
                </wp:positionH>
                <wp:positionV relativeFrom="paragraph">
                  <wp:posOffset>174625</wp:posOffset>
                </wp:positionV>
                <wp:extent cx="6561455" cy="1578969"/>
                <wp:effectExtent l="0" t="0" r="0" b="2540"/>
                <wp:wrapTight wrapText="bothSides">
                  <wp:wrapPolygon edited="0">
                    <wp:start x="0" y="0"/>
                    <wp:lineTo x="0" y="14858"/>
                    <wp:lineTo x="188" y="21374"/>
                    <wp:lineTo x="5205" y="21374"/>
                    <wp:lineTo x="16869" y="21374"/>
                    <wp:lineTo x="21322" y="21113"/>
                    <wp:lineTo x="21259" y="20853"/>
                    <wp:lineTo x="21510" y="16682"/>
                    <wp:lineTo x="21510" y="14336"/>
                    <wp:lineTo x="21008" y="13294"/>
                    <wp:lineTo x="21071" y="8341"/>
                    <wp:lineTo x="21322" y="5213"/>
                    <wp:lineTo x="21447" y="521"/>
                    <wp:lineTo x="21071" y="261"/>
                    <wp:lineTo x="17246" y="0"/>
                    <wp:lineTo x="0" y="0"/>
                  </wp:wrapPolygon>
                </wp:wrapTight>
                <wp:docPr id="1" name="Groupe 1"/>
                <wp:cNvGraphicFramePr/>
                <a:graphic xmlns:a="http://schemas.openxmlformats.org/drawingml/2006/main">
                  <a:graphicData uri="http://schemas.microsoft.com/office/word/2010/wordprocessingGroup">
                    <wpg:wgp>
                      <wpg:cNvGrpSpPr/>
                      <wpg:grpSpPr>
                        <a:xfrm>
                          <a:off x="0" y="0"/>
                          <a:ext cx="6561455" cy="1578969"/>
                          <a:chOff x="0" y="0"/>
                          <a:chExt cx="6561455" cy="1578969"/>
                        </a:xfrm>
                      </wpg:grpSpPr>
                      <pic:pic xmlns:pic="http://schemas.openxmlformats.org/drawingml/2006/picture">
                        <pic:nvPicPr>
                          <pic:cNvPr id="12" name="Parc naturel.gif"/>
                          <pic:cNvPicPr>
                            <a:picLocks noChangeAspect="1"/>
                          </pic:cNvPicPr>
                        </pic:nvPicPr>
                        <pic:blipFill>
                          <a:blip r:embed="rId6" r:link="rId7">
                            <a:extLst>
                              <a:ext uri="{28A0092B-C50C-407E-A947-70E740481C1C}">
                                <a14:useLocalDpi xmlns:a14="http://schemas.microsoft.com/office/drawing/2010/main" val="0"/>
                              </a:ext>
                            </a:extLst>
                          </a:blip>
                          <a:stretch>
                            <a:fillRect/>
                          </a:stretch>
                        </pic:blipFill>
                        <pic:spPr>
                          <a:xfrm>
                            <a:off x="5279666" y="866692"/>
                            <a:ext cx="521335" cy="699135"/>
                          </a:xfrm>
                          <a:prstGeom prst="rect">
                            <a:avLst/>
                          </a:prstGeom>
                        </pic:spPr>
                      </pic:pic>
                      <pic:pic xmlns:pic="http://schemas.openxmlformats.org/drawingml/2006/picture">
                        <pic:nvPicPr>
                          <pic:cNvPr id="2" name="Image 2" descr="G:\IPR\23 EDD\EdDD\Rapprochement Rouen - Caen\Nouveau visuel E3D\Logos\Agriculture.gif"/>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87464" y="1121134"/>
                            <a:ext cx="1470660" cy="457835"/>
                          </a:xfrm>
                          <a:prstGeom prst="rect">
                            <a:avLst/>
                          </a:prstGeom>
                          <a:noFill/>
                          <a:ln>
                            <a:noFill/>
                          </a:ln>
                        </pic:spPr>
                      </pic:pic>
                      <pic:pic xmlns:pic="http://schemas.openxmlformats.org/drawingml/2006/picture">
                        <pic:nvPicPr>
                          <pic:cNvPr id="3" name="Image 3" descr="G:\IPR\23 EDD\EdDD\Rapprochement Rouen - Caen\Nouveau visuel E3D\Logos\Région Normandie.jpg"/>
                          <pic:cNvPicPr>
                            <a:picLocks noChangeAspect="1"/>
                          </pic:cNvPicPr>
                        </pic:nvPicPr>
                        <pic:blipFill>
                          <a:blip r:embed="rId10" r:link="rId11" cstate="print">
                            <a:extLst>
                              <a:ext uri="{28A0092B-C50C-407E-A947-70E740481C1C}">
                                <a14:useLocalDpi xmlns:a14="http://schemas.microsoft.com/office/drawing/2010/main" val="0"/>
                              </a:ext>
                            </a:extLst>
                          </a:blip>
                          <a:srcRect l="24722" t="3954" r="22328" b="4929"/>
                          <a:stretch>
                            <a:fillRect/>
                          </a:stretch>
                        </pic:blipFill>
                        <pic:spPr bwMode="auto">
                          <a:xfrm>
                            <a:off x="2083241" y="55659"/>
                            <a:ext cx="767080" cy="635635"/>
                          </a:xfrm>
                          <a:prstGeom prst="rect">
                            <a:avLst/>
                          </a:prstGeom>
                          <a:noFill/>
                          <a:ln>
                            <a:noFill/>
                          </a:ln>
                        </pic:spPr>
                      </pic:pic>
                      <pic:pic xmlns:pic="http://schemas.openxmlformats.org/drawingml/2006/picture">
                        <pic:nvPicPr>
                          <pic:cNvPr id="5" name="Eure.png"/>
                          <pic:cNvPicPr>
                            <a:picLocks noChangeAspect="1"/>
                          </pic:cNvPicPr>
                        </pic:nvPicPr>
                        <pic:blipFill>
                          <a:blip r:embed="rId12" r:link="rId13" cstate="print">
                            <a:extLst>
                              <a:ext uri="{28A0092B-C50C-407E-A947-70E740481C1C}">
                                <a14:useLocalDpi xmlns:a14="http://schemas.microsoft.com/office/drawing/2010/main" val="0"/>
                              </a:ext>
                            </a:extLst>
                          </a:blip>
                          <a:stretch>
                            <a:fillRect/>
                          </a:stretch>
                        </pic:blipFill>
                        <pic:spPr>
                          <a:xfrm>
                            <a:off x="3013544" y="31805"/>
                            <a:ext cx="659765" cy="659765"/>
                          </a:xfrm>
                          <a:prstGeom prst="rect">
                            <a:avLst/>
                          </a:prstGeom>
                        </pic:spPr>
                      </pic:pic>
                      <pic:pic xmlns:pic="http://schemas.openxmlformats.org/drawingml/2006/picture">
                        <pic:nvPicPr>
                          <pic:cNvPr id="6" name="Image 6"/>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0595" cy="1080770"/>
                          </a:xfrm>
                          <a:prstGeom prst="rect">
                            <a:avLst/>
                          </a:prstGeom>
                          <a:noFill/>
                          <a:ln>
                            <a:noFill/>
                          </a:ln>
                        </pic:spPr>
                      </pic:pic>
                      <pic:pic xmlns:pic="http://schemas.openxmlformats.org/drawingml/2006/picture">
                        <pic:nvPicPr>
                          <pic:cNvPr id="8" name="Manche.png"/>
                          <pic:cNvPicPr>
                            <a:picLocks noChangeAspect="1"/>
                          </pic:cNvPicPr>
                        </pic:nvPicPr>
                        <pic:blipFill>
                          <a:blip r:embed="rId15" r:link="rId16" cstate="print">
                            <a:extLst>
                              <a:ext uri="{28A0092B-C50C-407E-A947-70E740481C1C}">
                                <a14:useLocalDpi xmlns:a14="http://schemas.microsoft.com/office/drawing/2010/main" val="0"/>
                              </a:ext>
                            </a:extLst>
                          </a:blip>
                          <a:stretch>
                            <a:fillRect/>
                          </a:stretch>
                        </pic:blipFill>
                        <pic:spPr>
                          <a:xfrm>
                            <a:off x="3641697" y="842838"/>
                            <a:ext cx="558165" cy="556260"/>
                          </a:xfrm>
                          <a:prstGeom prst="rect">
                            <a:avLst/>
                          </a:prstGeom>
                        </pic:spPr>
                      </pic:pic>
                      <pic:pic xmlns:pic="http://schemas.openxmlformats.org/drawingml/2006/picture">
                        <pic:nvPicPr>
                          <pic:cNvPr id="9" name="Orne.png"/>
                          <pic:cNvPicPr>
                            <a:picLocks noChangeAspect="1"/>
                          </pic:cNvPicPr>
                        </pic:nvPicPr>
                        <pic:blipFill>
                          <a:blip r:embed="rId17" r:link="rId18" cstate="print">
                            <a:extLst>
                              <a:ext uri="{28A0092B-C50C-407E-A947-70E740481C1C}">
                                <a14:useLocalDpi xmlns:a14="http://schemas.microsoft.com/office/drawing/2010/main" val="0"/>
                              </a:ext>
                            </a:extLst>
                          </a:blip>
                          <a:stretch>
                            <a:fillRect/>
                          </a:stretch>
                        </pic:blipFill>
                        <pic:spPr>
                          <a:xfrm>
                            <a:off x="2886323" y="985962"/>
                            <a:ext cx="623570" cy="516255"/>
                          </a:xfrm>
                          <a:prstGeom prst="rect">
                            <a:avLst/>
                          </a:prstGeom>
                        </pic:spPr>
                      </pic:pic>
                      <pic:pic xmlns:pic="http://schemas.openxmlformats.org/drawingml/2006/picture">
                        <pic:nvPicPr>
                          <pic:cNvPr id="10" name="Seine maritime.jpg"/>
                          <pic:cNvPicPr>
                            <a:picLocks noChangeAspect="1"/>
                          </pic:cNvPicPr>
                        </pic:nvPicPr>
                        <pic:blipFill rotWithShape="1">
                          <a:blip r:embed="rId19" r:link="rId20" cstate="print">
                            <a:extLst>
                              <a:ext uri="{28A0092B-C50C-407E-A947-70E740481C1C}">
                                <a14:useLocalDpi xmlns:a14="http://schemas.microsoft.com/office/drawing/2010/main" val="0"/>
                              </a:ext>
                            </a:extLst>
                          </a:blip>
                          <a:srcRect l="10396" t="8321" r="9511" b="9088"/>
                          <a:stretch/>
                        </pic:blipFill>
                        <pic:spPr bwMode="auto">
                          <a:xfrm>
                            <a:off x="3800723" y="7951"/>
                            <a:ext cx="628650" cy="6673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Agence de l'eau.png"/>
                          <pic:cNvPicPr>
                            <a:picLocks noChangeAspect="1"/>
                          </pic:cNvPicPr>
                        </pic:nvPicPr>
                        <pic:blipFill rotWithShape="1">
                          <a:blip r:embed="rId21" r:link="rId22" cstate="print">
                            <a:extLst>
                              <a:ext uri="{28A0092B-C50C-407E-A947-70E740481C1C}">
                                <a14:useLocalDpi xmlns:a14="http://schemas.microsoft.com/office/drawing/2010/main" val="0"/>
                              </a:ext>
                            </a:extLst>
                          </a:blip>
                          <a:srcRect t="-1" b="47757"/>
                          <a:stretch/>
                        </pic:blipFill>
                        <pic:spPr bwMode="auto">
                          <a:xfrm>
                            <a:off x="4691269" y="7951"/>
                            <a:ext cx="526415" cy="5111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Rouen horizontal.png"/>
                          <pic:cNvPicPr>
                            <a:picLocks noChangeAspect="1"/>
                          </pic:cNvPicPr>
                        </pic:nvPicPr>
                        <pic:blipFill>
                          <a:blip r:embed="rId23" r:link="rId24" cstate="print">
                            <a:extLst>
                              <a:ext uri="{28A0092B-C50C-407E-A947-70E740481C1C}">
                                <a14:useLocalDpi xmlns:a14="http://schemas.microsoft.com/office/drawing/2010/main" val="0"/>
                              </a:ext>
                            </a:extLst>
                          </a:blip>
                          <a:stretch>
                            <a:fillRect/>
                          </a:stretch>
                        </pic:blipFill>
                        <pic:spPr>
                          <a:xfrm>
                            <a:off x="4365266" y="1296062"/>
                            <a:ext cx="810895" cy="227965"/>
                          </a:xfrm>
                          <a:prstGeom prst="rect">
                            <a:avLst/>
                          </a:prstGeom>
                        </pic:spPr>
                      </pic:pic>
                      <pic:pic xmlns:pic="http://schemas.openxmlformats.org/drawingml/2006/picture">
                        <pic:nvPicPr>
                          <pic:cNvPr id="14" name="Métropole.jpg"/>
                          <pic:cNvPicPr>
                            <a:picLocks noChangeAspect="1"/>
                          </pic:cNvPicPr>
                        </pic:nvPicPr>
                        <pic:blipFill rotWithShape="1">
                          <a:blip r:embed="rId25" r:link="rId26" cstate="print">
                            <a:extLst>
                              <a:ext uri="{28A0092B-C50C-407E-A947-70E740481C1C}">
                                <a14:useLocalDpi xmlns:a14="http://schemas.microsoft.com/office/drawing/2010/main" val="0"/>
                              </a:ext>
                            </a:extLst>
                          </a:blip>
                          <a:srcRect l="14108" t="8925" r="13643" b="10166"/>
                          <a:stretch/>
                        </pic:blipFill>
                        <pic:spPr bwMode="auto">
                          <a:xfrm>
                            <a:off x="4651513" y="628153"/>
                            <a:ext cx="516255" cy="5784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AREN.jpg"/>
                          <pic:cNvPicPr>
                            <a:picLocks noChangeAspect="1"/>
                          </pic:cNvPicPr>
                        </pic:nvPicPr>
                        <pic:blipFill rotWithShape="1">
                          <a:blip r:embed="rId27" r:link="rId28" cstate="print">
                            <a:extLst>
                              <a:ext uri="{28A0092B-C50C-407E-A947-70E740481C1C}">
                                <a14:useLocalDpi xmlns:a14="http://schemas.microsoft.com/office/drawing/2010/main" val="0"/>
                              </a:ext>
                            </a:extLst>
                          </a:blip>
                          <a:srcRect t="22827" b="14555"/>
                          <a:stretch/>
                        </pic:blipFill>
                        <pic:spPr bwMode="auto">
                          <a:xfrm>
                            <a:off x="5685182" y="485029"/>
                            <a:ext cx="660400" cy="4133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CARDERE.png"/>
                          <pic:cNvPicPr>
                            <a:picLocks noChangeAspect="1"/>
                          </pic:cNvPicPr>
                        </pic:nvPicPr>
                        <pic:blipFill>
                          <a:blip r:embed="rId29" r:link="rId30" cstate="print">
                            <a:extLst>
                              <a:ext uri="{28A0092B-C50C-407E-A947-70E740481C1C}">
                                <a14:useLocalDpi xmlns:a14="http://schemas.microsoft.com/office/drawing/2010/main" val="0"/>
                              </a:ext>
                            </a:extLst>
                          </a:blip>
                          <a:stretch>
                            <a:fillRect/>
                          </a:stretch>
                        </pic:blipFill>
                        <pic:spPr>
                          <a:xfrm>
                            <a:off x="5852160" y="985962"/>
                            <a:ext cx="709295" cy="579120"/>
                          </a:xfrm>
                          <a:prstGeom prst="rect">
                            <a:avLst/>
                          </a:prstGeom>
                        </pic:spPr>
                      </pic:pic>
                      <pic:pic xmlns:pic="http://schemas.openxmlformats.org/drawingml/2006/picture">
                        <pic:nvPicPr>
                          <pic:cNvPr id="4" name="Graine.png"/>
                          <pic:cNvPicPr>
                            <a:picLocks noChangeAspect="1"/>
                          </pic:cNvPicPr>
                        </pic:nvPicPr>
                        <pic:blipFill>
                          <a:blip r:embed="rId31" r:link="rId32" cstate="print">
                            <a:extLst>
                              <a:ext uri="{28A0092B-C50C-407E-A947-70E740481C1C}">
                                <a14:useLocalDpi xmlns:a14="http://schemas.microsoft.com/office/drawing/2010/main" val="0"/>
                              </a:ext>
                            </a:extLst>
                          </a:blip>
                          <a:stretch>
                            <a:fillRect/>
                          </a:stretch>
                        </pic:blipFill>
                        <pic:spPr>
                          <a:xfrm>
                            <a:off x="5446643" y="31805"/>
                            <a:ext cx="1017270" cy="450850"/>
                          </a:xfrm>
                          <a:prstGeom prst="rect">
                            <a:avLst/>
                          </a:prstGeom>
                        </pic:spPr>
                      </pic:pic>
                      <pic:pic xmlns:pic="http://schemas.openxmlformats.org/drawingml/2006/picture">
                        <pic:nvPicPr>
                          <pic:cNvPr id="16" name="Calvados.jpg"/>
                          <pic:cNvPicPr>
                            <a:picLocks noChangeAspect="1"/>
                          </pic:cNvPicPr>
                        </pic:nvPicPr>
                        <pic:blipFill>
                          <a:blip r:embed="rId33" r:link="rId34" cstate="print">
                            <a:extLst>
                              <a:ext uri="{28A0092B-C50C-407E-A947-70E740481C1C}">
                                <a14:useLocalDpi xmlns:a14="http://schemas.microsoft.com/office/drawing/2010/main" val="0"/>
                              </a:ext>
                            </a:extLst>
                          </a:blip>
                          <a:stretch>
                            <a:fillRect/>
                          </a:stretch>
                        </pic:blipFill>
                        <pic:spPr>
                          <a:xfrm>
                            <a:off x="2043485" y="954156"/>
                            <a:ext cx="698500" cy="589280"/>
                          </a:xfrm>
                          <a:prstGeom prst="rect">
                            <a:avLst/>
                          </a:prstGeom>
                        </pic:spPr>
                      </pic:pic>
                      <pic:pic xmlns:pic="http://schemas.openxmlformats.org/drawingml/2006/picture">
                        <pic:nvPicPr>
                          <pic:cNvPr id="7" name="DREAL.jpg"/>
                          <pic:cNvPicPr>
                            <a:picLocks noChangeAspect="1"/>
                          </pic:cNvPicPr>
                        </pic:nvPicPr>
                        <pic:blipFill>
                          <a:blip r:embed="rId35" r:link="rId36" cstate="print">
                            <a:extLst>
                              <a:ext uri="{28A0092B-C50C-407E-A947-70E740481C1C}">
                                <a14:useLocalDpi xmlns:a14="http://schemas.microsoft.com/office/drawing/2010/main" val="0"/>
                              </a:ext>
                            </a:extLst>
                          </a:blip>
                          <a:stretch>
                            <a:fillRect/>
                          </a:stretch>
                        </pic:blipFill>
                        <pic:spPr>
                          <a:xfrm>
                            <a:off x="1240403" y="23854"/>
                            <a:ext cx="728980" cy="953770"/>
                          </a:xfrm>
                          <a:prstGeom prst="rect">
                            <a:avLst/>
                          </a:prstGeom>
                        </pic:spPr>
                      </pic:pic>
                    </wpg:wgp>
                  </a:graphicData>
                </a:graphic>
              </wp:anchor>
            </w:drawing>
          </mc:Choice>
          <mc:Fallback>
            <w:pict>
              <v:group w14:anchorId="020470CE" id="Groupe 1" o:spid="_x0000_s1026" style="position:absolute;margin-left:0;margin-top:13.75pt;width:516.65pt;height:124.35pt;z-index:251659264" coordsize="65614,15789"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cKiaK2UHAACpOgAADgAAAGRycy9lMm9E&#10;b2MueG1s7Ftdb9pIFH1faf+Dxcs+ETzjmbGNmlQUaFQpTSO6q33Ji2MMeOsvjQ2ku9of1N/RP7Zn&#10;ZmwKIVW2JWkFQWod2/hjfH3PPefeO37x8jZNrEUkyzjPTlvkxG5ZURbm4zibnrb++P1122tZZRVk&#10;4yDJs+i09TEqWy/Pfv3lxbLoRjSf5ck4khYukpXdZXHamlVV0e10ynAWpUF5khdRhh8nuUyDCpty&#10;2hnLYImrp0mH2rboLHM5LmQeRmWJvQPzY+tMX38yicLq3WRSRpWVnLYwtkovpV7eqGXn7EXQncqg&#10;mMVhPYzgO0aRBnGGm64uNQiqwJrLeOtSaRzKvMwn1UmYp518MonDSD8DnobYd57mXObzQj/LtLuc&#10;FiszwbR37PTdlw0vF1fSisd4dy0rC1K8In3XyCLKNsti2sUh57J4X1zJesfUbKnHvZ3IVP3Fg1i3&#10;2qofV1aNbisrxE7BBWGct6wQvxHuer7wjd3DGV7O1nnhbPjAmZ3mxh01vtVwijjs4n9tJqxtmelh&#10;d8JZ1VxGrfoi6f+6RhrID/OijTdaBFV8Eydx9VF7J96dGlS2uIrDK2k21ixOG5NfBTKE9dWdk5Np&#10;PFHmUSeqY82ZgXqyizz8UFpZ3p8F2TTqlQXcW704HN3ZPFxvbtz2JomL13GSqLel1usHBBTuuNI9&#10;NjJuOsjDeRpllcEdRopnzbNyFhdly5LdKL2J4EbyzRieJLtJnH3QW1TjAs5wUVbq5sotNDL+oV7P&#10;tn36qt3ndr/NbHfY7vnMbbv20GU280if9P9VZxPWnZcRnj5IBkVcjxx7t8Z+LwzqgGEApoFqLQId&#10;DpTd9ICav3qI2KUMpMZaVjKqwplancB2I9jbnLP6QRv6i23VWyiBFHXGHWxw6vpCiJYFFHhY8akB&#10;QQMTTonj1CgRvk+wbu7VXKeQZXUe5amlVmBaDEabNlhg2ObQ5pDaH8xI9BAxMONSWNkbgKzw8SYN&#10;ppGFzXFUhnDZ8+71m6vRNXWs4WBwPRxjMQoKRQOgDbioNcrnUWa1rX4QZdeX+XwRBXNrEZfzKLGG&#10;zuD6Ip/m5XVvKuNwnijY7T/qnA3UsX1GnQxrpO2AQOtm+TYfg86CeZVrYzQ4qrnKc5lgGo2EUEIc&#10;tglHwlxbCEgGxVoMrLUbHoNulqvwC5wG3SRTy9UOBBy1R+N03yELLzQqwkAWm48L2dHnT1OwjnWp&#10;FGE2jqOTv4qpenOb/LdPdImYv0aXIIgQgrmC5xYyzkyI31P2NDhW0psylyJ8g7YcnwN1iOGUOhTJ&#10;AVQ482ktCFe0+q18+yDaqe05lEGZAM2cC17fsCFfV7i2V4NdOBz/diHfNWwfNNjhuQbsQ8WgRbbn&#10;QHQ3gAjfPBggPqKMdWwoU2aI0yGerYFiVL1J9nxXNCqW6/XnrmIR0dcpUew3W/kHBIsfojPBKuCc&#10;utLU8I3Pbe7XMCFgHtfVB6wKG9Av35LtPRfCQUw2UHobZEj19p9yCLxjTfwRCJQj6WzXThzBiPDB&#10;z6p2wqjneJvJGuceaVgH6o4ib3vurIM4baDyTmaHABRkD+tAQWJ5BMo2UKjnCYfCOACK73Ff3Cky&#10;CupwUI0uanAiKMryzx0oKgQbpLyP4iyyUMyPqzh96sKCJfPqz7iavZ8FBXJ9oktUT12YV5n3l8o8&#10;UQLk8GoNxHZ8aG7UGpDyq14EoMAVs6LU4NteTR11qUF5vyodbZfwHywpOJ5tuzXWXNxhk5IE9QSv&#10;kSaE63g7Ie1rZQSdeG01Vjj4Eo0V0e71Bm6bsYHXfvUKa/3+0GcOEYwPV42VchaM8+W7mzJEDj/e&#10;vbdiwgl07mZPRdl432ubyodMpOhN0eSOUNq0kt/QWXhiHfpTQgUQtB4qoL0OLVQgQLRNVGCuy10D&#10;393DAhM+oehwKwreDgucQsrWiR+CEnGPYWHvw8Kq52G6jrNcxn/nWRUkTxwXVBPpqRUDMu71MHBI&#10;1Z9HLIoyRwDYCJnAPKG+sO/qbg9FnqbeQ9VEgJ1gfxCdQgIxWhdzPn+qZF7kySFqbrpZ4VGC9NCI&#10;FP09wuDgRnP7FPQGzU0gQhEZIbqJTYANCMNVO38H1c0EJ5yYDBcam3BnU3fXWa3JcF2PHXX3/utu&#10;OFStu0fDyydu+P8Msa1a42ssq3LKQ4sRENuUehRphAoImA6qCfAxAgIXHiceLAjuBdrtZi5B02rB&#10;JB5m14k4wxS7Y0DY/4Cw6gP1e6PBcDTcf6FNN0tzikMPJgQ8otDmHqbJqll5X6lvuyh7NTqbu0jE&#10;j42glcw+l/hI4QBaQXSzNKU45QiV7VYQJukIrcABlXsm6kCUu7RpBTFugzmVkP7eGQiHkZLCs4zQ&#10;7AfJAnXx8onF5g+o4Kg5luva8ljBuffrDGozR+WKmlg4SrR1wrpSkeimNiqSez7FZNHnjhbEXQOW&#10;wWjYu9h/pDiblRrnkCo1jyjBCMW3WbYpwFBkU3e+m3Cp5zczqX3u7Dix7V5a0V/94XtIzVb1t5vq&#10;g8v1bayvf2F69h8AAAD//wMAUEsDBAoAAAAAAAAAIQCNZV/UiSwAAIksAAAWAAAAZHJzL21lZGlh&#10;L2ltYWdlMTIuanBlZ//Y/+AAEEpGSUYAAQEBANwA3AAA/9sAQwACAQEBAQECAQEBAgICAgIEAwIC&#10;AgIFBAQDBAYFBgYGBQYGBgcJCAYHCQcGBggLCAkKCgoKCgYICwwLCgwJCgoK/9sAQwECAgICAgIF&#10;AwMFCgcGBwoKCgoKCgoKCgoKCgoKCgoKCgoKCgoKCgoKCgoKCgoKCgoKCgoKCgoKCgoKCgoKCgoK&#10;/8AAEQgAnwC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wvHfxE8M/D3TPt/iC7IaTIt7aJd0&#10;kx/2RnoO5JAGRzyM8+MxmFy/DSxGJmoQiruTdkl6mlGjVr1FTpptvZI3aZcXEFrC09xMsaKMszsA&#10;APrXzv4w/aK8eeJDJbaPKuk2rArtt/mlII7yEZB9CoUj9a4jUNS1LVrr7bq2oTXUx4M1xKXY/ia/&#10;Gc38bslwtRwwFCVa32m+SL9NJSa9Uj7DCcF4yrFSxE1DyS5n+aX4s+qZPiH4DhcxzeNtJRh1VtQi&#10;B/8AQql0/wAaeE9VmW303xPptxIzYVLe+jcn6AGvkuivm4+O2Ye0vLBRt2U2n99n+R6T4HoculZ3&#10;/wAK/wAz7IBzyKK+R9C8X+KvC7BvD/iC6tVWTzPLhmIRm91+6fxBFehXv7YXhT4IfDKX4rftTeMt&#10;H8MeGY5FgtdavpGjmvZsE+VDborPcvgM22Jc7VYhSFYr+hcI+KGX8VYxYNYecKrV9Pfjp1ckk0vN&#10;xS8z5/NuGcRldF1vaRlH7n8k9/k7+R7tRXF/AH9oP4PftQfDKz+MHwK8Zx694dvppobe/jtZoD5k&#10;UhjdWjmRJEIZTwyjIwwyrKT8/wD/AAVR/wCCo/hL/gnl4Bs9L8P6RZ+IPiF4ihkfw/4fuLgiG2hG&#10;V+3XQQhxCJPlVAVaZldVZQjun6gfMn1pRX84fxb/AOCvn/BRr4yGSHXv2ote0i1N408Fr4R8vR/I&#10;BYkRiSzWOZ0UHAEjuTgEknmpPhN/wWI/4KQfByGGy0L9qDWtXtI7oTSW3i6GHVzOMgmNprtHnCED&#10;GEkUgE7Sp5quVgf0cUV+c3/BPT/gv58Ov2iPENr8Iv2q/DmneBfFF3tj0vXtPuH/ALH1ScuQISJS&#10;WspCCm3fJIjkNmRCUjb9GQwPQ1OwBRRRQAUU0uoOKPMXvQA6iiigCvq+p22i6XcavesVhtYXlmYD&#10;oqqSf0FfKfjLxfqvjrxBP4i1eVmeVsRRk8Qxgnag4HA+nJyepr379obURYfCu+QTFGuZIoVx3y4J&#10;H/fIavm1elfzb44Z1iJY+hlcJWhGPtJLvJtpX/wpO3+I/RuCcHTVCpimtW+VeSSTf33/AADpwKKK&#10;K/BT7oKKK0Nd8Y/Cn9nb4Pax+1N+0PfSW/hbw9HutbOGIPNql0W2xwRISBIzSYUKSFLZLsqI5r3O&#10;HuH8w4mzSGBwivKW76RXWT8l+Oy1aOLMMfh8twsq9Z6Lp1b6Jef/AA5zH7QHx4+D/wCxD8Fj+0L8&#10;f0a8kumaLwX4LhlCXXiC7C5A5B8uBchnkIIC4OHLxxy/i5+1h+158a/2z/ijcfFX41eIzcTMWTS9&#10;JttyWOk2/GLe2iJPloABnks5G52ZiTWh+25+2X8T/wBuX47ah8aPiPK1vCxMGgaFHcGSHSLEMTHb&#10;oSBuPOXk2qZHLNhQQq+Q1/Z3CvCuV8J5asNhI+87c838U33fl2Wy9bt/j2Z5pis1xDq1X6Lol2X6&#10;vqfvJ/wbtQiL/gndG4dm8zxxqjYZvu8QjA9uM/Umvyl/4KxfHHW/j3/wUG+J3iTVZHW30TxJceHd&#10;Jt/tjTRxWunubUGPIAVZHiecqowHnfkklj+rv/Bu9/yjqt/+x11T/wBpV+Dmoahf6tfXGq6lcPNd&#10;XMzy3E0jFmeRjlmJPUkkmvpOp5p9mf8ABKP/AIJH65/wUHk1L4m+PvGFz4b+Heh6l/Z9zdaYsT3+&#10;p3gRJHt4A+VhCRyIzTOjrl1VUf8AeGP7S+K3/Bs9+zTd+AdQi+Cfxt8caf4nW3zpc/ia6s7uxeQc&#10;7JUhtYpAG+7vVvkzu2PjYfoT/giZ4UvPCH/BMX4X2epWSw3F3Z6jfNtUAuk+p3U0THjkmJ4/wwO1&#10;fVVFwP5Ufi98J/HnwO+JmufB34p+HJtL17w7qMlnqljOPuSKeGU9HRhh0cZV0ZWUlWBP7tf8EJf2&#10;vvFP7Uv7Ga+H/iTr51HxP8P9T/sS8vLiZWuLqx8pXs55cKOdheDcdzObUuzMzMa/Pf8A4OMtA8Ha&#10;N/wUFtdR8MW9ul5q3w+0268RNA4LPeCe7gVpPR/s0NsMf3Qp717j/wAGuhcXHxxUL8uzw1uPoc6r&#10;j+v5UP4QP1rJAGSa+Of25/8Agrp8Nf2ZtT1D4X/CfT7fxZ41tGeC6VpCNP0qYKeJ3XmZ1bAaGMjG&#10;HVpI2XB0P+CsP7clx+yv8KYfAPw71NY/HHi6KSOxmjuNsmlWeNsl5gc7yT5cWdo3bnBPklW/Nv8A&#10;YQ/Y88U/tq/G6Pwgbm7tfD+nbbzxZrkUe4wQFjiNWYFfPmYMqbs8B32sI2U+xl+ApSpPEYj4F+P9&#10;fifh/iL4hZthc2p8N8OrmxdSylLR8l9UknpzW96UnpGOu+2l4o/bd/4KD/tU+Nf7O8PfEzxpd30y&#10;zNbeHfh/HPbKsO4sVENkA8qqDjdIZGCjljya2NL+GP8AwVj+A/hq1+JWhaV8WdJ05pluzFZ3lzMF&#10;IBk33VmrsVXAO4TxhezdcH9fPgn+z78Hv2ePCEfgj4O+A7HRLAbWm+zR5luXAxvmlbLyvjjc5Jxg&#10;ZwAK7IwoV244qpZvTj7tOkuXz6nJhfBnMsTH61mmb1pYl680G7Rfk5PmdvLl9EfCX/BNb/grDq/x&#10;/wDFVr+z/wDtGQ2sHiq7jx4d8QWdr5UOrMke54p0X5YrghWdWXbE/KBUYIJPu9TkZxX4w/8ABT7S&#10;tF/Z5/4KJXvjH4R3dpb3sNxpviL7NaxqFsNSwspyvPzM6LcHI58/OMEV+zkRJjUmubMqNGHJVpqy&#10;mr27f1c+n8Mc9zjGPH5PmlT2tXBVOT2nWcW5JX81yvV62avdpt+d/tQwSzfDiGRE3LDqkTyH0Gx1&#10;z+ZH518+19NfHXTZtU+FerQW8e5440m/4Cjq7H/vkGvmUdOK/kLxsw86fFVOq9p0o29VKSa/L7z+&#10;puC6kZZTKPVTf4pBRRQivKyxxIzMzYVVUkk+mBX49FOTsj646L4ZeBJfHniMWs7NDp9qvnalddFi&#10;jHbJ4BboPQZOCFNfkr/wV6/4KMS/tq/GZPAHwp1meP4T+CpDb+F7OP8AdxancKDG+osg65GUh3cp&#10;DyFjaWVT9lf8Frv2tV/ZQ/Ztsv2MPh/qPleNPiRp5u/GNzEG3WeilmjaIMGAzO6tBxuUxR3GVUyI&#10;1fBH/BL/AP4J7+JP+Cg/x9/4Q6XULjS/B3h+OO98aa1bxkyRQMxEdtASCguJirBS3Coksm1/L8t/&#10;7J8NuD6fC2RqdaP+0VUpTfVLpD/t3r/ev5H4/wARZtLNMc1B/u4aR8+7+f5W8zZ/4Jl/8Ervir/w&#10;UF8Z/wBtXs1x4b+HGlXWzX/FbQ5e4YAE2lkrcSzkEBnPyQq29tzbIpOR/wCCof7PPw2/ZU/bj8Zf&#10;Af4RWF1beH9Bt9JWxjvbtp5SZNLtJpXZ26s0skjnoBuwoVQFH9Gfwu+GHgH4LfD7SfhX8LvC1rov&#10;h/Q7NbXS9Ms1ISGMe5JZmJJZnYlnZmZiWJJ/A3/gu7FEP+CnXj67gvIZluLPSH/cyhvLK6bbxFGx&#10;91gYzwexFfoiZ8+fpP8A8G7+P+HdVvn/AKHXVP8A2lX4MDIX5q/ef/g3hOP+CdNuf+p01T/2lX4M&#10;kZGKfUD+m3/gnhYW+m/sE/Be3tk2q3wt0KX/AIFJYQuT+bGmftc/t+fsufsTeF5db+OXxJtbfUvI&#10;8zT/AAtp7rPq2oZD7fKtgwbaxRl81ykQbhpFzX4IeDP2n/8AgpT8brHS/hL8IPi18WdYtdB8OwaP&#10;p/hnwDcXqRxafBGI442t7AKHwgCl3UswA3McV5t8YP2d/jv+z7d6fZ/HL4ReIvCc2rQNNpq+INKl&#10;tjcopAYpvAyVJG5eq7lyBuGVygan7W37Svi/9r/9ovxV+0V42tFtbzxJqAlh0+OQOtlaxosVvbhg&#10;q7/LhSNC+1S5UuRljX7Kf8G+37J2t/s/fshXvxh8a6P9j1r4n38OpQxsXWQaRDGVst6MMAsZbiZS&#10;ud0dxGSc8D5H/wCCBH7GX7F/7UN94i8b/G7SLjxD408GarDJZ+FNTmQ6W1jIEaG8MIUNcOJo5o3j&#10;dmhClNyEyLj9bP2s/GupfDn9mH4g+OdE1BrW/wBL8G6lcafcL1juFtpPKYe4fbVRjzSUV1djmxmJ&#10;hg8HUxE9oRcn6RTb/I/Fj9u39oS5/aZ/am8VfExNU+06UuoNp/hzY7mMadbkxwsgflBIAZmXj55n&#10;4Ga/Tv8A4I5/AjT/AIRfscaV4vvNIaHWvHFw+salLcRx+Z5O4x2iKyjcY/IVZVVicNcSEY3YH4yj&#10;GMCvZtO/bl/ba1nwXoPwQ8I/G/xNDp2lQwWOg6X4aVbW52RoI4oBJaok8oCgAKzNnAyCQK+wx2Bq&#10;VsLGjSaSVr37I/iTgbjrA5LxZic8zOlOtWqKXKopaTnJNvVq2l4qyejtY/d65u7Wztmu7u4jhhjU&#10;tJLIwVUUdSSegr5l/aj/AOCr/wCyv+z3oc0PhfxlY+OPEbRsLPRfDN8k0avhgDPcpujhUMoDKC0o&#10;3AiMjJH5m6T+wn/wUI+Pmv3XiG++B3jbUNSkVXutU8ZM1lLMOmfN1B4zIfYEnHNfTv7Pf/BBnX5r&#10;yDXf2nPijbW9qrbm8P8AhPMksqlQcPdSoBGQ2QypG+R92QEgjx1gcvw/vVqvN5L/AIDZ+1f8RA8R&#10;uKIuhkmUSo82ntardku65owjddvf/wAL2PIP2K/gj8Wv+CjX7Zlx8dviZGLjRbHXo9Y8X6hNExgk&#10;2OrQ6bEGJyGVUjC7v3cKk5JVVb9kUG1duK5/4X/Cn4d/BbwXY/Dz4W+E7XRdG0+ER2tlZpgcADcz&#10;HLSOcZaRiWY8sSSTXQ1wY7F/W6iaVopWS8j9A4D4Njwflk4VantcRWlz1Z6+9J9r62V3q9W23pey&#10;r6rp9rqum3Gl30e6G4haKZfVWUgj8jXyPqml3Wianc6NfbfOtLh4ZdvTcrEHHtxX2ARngivA/wBp&#10;zwcdJ8Uw+L7WFvI1JRHOwzhZlXH0G5AMepVjX4R41ZFPHZJSzGmrug7S/wAE7K/ykl97Z+2cG46N&#10;DHSw8npNaeq/zV/uR5nXSfD698I+CrDXPjZ8SLwWvhvwPpM2r6tdGMv5axRvJkIoLOQqMwCgklVA&#10;BLAVzefU182/8F0fj5F8GP2PvCX7Jug30a6x8Sr3+2vFEMc6NJFptu6PEkkZO+PzZxBtcAAmymXn&#10;5hX5T4U8OrPuKoVKqvToLnl2bT91f+Ba+ai0fVcU5g8DlbjF+9P3V6dX92nzR+af7SHx08d/tnft&#10;O6/8Z/FbWtvqnjLXl+y295qMMNvYQkrDbW7XEnlRpHFEI4zNJsGELuRljX314I/4K3fsof8ABM79&#10;mrT/ANl/9iLwhN8RvElujT+IvHWqI1jpN7q8sS+bcqhRbi5jV1WJYysP7mJAJnI3t8p/sQ/8EoP2&#10;tf26rGDxl8O/Dtnong2S5khk8ZeIrnybZ2jYCRYIlDTXDDLAFU8rejI0iEHH1RZfs0f8EvP+CfPi&#10;W48NeKPDWqftCfEbSbhIb5dYZLPQdPuo2cSReQu9Xba6q8Uv2tQ8WMxMGUf2pluU5hnGI+r4Ok5y&#10;3sui7tuyS820j8JzziLJeGsH9azOvGlC9k3e7faMUm5Pyim/I+fPGv7av/BWn/gpZrV54b8F6l40&#10;1bSppGt7jw38NdLmtNMtorkKnk3TwcvCQOt5K4UFvmAJrwT9pT9lT48/sgeOrP4aftEeBv8AhH9b&#10;vtHj1S1sRqltd7rV5ZYlk320kkYy8Mo27tw25IAKk/r74bi/4Kx/tI6HH4S+G/gXS/gr4NhtWtbO&#10;ztdPGiR26IxZUUFXvIyQQoaFEjIHAGST+d3/AAWG/Zv8afszftO6N4X+IfxSn8Ya1rXgW01fUNXu&#10;I5N/mPd3kJj3ySO8uPI++20nd90Yr0szyCjlOGvWxdOVW6/dwbm135pJcqa7Xdzw8h4xxHEWPUMN&#10;l9aGHs37arFU4vtywb55J97Kx9if8Efv+CiH7OX7KH7AcPhL4g6hq19ry+LtQnOiaLppklEMgQrI&#10;ZJCkIGVwR5m4ZB24yR+RmcqTX7G/8EYP2e/gLrv/AATQ8RfGTxl8JNB1jXYb3W/+JhrGmpeNGsEA&#10;ZNiyhlQg85UAnua/HPHGBXm4uWVuhSjhYzU0vfcmmm9PhSWiWu927nvZbTz6OMxEsfOm6bkvZKCk&#10;nGKv8bbd5PTayVtD9pvgd4h/4LE6/wDBbwV4I+D3wptfBeg6DotlpVrPJpVnZySQQwRxLLLHqTvJ&#10;jC7i0cY3ZOAeBUP/AAV8/Zf+PfxE/wCCYtn49/aAudE1r4hfC/xAuoza1osLSveaXcSCCaMBYIRC&#10;R5kEkmFKlbAMWyTj9IvDenrpvh+xsCgHkWcceMdMIBVD4m/Dvwz8Wfht4g+FXjG1km0fxNol1pOq&#10;wwymNntriFoZQrDlSUdsEdDzXXmmexzHDxoQwtKlGLveELTelvek22/TY8jIuE6mT46eMrY/EYic&#10;k1apUvTV2n7tNJRi9LJ6tLS+rP5xv+Can7Xl7+xR+194Y+Mc93IugTTf2X4whjVj5mlzsqzNhQWc&#10;xEJcKgGWeBV6Gv3j/wCCkf2y9/YS+JD6LLuZvDu/dG45iEkbSHPceXu+or+cD4p/DnxB8IPiZ4i+&#10;Eni4Rf2p4Y1y70nU/Ik3R/aLeZ4ZNrYGV3IcHAyOwr9pP+CSvxvuv26v+CWXib9l/V9XhPivwj4b&#10;uvCLSXDDizmtZE0u4Kog2oqAwD7zMbJnJJavGpSUa0ZPo1+Z7ee4apjckxWHp/FOnOK9XFpfiz83&#10;fhz4H1n4nfEHQfhp4daJdQ8Raza6ZYtcMVjWaeVYkLEAkLuYZODxX7rfsn/sc/Br9kfwHD4V+G/h&#10;2H+0JIUGteIbiEG81KUDlnc5KpnJWJSETJwMlifxB+B/jOD4M/tAeEPiB4msLjyfC3i7T9Q1G1RM&#10;TbLe6SSSMBsYfCkYOOetf0FeHte0fxNoln4j8P6rb32n6hax3NjeWkwliuIXUMkiOuQyspBDDgg5&#10;Fe9n1SquSKfuv8Wfzt9H3LspqfXMTUiniYOKV94xaeqvtdppta6JdS8BgYooByMikLBepr5s/p0G&#10;baMmlBBGRX59f8FbP+CkKeCNNk/Zs/Z08eSR+I3ulbxN4g0TUikmlLE//HpHJEQyzl1/eYYbFUoQ&#10;S52feXgrVr7XvB2la5qlg1rc3mnQz3FqylTDI6BmQg8ggkjnniuiphalGjGpL7V7fKx83lfFOV5x&#10;nWLy3Cy5pYdQ55LWN5c14p948uvm7bpmnWP458I2Hjfwxd+HdQO0Tx/u5scxSDlXHI6H35GR0JrY&#10;orgxWGoYzDzoV4qUJppp7NNWa+4+np1KlGopwdmndPzR8s+Hvh/qs3xNtfAOtWu2Rb4JdruK5iX5&#10;nZT6FASD3yK/Jn/gpR4s8b/t+f8ABWDWvhd8Oy91JH4otvAvhWG6/wBXbrbS+RK5aNWIgNy11cF8&#10;NtSQk8Lgfv3deFNCvNft/E89ghv7WFoobr+JUbqP549Mtj7xz8YfA/8AYE/4JdfsIfFr/hqofHmK&#10;PWNP1DUNFTWPHnxEsmt7fVDbSyXURZ/LBvFtluWdHYssZmZl4LL8ZwNwXR4Np4qEZc3tJ3i+vIl7&#10;qfmm5Xa0d76bHs51nM84lSlJW5Y2a6czerXk7I+r/wBn/wCB3gf9m34LeGvgV8OLMw6P4X0mKxs2&#10;eNFkm2j555NiqpllfdK7BRud2OOay/hJ+yj8Bfglqdx4i8B/D+1XWryeWe+8Q6gzXeo3MsvMrtcz&#10;FpPnOWYBgpJJxzV/wz+0n+zx408cSfDLwb8dvBur+JIpdQil8P6Z4ntLi+SSxmWC9QwJIZA1vM6R&#10;yjb+6dlV9pIFU9b/AGtP2WPDPiPVvB3iP9pPwDp+saDHHJrmk33jCyhudOR2tERp4nlDQhmv7FQX&#10;Ayby3AyZU3foFPE4ijTlThNqMviSbSdtrrrv1Pma2BwWJr061anGU6d+VtJuN7X5W9m7K7XY9ASN&#10;U4UV+Jv/AAcxaQ8H7Y3gnXijbbn4Zw24Yj5SY9QvWwPceaPzFfr547/aV/Z/+Gd/qGi+OfjH4c0/&#10;UtL8NyeIL3R5tXiN8mlo6xm8FsrGZ4fMdIw6oQ0jqgyzAH51/bR/Zy/4Jsf8FA/HPhm0+Nf7RelL&#10;r2jW8dro+m+HviBp8FxOt+IJYFMR8xpDKskDRbR86zqV3B1JyW51Hmf/AARDXQn/AOCR3iBPFMl2&#10;ultqniEak2n489bfyF8wx7sjftztyMZxnivg/wD4Vf8A8EPmGG+Iv7Snvi00X/41X6ufso+EP+Cf&#10;PwR+B+ofse/AX9pXw/rGmalq1zp9xaHx9p95qH22+juVNsvlMMSstjebI9u4/Y7jAPlPt8hb/giF&#10;/wAEzU16XwrL8TfEw1WC1juZtM/4TS0+0RwPO1ukrR+TuCNOjxBsYMiMgO4EC4uPU/QuB/8AiGvs&#10;q/8ArT7fmvH2fsbWtrzc1/O1jYX/AIOD/wBhRRj+wPiD/wCE/b//ACVR/wARCH7Cn/Qv/ED/AMJ+&#10;3/8AkqsG8/4Iq/8ABLnTZfEEGp/F7xBayeE4Y5vFEdx46skbR45E8yN7oGH/AEdWT51Mm0FeRkc1&#10;k+EP+CR//BIL4g6rp+g+AP2j7vXL7V4ZpdJstH+JWnXMt9HDLPFK8KxxkyqktrdRsVyFe2mU4MbA&#10;H7o+7/450/6jP/JT5e/am8c/8EZP2sfj14g/aE8Z698edH1bxJJDLf2Ph/S9IitFkjgjh3osgdgX&#10;EYdiWOXZj3xXqv8AwSr+If8AwTP/AGfv2o7TRP2ZPHnxyvdc8dWv9g/2b4ug07+zXLSJKk0gtwjb&#10;0MZCvztEjjHzGvQdQ/4JYf8ABGPSda0Xw3qv7Va2upeI9Fh1nw9p9x8VNLSfVNNlYLFe26FN01u7&#10;MAsyAoxIAJyK7X4O/wDBO7/glf8As7fF3RPi74N/aNA1zw14Z/4T2zh1H4i6e8Y0BMg6y6bVJ08Z&#10;5usiH/bp/u7HFmP/ABAH+z631P637bllyc3Ly89ny38r2v5HmP8AwVl/4Jq+L7Lxlqv7VXwD8P3W&#10;qaXq0xuvF2g2FuHmsbg/fvYkUbpInPzSAAsjl5CSjHyvD/2M/wDgqN8d/wBkHS4/AX2G38WeD45m&#10;ePQdUuGhks9wYsLadQxiVnIYqyyJkEqqszMf1pP7Xn7KH9nalqX/AA0v4A+y6Pb6dNq1x/wmNj5d&#10;lFqIhOnvK3m4jW6FzbmAsR532iLZu3rnyv4pfs9/8Euv2jWi+IPjCH4d3kmoQabfpr+h+KIrM3y6&#10;xdNa6ddPLaToLn7Zco0Nu7lxNKrJGWbIr1aGaUpUfY4mPMls+v6ffc/h/iDwqzSjnss64Wxaw1ab&#10;blF3UG3q7NKWjeri4yjfXTRHzp/xEI7Vx/wyR/5fp/8AkCvFP2hf+Cw37Wvx/E3g34eCHwNpd9N5&#10;UNr4aMkmpTq20LE102G3buhgSJjuwcjivqLSP+Cbv/BJhPEGjj/hb9rftr1rpt5oeky/Ee2K6jb6&#10;j5/9nyQiMrJLHc/ZrkQMjES/Z5dhby3x7L8C/CH/AATL/Z8n0i7+Cmu/DHT7/XLfT7vw/qn/AAk9&#10;teX1/b6rHObB7a5nmkmkhu0srpoBG5SYW07RhtkhFfWspo+9Sptvz2/Fv8jklwl4yZ5H6vmeaQpU&#10;XpL2aXM11+GEG79nNLyPk/8A4Juf8Ej/ABPqHiTT/j3+1j4YfT9PsZY7rQfBd9Hie8mGGSa9Q/6u&#10;NTjEDfM7DEiqilJf05VQi7RXB65+1R+zJ4Y8I6X8QfEv7RHgXT9A1y1sLrRdcvvF1lDZ6hBfZ+xS&#10;wTNKElS4wfKZSRLg7C2DXdwzR3ESzwuGRlyrL0I9a8zFYqtjKnPP5LsfqfCfCOUcG5b9UwMXq7yk&#10;/inLu3+SWi9W23UUUVzH1BHeXEdpaSXUzbUjjLu20nAAyelfCX7Fv7G/7DP7QPw7k/an/Yf/AGsv&#10;G2qab420zWrDXPFug+IntZ9W1PUZIV1/VpNsUNxY6neS2Omys0P2dbd9Ntmt4oYpbiO5+5fEH/IB&#10;vv8Arzk/9BNfzz/8Efrf9qP/AIJJf8E9fhf/AMFbvgmmtfEX4EfEG21GP9pr4VQgSX3h1rXWb2xg&#10;8UaQMqreXBBEtxCx5VSXYxss+nAH6g+N/wBkv9iv4f8A7Wnw9+Evjb9o/wAWad8U/En/AAsTWfg7&#10;awMzXthd6vrFt4h1S/s5jbyQRSWslqI0jlAhntp7i3uYbuO4lR7f7XPxI/YC/wCCcvwcuvBf7TP7&#10;bEfw88M6x4xl8WaPoM1wJtUbUZvEC61dS2sFnE19cQG+ZyfLU+Ut1KrOF8oReR/tB/F74bfH7/gu&#10;V/wT7+NPwe8XWmveF/E/w7+IWo6DrFix8u7tpdFDI4DAMpwcFWAZSCrAEEDg/wDg3k+FXwi/4KKa&#10;h8W/+Cw/7T/w70nxZ8U/Fnxg1LTvDP8AwkMMeoL4J0izhtjaWNkskeIJY0mKGcASNGsfILSGQA+i&#10;fgH8eP8AgmT/AMFVvjMfjh+yT+21/bvjDS9BTTrrQdP1O40+7Gm2t1HcNK2lXqQ3Cx/ans2+3JGr&#10;qYlijnRZZkk5r9uj9o7/AIJt/sb/AB+8J+AP21v+CiPizwXrNnqGneOdJ8HqmpPa30aXNsi/aRaW&#10;0kV7bvd6O0w+2Ga7hmM3k3EUDiGuJ/4OTf2Z/hP8F/2Sb7/grR8CdCj8C/H74J+JNG1fwv8AELwr&#10;aw213qH2rVLPT5rTUfkK39sYrkny5g33SmfKmnil8j/bN/bKtfgX/wAHDPwr/aJ1f9kv4sfEaPxF&#10;+xHapN8P/hh4NGua1b/a9Z1GVvNtTJF+7jAKSNngsBjngA+wfgf+w9+wf+2L8MPg78Qvh5+0jN8W&#10;fBHwf0MaF8N7jQ/EVqILG3XSpbF1lm09IpV1ALLaTefuintJtOtXtxaublril+xd8Of2F/23/Ec/&#10;7bX7K37ZfiP4k+J9Duv+EX1rx1cxwRTPYxRw3LaPPZ/YraGOCTUBHqxkht4pGuHZY5VtibYeM/8A&#10;Bstp1p8Uz+0n+3t8NdF0bwh8MfjV8UopfAXwt0XWIbgeG/sKTi5muILd2isrm6FzAzwbUcLDGwBi&#10;aAn86P8AgjL4F/ak/Ya/YIX/AILSfsXLrPiqHw/441TQf2hPg2szPaeJ/C1v5Mseo26qpaG8sjPM&#10;/mgMFiJbCRrdJdAH7z/Fb42/s5/Cj436L+zN8Wv2jEsfiB8aJI28F+HGWeaW5msYI/MmjiUSRW8Z&#10;8oMS4iV2VwGZgccv8RfA/wCzH/wTX1L4k/8ABSj4/ftAeINJ07WP7OuPiXreqLcXFtNKkj6fYlLL&#10;T4uAiXlraIiwvlbeKR9073FzN+XNp+y9+1P4O/4K/fsP/tzft8ePJr/41fHjxx4ovNe8J2aGPS/A&#10;2j2elwf2boNpGcndAl3MZnyd0sjAmWRZLq4+iP8Aguz8Yv2bP2pv29fgT/wSe/aT+PfhnwP8KbHz&#10;viV8d9T8R+NLTQ4bu0t1kg0nSFuprmLMk8/nGW3A81YpILiMjyiygH2b4P8A2B/hrrXg74Ual4T+&#10;OOsalpPw/wDhNeeCvCeqaXexLHqnh/UI9GPmSyW+FuHKaPbMjj9ywmkJif5NvCfs9fs+f8E//wBt&#10;PxR4h/aU/Zk/aP8AEPiDSbXx9pJuNJ8L+InsbPRdR0S81K7l0uSBYo5mtLifWbya4s7rzIpRcIUC&#10;xiIL5r/wbUftbWvxT/ZK8UfsQa/8XNF8b+Jv2ZfFkvg1fFXh7UBeWOu+HPMm/sXUbeeNfJaBoYZr&#10;aNEd3WOxRnwZBn88/wDgmV8LP2ov2Jf2cNf/AOC0H7FOoat4ht9F+KXiXSf2jfg202+18WeFrS+e&#10;RdRtVI/c6hZLLM6sP+WeSu1ftMV4Afp1e/sdfsSfsZ/tG/CHR7/9pvxhoPxI8TXsFn8KbHUv9Ot9&#10;RvtJ8NadohIhFq0MJOm28kc+Gg+0DUZGZjLa6fJY+V/tWftI/wDBDb9nH4jW/wCzF+0R+3LqnhP4&#10;gfDv4kWvivWtuj3sl5cXkviFPF0lpdSQac9vJaXF9LDO8Ue0J5cW0o0ZNUv23P2j/g/+11+3n/wT&#10;I/aQ+AnjC313wn4u8Z+LL3SNQt2H3TptqrxSLnMc0civFJG2GjkjdGAZSB2H/BN7wn4V8Uf8Fuf+&#10;Cin/AAk3hnT9R8jWPhr5P26zSby86FeZ27gcZwM464HpQB6b+w98P/8Agnr8bvi3rn7S/wCwv+2R&#10;Y+Mmm03w9Hq3h3w34st7i30S3tZdYmiR7WDZcWYup9U1CaSKf5Wk3lUADLVb9nv9mn/gnj4A/a18&#10;VfCj9mX4gSaL8SPhbpvhK++Jnh3Q9Kaz8+SCw1n7LqF9JDBEt5c3dvrsrTOJHLC3t1KqEKt4B/wW&#10;S/Z7+EH/AATx/aZ/Zn/4KWfsd+B4/Afj7Vvj9onw+8c6b4GsoLO08Z6Bqn2iW6tru1SPy7i5P2bb&#10;HNgOPM3MXeC2aHsf2Lsj/g4S/b8B/wChH+H3/pgioA8i+E3/AAUC/wCDcb4JfDO1+EXw8/4KQajZ&#10;6BaS+BLmPTP+Ea1QwJeeGNWj1WO7jT+ywsMl/cxLJerGFjlleadEjnuLiaX9hLO7t7+0ivrSTfDN&#10;Grxvj7ykZB/Kvwt/4IVf8FNfAH7Pf/BK34W/CDW/+CRX7VHxQutH/tzzPHXw4+AcWt6LqXm65fzj&#10;7PetcoZvLEghf5RskikTnbk/upEAI1CptHZR2oAdRRRQBX1e3lvNKurSAfPLbuiZPcqQK+V/+CM3&#10;7F3xL/Yw/wCCV/w5/Y0/aX0XRbjX9AstatvEWn2k631lNHd6tfXKx5ZQsqtDcIGBGOWBzX1hRQB+&#10;Uv7P3/BB744/saf8Fifhr+0H8A/iRa6j+zN4PbxTqfh/wLrGpN9u8EXmsadNBdWFoGU+fZPcCCWP&#10;51KB5AyFw9xcdx42/YA/4KSf8E9/2oPH37Sv/BIrXfAvi74f/FjxJJ4k+I37P/xK1C5s44NZlkha&#10;51DRbxGKQTXAEwdZSsUQCDZOqQJb/pFRQB+ZPjv9g/8A4Klf8FbvH/hfR/8AgqfbeAPhP+zz4f8A&#10;ECa5qHwP+HPiGfU9a8WXMBQ21nrGo7RB9kD75D9mKlgdvlrKIbqD2vxV+xB8c9Y/4LxeGf8AgoVa&#10;2ukn4d6T+zfJ4Jupn1EfbRqh1e6uhiDbzH5cyfPnrkY4r7LooA+Ifh9+wj+0D+x5/wAFYfEH7Tv7&#10;Kltp118Efjxp7XHxs8DyXkFtJovieEnyddsUMY8wT72+0RBwzNLcSt5rLbxxwf8ABvj+wD+0D/wT&#10;d/YHuP2dv2lrTR4fEcnj7U9XVNE1IXcP2adLcRnftX5sxtkY44r7looA+Ov2+f2J/jh+0R/wUO/Z&#10;C/aV+HNppbeGPgt4k8TXvjR7vUBFOkV9ZWsMBhjx+9O+F9wyMDB5rgP2Jv8AgkH4d8Z/FP45/tgf&#10;8FVv2Z/hf4++JPxe+Jkl/oem+JNJsPEkPhrwxawJbaVYI1xaBI50iDJK8QIlSO2LkuhC/oJRQB8H&#10;zf8ABLy+/ZS/4Ko/DH9tH/gnp8GPBHhHwFq3gnU/Bfx18FeHNPstGtmsjKlzYalZ2sEMaPdLc48+&#10;QtuMFvGiLlmJ7D/giX+xV8bP2D/2Qta+C3x9tdLj1q++J+v67brpOoC5i+x3lwHhJbAw20cr2r7A&#10;ooA/KfxL/wAEAfFvwP8A+Cvfwk/bB/Ys1uz0r4J6f441DxX4z+Fl1qbQ2fhrWbiz+z3F5pEGCqRX&#10;SrBvgXaIjbqqnyVght9zUf2bP+CyX7Kn/BSv9pb9qT9jP9n/AOEPjLwp8c9Q8MzW8njfxtPZXFqu&#10;laYbbiOFON0k02ck8IpGMmv08ooA/Oz4Tf8ABOr/AIKO/tg/tYfD79q3/gsX8WPhuuh/B+9TWvhj&#10;8F/gst+ukf8ACQ7sx6xqc17mWWe3AXyo0d0DhWVolNxFdej/ALOP7D/xz+GH/BWf9qz9sfxPa6Wv&#10;gz4veGfCdj4Okt9QD3LS6fpSW1x50WP3QEinacncOeK+zKKAPyP/AOCdHwV/4OGv+Ccn7G3g/wDY&#10;z8Afsi/s/wDiLSfB/wDaH2XWNY+JF2lxcfa9Qub5t6xoFG17llGB0UZ5zX6veD5vE1x4S0u48aWN&#10;ta6xJp8L6ta2cheGG5KAyojHlkD5AJ6gCtKigAooooAKKKKACiiigAooooAKKKKACiiigAooooAK&#10;KKKACiiigAooooA//9lQSwMECgAAAAAAAAAhAL9hNBNiXQAAYl0AABUAAABkcnMvbWVkaWEvaW1h&#10;Z2UxMy5wbmeJUE5HDQoaCgAAAA1JSERSAAAAqwAAAIsIBgAAAWlDWbkAAAABc1JHQgCuzhzpAAAA&#10;BGdBTUEAALGPC/xhBQAAAAlwSFlzAAAh1QAAIdUBBJy0nQAAXPdJREFUeF7tvQdYVdfWLpz/3v+5&#10;9//+77vfyUlOTpKTnBh7Yi9g78YSe4yxxG7sGisqCAJKryKodAHpKr2piAULKigIiL33BoIiKuW9&#10;c4y11mbt7cZ2NBoP43nGs1eda66x3zXmmGWM8dEfRpWVlVZ4DZJvr5mo4L/83pIvVn635aejrKQM&#10;21bvRnfHMXysrdUQ/lVIvr1mooILS4thYDWUb1AKPxKbh8/mG6DJzD7o7zYJvV3G4cb927xNJN9e&#10;M1HBZZd3QZf3e4Vj+ffWWFJvFfZ7hmmde+2C/X5di8XfrIR9n7UwaWIH3zEeWudfu2Cjbyxg1dUN&#10;aT4ZOHXoMj+kdKMBHke1wdPkVqjY1QKVGc1QdbguKo7+/ZFclDZVVpZbFS1pB2aT9sieNZAL8hi5&#10;AVnxx/GwqAy+08JhVMcCFRkNUHXkS1TlfIyq3L+isuCbGLmYauKClrZHsU17/sNKNxigbFMbbBw+&#10;FYvrrMTa0YHY7n0QZ7OvI/D3LXDqOhf5GzoBJw2Ac8OAy7OBm1bPiuShr8HDsog2eBLfmguu3NcM&#10;lYcaYduyQTCquwprxwQi3mkXDmzJw/pxQTBraoOigu0vlnHl3mZ8sirznxjl2Egj3wM+4rVFwY4/&#10;roffjAhsXBQD8/5Okpwv7NTAkQt5Hun+ecHTPNH0l75Y1cEFjv3XY/TIOTBtYY+NUz25ULrmtQom&#10;ptqZfG+L/gMmcGHELhssNedfq2CloAE9qwtVnyd+6YL5Sj308HGpvPUsybfXTFRw6ZMyrtnN4jt8&#10;090Hhfx7+d51+O2NxMe/t+LzRJ/Mb8O/8u01ExUckhHLF9PN7W1+0mznXT3JWi3kYCzctm/g4wrJ&#10;t38oJL/VK5EQ3Ur5dv0kX8dE8tRl5Y9U9oleqlC6uL5JT75BuZl4XLf56GEnNUfrdgbzMWo1XqpQ&#10;XcB7/rwGdl0cscrQHkfDNj9z/pULLb2QxoWZtXCATfc1/CmvHeqmdc1LF/rFQqF3xe/mBb5cUOC8&#10;LcjbfQ5BC6LFvtAH4W1ZlZantkSF0ICVBxuhKutr/bgtshrIsiLlft+yPY7OH4DlzewRa5uK62fu&#10;4eRBqfl5sv97kBqtOvo3VB37b1TlfY7K402K5WLk1oEKMW+PEud2eOhtiEchoiYxrbkAq85uCF0a&#10;L2p6Hgdj8/lYhks3oKAxcFr8oRfGA9eMUXnHJUIu8qOPSta3mfpoY1up4UsRr7ObGr6m3PCZNbOB&#10;bQ93fu308BwkCIOECo013sDiobfSK9One77vVrG/2d6qw/VEo/eF5g8gNmlsBUuhvNeOCcBGUfCa&#10;3zZwoQET12mueWmc0sV3jm3D0vqrsLypHex6usP5R08s6GfJhRbEx+Bk7paXL5QuVApONA9Ay58G&#10;wKy5A6Z2XMLHiUsv7uTzr1Qo8aWCOE0hX0/uyL8WoUaa8wq/VKE1UUnZQ3lLm16q0KlBJsi+dBy3&#10;iu+inkkPrmFzix8xJcAYRcKapP2yp481b/FShXa2+4V+mKjg/GunEZwRg8D9UVxIkxV9WaHcLy3h&#10;a15Y6B9CVVVV/y34qz+I/4/82NcjITI2DS7eucIi9d4TzqJsbNqb94no13W7P/+e3nuOf/++0BAJ&#10;OWkwWDYEqxLc+TxRE/O+fF6Uq7kv8nAin/uX/x6lslSwmggHVKHiRw805+j36vEb/Ov+k1R56hMd&#10;2Z/L54moC/PxvFa8rVvmG6us7jeqjzeMX4sr+5Lg0MOJ2yKL1nawamcPf3H83I54vfco/IdX1mOI&#10;m+iYrGQ1qWbTJjYwbWqNohOpeu8j/sMqG2vszw0GVYwMc7fhftwYhxknIGDuZpi3deRzO8eOwKZB&#10;E1GyxhAPPA3x0F80jcFtURZBLVtrbqyfbm2F8h0tULFHtHCi/1NxoMl9uSovJnVlSy+lwSZ8GYrM&#10;e0ldP8H3jNrBtL4pV2ZJA2usHuqDWOtU5KWdReH1EpQ/rUDB/kvcQNE1N4I6oSxF9DOpuaXOmOhr&#10;Vh5qzM1uVZYwAo58jqrsT0V38S+iu/jfL7aI7y5u1USpjMJD57fCfQvRnbRthxIXIZm1QjI+hrjp&#10;0Rnre83lili2c8E60fuLXJGMPRuP4GzWNdy8UIScHWcQNJ/MnZWidV2B+zu+RUm66L+SZZIrKpX3&#10;Gary/wmc+A441Q440+fFlbxvJipjLawXx3Z4IP6qh16GKPU34L+KvtzH0eKvSqC/qqX8VzXHIduB&#10;sGxhDKNvVwnDzp27qsGLY5HsvhdZSSeRK6ydnUGZoqMdwZUlXtnWDneFWaDAqJvNIPrzXg2zVdta&#10;/CfjRvxN5amiMjQkkP/b4coDzbiy0l/1NZ7m/6J50OHATfxRLalrBetua+D2sx98p4cjwiwJCS67&#10;kbQmHRGmSVgzwo8rat/NCfnR0Zr7iQc4jXiNymZ+86W8yVSV81dUFHxXTgVRoVRh9UPui687zTkY&#10;K5rbYGLLBVjRypHNZueBXnD/2R9rRwXAY3QAXId4Y0Un6SNz6eOCY5ui+P46Rh1QfEHSEK9cWX2k&#10;qw10K7zPMxzWHRy4InNbmcKirdCxHVwxv7c5rDqthnlnR75nYPdJaPRrL97WLYP4rVRWYXrgEOeR&#10;vJ23JVqjuuj4nPrLNZUiNv1lBazb26Pd9IG4uj/pmbKI32pln8cPLqZpKnrv7Fa91+jyG61se5vh&#10;XCBRM/MfuTdLtiMRGaZEW/PTsfvkQTZQiQof3tdUuqKyAjFHt6G8opwNVqIKYczQ0AWdJ3pjlSXa&#10;sG+zvKVthNB2XePubPT+bUFbNBA96/uPSvDw8SMe/uhiPxKtVw7G9I3LkXBsJxvCPrvD2QgaunYG&#10;+q2eyOW80cq+bfqXK/unIj3W/Ftj+ZGvT/I/9MpUWvRI3np5kh/5+iSXwx+R/95N8NodptlXiLY/&#10;W2CAgH1beFvp4ijnaP/UzfO8bZO4jn+TcndhlPfvmu4OkfzI1ycqpLKqkiuj0JGLebhTcg9zQi14&#10;nx7e3KI/f/3qSqp/iWh7c1YyvljUnivruTtUPiOR/MjXJypE4EmrsvRQ6qurKzTR3whlT6QO/9mM&#10;C/x7eq8kTYWUbeqDvbXKEtGDaMTRfUcgvlnaRXNM+X1c+oQ7kbTddt5g/nUd4K25b8ZGU63rqbIt&#10;LQdq5r6I5Ee+PlEhJFl9TaSa7+Vtx/qf12CPRyjC53oj1SEYITO8cDwuBrEm/riWkaz3PmKF5Ee+&#10;PlEhL1PZQxsi4TF4NZY1WMUGDTGZjnbC6kqyDOAK67uPWCH5ka9PVMiLKkuW1L387TBuJFleuhw0&#10;ZT1KzuzQey+xQvIjX5+okBdVNjcqWtMFp+6NdZfVcOi7DpaGzpoKe41Yg9MpsXrvV0h+5OsTFfKi&#10;ytKsnVIp625u8J4SihCjWMFxcP/Fn48vq7sCSSNHo8hJ9O/WSZ3N0kDRvwsTXfHNbfA4VnSnkgRv&#10;FxbaTtGlSm+G8gNNK+RqvBzpVvZsfjQeXaoeks3wicANl8lcIZozXiMqR2PtB6NycfbodeyLyIF1&#10;Vzc+b9ViKaLHjuNJ1scxovOZKCq3TXQ+uXLNUbmfBve/F13zBqjKrCP6e/94NWmrK0sqp/RMslYX&#10;/eaCDhqprmzvgoCZkdgbfASXcm/iSVk5Su6WItomVb7GEqkLRsiSUyrXpLpyR/6BqqOiWy76ftRN&#10;l6vw8lRRcpcr1UhUVFPJpe1wf0V7XDfrikMzB8Ox7SKujF0vD2ycH4WdfodwKuMSikVFb18pxs6A&#10;TCwXUrdvvxirWi/B473ficp9Kyr3lajc31GVLSqXQ2MINMPxKaryv0Ll8QZFchWeT/eMDCo0FZOZ&#10;pFpspRpT8DREoWcHXHLpzhVdUt8aTv3XI2D2JiSKLnj2ttO4fvYeLuTdxA6fgwIK0mSR70+TUeDf&#10;RjPiUpX3Cbwj6gMFgk+KRuN0V+DsoOdLVbdytCrg/qr2KHZoh8LVBphu1hqlfuKD2Cg+iHCBuag2&#10;uOLTRf57pTEu5wGe8J8RgWjbHciIzmPMFuy7yAMeJHW6LsO5Cw6KF8TxeqJyzYFTndDEpA1wfhRw&#10;6TfgykLg+grglkPNFS4yFpXTHR7yFZULaot7waJyW9rgSZz4IJKrB0CuR3RC1NTxXAnTZvZwHuQN&#10;3+kR2LxqG/aEHkXurnPITDzBlbeVK0sc8buP5gMlHuU1lz6Nl8foQ3eDW/RbGiAqGCqkJ77YJ6xO&#10;WuF+cks8EBWsFOqk+outj8uRrXnQgipg1tIBLoO94TM1HBHmydjum4GMqHzsCsxC6LJ42MgawV20&#10;chm+EVqVVaZUuCIvS09iWp9+qqiTtBYo390snypXnvE9/rGwBX+xleKLVR5yNjUeWxZLw0LLm9vD&#10;8UdPrB+3ERsXxLAGSPbYizjHnTCb64JVHV35uh1OwbiUnqgp48tF1dacXI2XIxpoo2FI2q46XM9c&#10;UifSF0sfmPIAhYsKUrFh4jquBOlYmiVc/ZMvvCaFIGDOZh6gC5y7BaMnz8WK1tLwkUUrO14kRPc/&#10;vJiGMe7j5aq+YmWx6aP/KW9+VHHkkyr6YlH5iPWsvspmBm3CJnkmd1kjGx42chTNrJuoMC3VWTre&#10;FmtGSL0GY/EB0nXJKwNx9YBkgSllKiQ/+tWp6vRH/5t+qRCq7A92Q5+pcKrDRl7jQpX4sfdEHuci&#10;bJJd4CQgQbObA0dP4vvIZqDrNvq6wi7SRKsshfjB/wpRIUoL5ptgg3EeEzUPuZGZgoBJ67kS9HCa&#10;fF/ZzgVWnVdjRj9jjBs4n49/OqsNOv04nLeJf/ebpSmDWCH5ka9PVIjaNvj7grb4dF5rzT5V2Kaj&#10;NIr4yezWMG3uwNO7cw2knoEuhy/x1NyrsELyI1+fqBB1ZYnNghfxg2mbNILXSGm+YJFo+/8ytyUG&#10;dJuIRr/21FTQf/w6ePy0GpePx/NHqS6LWCH5ka9PVIhuZRXuuOpHTYUUTjDfoLU/as04bN/rrfd+&#10;hRWSH/n6RIXUVFl9fDYvCllZIZrK6rtGlxWSH/n6JJfzykStUk2T/TWR/MjXJ7kcpk/nt+Ux1yuF&#10;N3iwYslmOzRa3pvP0ZLSvKunkH76MO+bxrjANnk9bzeQx2/NxDGLODeM9p4Hyzh3TNqwBLOChdEi&#10;k/zI1ye5HM3fSpWdvGGpprJfLu7Ax28V38GCCGl0VLmW6NP5bYSEH2Csr7CmBCmVHb5uFg8w02iP&#10;QvIjX5/kcjQPH+u3kBfe0QAwHZsZbMbHabuL/S88iPzlImmd6LfLuuL3MEvceVCIkd6/Y+i6GWi4&#10;vJfmXoUVkh/5+iSXQwO9/EuVVYgG6aiyykNzLhcwFEh6NNpClaWPkypLFHE4UVM55R5ln0h+5OuT&#10;XM4fQvIja6mW3ib9kZM5fyS984kjfYIlJffVYmm5HvH2/L3yGWBTZhIfo9kJNSnXKjwnRJoAePLo&#10;yTPnbt2U5jWJujmMfuZ8zNHtfE73OM1qENEwtu459ZA20XsnWKWi+ohaBzrXzLz/M9eo7ztzS5qQ&#10;WBRpg13e+7XO7fHL0NrvYCF1P5Rl0Wqi47SIjIjmZ2n/SfkTjWB1JzTU9F4JlowSqjAZNvqIzrW0&#10;lNbC0PYnomukEO0T0yQ1/YZkxPBxmlRRzhGFLYjV7BffKuHVeMq+wgrRtuI4QFz6RJpE1IdYXXrv&#10;EEtTZVTRpxW8qkZDoQelVb0zgk01TPuLBSqJ1C9I6KPtQWt+Q5SppDqIt4ht576SBwtxom2qRhUk&#10;BaTxvWqi4wpiaRUB7T8oK/3zIZY+9fIH15hdYm3Q3WYQJqydyPu0HZ8RrjmvHCPW3SZuZ9Ifw1eP&#10;4+1WC/qg1fw+aDH3BzQf2xdJzrFw6LkGnqN80Wf2KHRZORAdzQYwUxkTPKfjceEV3p7p/zuXEZ4e&#10;xPs3bx7HnmNJmuepWU3vnWD1dVtfh8/vTOCFXzR5tsrAHradHGHbWXLecO3nwq5pmxb4wK6rI9wG&#10;uOLghkjkRGzBg7M7kLBC8hV4VVbTByfYq/uTsXN1CA9HOfdyZsHR9CqN9NTE5FtJU66hM73Y2e2g&#10;fwSOhDzrOfMiVtMHI9iHF9JwODASQb+tR7ZAHo3xkbA0AhQINW5kA9Pm9jBt6QDj72xB7olqARPT&#10;gj3yGiK00/JIfc+qidX0QQj24bk0XNiVgMt7k+DSxxkWraSxceZvV7LbpX3vtTzwv25sEDwnBPMv&#10;jaU7DfDkoWu1cH1+dkSWtSXuuv2KS4u74/5KaTVwsX07lDgJdjXEA3fBNHPsRXNRhuwB+yhIcAhN&#10;mAmOlOalaLK2LK7l/ScJrRKeJrcwerqzWXfsqvP/ya//9uhVBHvtZPXUjJpPJMQi0SIQ1w+nwFwl&#10;1KX1rWFh6AyngZ7wmhiMUKM4RFttQ7LbHuzwycDODZnYum4/wpbFw3WoD88WKve6tl8A6xZLsW/2&#10;MGna3d9AmnoPbitNv0cIodEUfJQ0b8Yrm5NaSaubt8vLrWlieXdzaXKZFqXTXFpGU3k+rSHPqdFc&#10;riyKN0vPE2zpxTTUX9YZ5iGLtY/nbkZJxDIUWfTGhdndEPvjWGz6YSK2DhkJi0YmLJgl9a1g1toR&#10;Dv3WwXtiKCKXJyHV8wAyY/Jx+uBl3LpQhIf3y1Ba/BiXC+5gd1AWvCaE8LQW/yl1zeHWZT7Ou3dH&#10;0E9Tq9cwCMHx3B7NjLLgBNMEpEZwgklwBxtLM/SHv5WXEHwtzdTTCn+arc/+hAValfOfzVgQb5r0&#10;CfbBdhf8dV4r1BW24jNz1mpeKnh5e1w2EsIdOhZLvzWXECf0KU2lWXVZDXfxuW/8fQsSHNKwL/gI&#10;crefxoXs67h7+T4ePXjCyxju3yrFmaxrSPU5yCpCmbmyNTBCzFTxp02agKfkCkGCO0CCayL4Owl1&#10;5ERIKwjINzLrKyG4L6SVBOQnyasJPpZWFCieCbniWN7fUJH3ebksgjdHl0d8/R/3jQw36BPWbcFk&#10;fC9e0FoSnHF7FJm1Z6fP+1ZCz9kJdiQ91w7FawyRPuMnePWcDWfDRTCuv0ISrBAMTZg69FnHbhlB&#10;QrBRK7dhm/jsMyKPIX/3eVzOv4W7V0tQePMhrp0txPH0C0I1HOaIAMrSIdPGphx2IGj0RFzd3FJG&#10;3Zcy6khwnwgmwQmBaYQn9vPE8Twh3DyB0OPfAgUNgBNNgZOt38xnX2RkOO3eYsPb+gSo4WWCTYXQ&#10;zKXVEyTUzwST02uJm2ggPASvFw2Et2A/oedoTcBGoedEI5Ft8SN8+8+AW9d5MG8iqQDiZQ1tsLKD&#10;K8+frhsdCP8ZkQhbmoBYuzSk+R3G4fgCnNh/CReP32Y1cCbzGo4kn8R2zwwEL4zRrLwgTlw0EPe2&#10;C4HqQV1VnhAy+cXQyoyCxuhr00IIzxA41Rk43Qs4OwA4Nxw4Pxq4OAG4NBVVl+eaVV0e8R+yiF6N&#10;nhGciUDdChl11LraCbRR67raECXUusqCu+sjdWfvBUqC49aVlkGJBuJxjBQqgpdDyXruRkgnZNoM&#10;QMr8UVje2IwFYSSsAHK7peVULgO92DfHf2YkQpbEI8omFVvXH8C+TbnIST2LkxlXmI/tOMtLsBKc&#10;d2PDrE1sQSiCtTFcDN/hUwVPwz7nSag4PRYVZ2cKnoOKcwtQcX4JKi4sR8XFFWi7sjdw1w+4YYfK&#10;aytv4rqp2F4F3LIH7riKc2uBQh+gKFD8hhrL4np54s+VzRLB5Fe2VjCZJaJ1fajbugqzpIzMkmjJ&#10;vYCYls2wz5nSuu6SGwlyGKdGgvScaF3L0pvihE83hI2TltVIgl3Ftqptd3detbL210BeZrNxUSw2&#10;rdyKxNV7sDMwExnR+QKlp5CVdAoHhKC3iYZtk3kKvCaHarzg1bx26BocDd2itV5OzY2Mu2LdrmC5&#10;tfgD7NhHEa28q1EnmSUa1JHgUgXLrWvpruYa4QaGUCNBrWsjySwhZ6zMbwR/jYqc9ig7H4LiUzt4&#10;Fe2ppFg26lmwwug3pRABPdzhLATrPmoDvIWwAoTuDDNJRIztDnbSooaKlgbtFLxt/X5E26YicFEU&#10;1o4O4NUNikD9xnrw+pLC4zV7Sx7O3Mh1VtNbE+zjxBbDGXUkuDQZdXtaoHxP0+Kq/fX+TtdUZHyX&#10;rZgllYeoda3DFfz49xbcupbn9UPZRf0uSQ9Ep+B8mtCbJv78+SuCMKq3iqMakHBorYrrEB94jAqA&#10;58QQ/sw3Loxmr01CZ9Sq7dgiGjXyiqMQACbTHGA71J19EZXyTJtYY/3wNdhuvxG5myWnMzXnZUdw&#10;nWklkZremmCfpn/fnmy68oPfXcWmj/6XfPijqoNfNKluXckskWy6qpzPUVlejDtnU7iiLltWPPMS&#10;ukzCJSQRosiHkQUrEEvdVQsDJ1h3cWN9SbqWXGEpHpDnuI2MYN/fwuEnVITv1HC2c2llU/spw2Da&#10;S3R5hSpRBEsDN5lBkfwcWtOrfv5n8tivafAi3lfTW1cF+qgi5z/vUuuK/I/+lz479sZpae44crur&#10;1ovocu7maHiN9OA4EYog/jmpM1sFtGiJzCZrgVy7nh68NIwEvFog2G2YLzN1cf86tzXrYkfRkaBn&#10;Whg4CxvYWlNe1BI/3MxK4W6zEiKCbGy69pQcg0JhNb0TwapJn2AVpsp/Y9RB65guU2NyPDYG22yD&#10;NML4ZnJn7kGRXykJ16rjakYvLRQkU0rDvd3FsTX8nH/MkJZjqIVKTGuf6M+icwrrqwexmt5rwRJ3&#10;WCnNb01aN1lvi0wDLwVxsYg33QDFoWFOfWl2oevQXwRy7WHexomZ1MOsbiaY39kcyw3tMbVHdcCS&#10;5/E/f+9QozWgZjW994JVuOGyrpoXLTxX7Q9OlgGt7lz3k5tGsArTskC6fmlDK6EerJk/n9Yekw0W&#10;8YJMpTyF/yqu/3Jqe9RZ0BE2nR2QJxorclaON9vw4QpWzXWWVE+NE4dvc8GeA35ITF2PrLhI5IqW&#10;urlp9ZLFv86unhDUx/k5kbwKO8E8QHKOUi0dp8ZU/eznsZr+lILVx4eELembaMsclbZG6xytBO9h&#10;NgQWYfo//QUb5vAqR/U9r8Nq+mAE+zwO2erMduaZvCg0MO6iJdT0jA24UKDfP+tVWU3vlWAVsk/x&#10;QvTRbXDc6sP86EkZEo6lsbP6pXvXNMcphBT9kuurR9pG3iYiT3zapginRLTa02tPGB9TzsVnSwa9&#10;cg/90kJL8tXdlCmFIKJjV4tu8i9x1JGtfDz1+D7YJUmrTJ22+fKvUo5C751gFU9WIgpPcPLmOV6p&#10;SkKkhZ60ZoBWrFL4A1q1SusNlkc5cxgEupaIlttSOIQrhdf5l4jCIijnafktrVswj3Vj1BJ9vqid&#10;eF71AhCKUkDnaHkTrdWkP4RWuxIFyNENflo7g+v48/rZvLBDTe8lYtus0o6b+2ek91KwY7zn8/po&#10;hdQrgAlFLS0H8LbjVm9YJ67jFcF9XSfg9M0LOHgum6+hmBi9nMdi+PpZWBBuxcuX7j0swuwQc14p&#10;/LcFBrxamFa4DHCbgnbWP/Gq4XrGPfDTulnizx2Mr406oY64htBMsTPouaQGqHxa3qSgXflV03sp&#10;2A+B3rlga6mWaqmWaunNk+hl6Q1N9Gdn+fXeDckN5wdH8uu9G5Lr8IfS2YMX5a23R/LrvRuS66BF&#10;yhJ44i+EIa4m5biaMuQOgJoV34C5YZZax423OGqEKj5TrXMKEzWSQx0r3NVhFB8nUh9XWJfk13s3&#10;JNdBQ4rnywS/xexiRNEB1aS8RP61U/KRaqFST8tok53mGiJFqOaxqzE9qDoQJVHFU8lphPr1NMii&#10;MJEiVNpvvWoQbyvhvJUydO9Rk/x674bkOjCRjzJVdpzvIvmINvV1nahx8Ojp9Kt8tFqoKfl7eP+v&#10;qi4lBXWj7Yt3rzIy54ev4v3ApC04vU+KkUbxrHVJESqREkz9e7M+vE/byrmaSH69d0NyHZg620vB&#10;4q7fvy0f0SYaIbJKWIsvFktruBRShGqbtJ49VWi7vejbE3X5VSpTEariMUM+2AFTpTn/5wmVhhZH&#10;es3l7T2nDvE52iZ+Hsmv925IrgOTxp1HT0aXOyWFmhdR3KavFd3kfUWoNChDv8Q0oHI+6zJ+WTmH&#10;948czWOhEtH+EI/p2OGRrrle4ev3b/E1ilCVL4M89BVSX0+sDoCqkPx674bkOjBRY0CVvF4kvZia&#10;lKiApNeU8IcUd5FI/fkrznUkFCJFpypCpcFu2p8WZIIbp2/x9os+f2WkShkQp23lXE0kv967IbkO&#10;TLflFx7kPlU+Uk10vLvDaI1DnIJKIl2dqngckhAVoe7blcn7NONA+0nHdvI+bf9tXlu+T01qoRLR&#10;dt1l3TTb6nP6SH69d0NyHTTUTzRGVOHvV/RlR14FjXSMploUCtgvhTxNFMLRFeoXCyWdWy5Q232C&#10;hH6DZUO1HIyv5F7D07Kn0v5cyWlYYSJ9Qv1Y3lfKUN9TcP0Mn1NIfr13Q3IdmMpLb7JH340beRjp&#10;NpY990J2emN+0BLepnNqpmMjPSYh59Qe3t6bm8LH+zn8DMNl/fG4+DKGj5uMzhYD0HhKT44vb+Nj&#10;hRSHBOzfkIY4ixj2Pmw4oQc6mQ9AZ8uBXM6Toiv4abX0fPWzlH1lW835l4/LbyGR/HrvhuQ6MD2+&#10;flDvLOarMmXGuH4omRdLBE/3ZB8u597OOJEQI/a9kGgRgJhl/rx2K3KeD6LFNt1HPl/0mxX86k5w&#10;FY+qXe6J5Nd7NyTXgelNCJW8CnM3RXGGj6Ohm5HhF8EOG5TOaXV/V7gPdoOHYNe+LvAc4c5Cv3E4&#10;BTEm/iz8E4mxuHpA//LP5/EHLVTiB+fTeFXKkrqrED7HGyaNtReqKUyummsGurI34YYJ63ip5ev6&#10;wX6QQn0oBEm/d3O3w3uUO5x/cEH8igDYd5FCBdbES+pKYQQp0U7yqkBGLqkNivir+4zn8QeL1DjT&#10;Dey36tTLGdvsNkqCkyMMv4htOzswcj1HrIHfuLW4eeTl8j4o/MEKlRLM0RLMNJdg2MgpSBQmVUAe&#10;MLTO1UT8Lm0gVIJK4EYCsfRLgS9Pb40TiK9ehfgy/EEKNcUqiFdJU5LY0FlSrEuFafGvZTtn2PZ0&#10;Zz8Cu94eWNXJFWatHNiVU30teXmfF9bDoYBIPLq4E3lR2pl0auIPUqgUODTFOhDpa8O01rSSQEmA&#10;5JHtMTKAY8p6jg9m54zVw3x5RfayxtWu8uTiSXG8/X9YiMSxczlCMHsv2sreiy6yO5SHIcda1jgb&#10;kxMeuUNRcN6INlK872g5SG9cq7wnyS08nmxtObZsa5MG8qu/PZLlyfS6Qi05m4boJX6IMvLjAP2K&#10;gMjThVZcU2pj8ssihzfyYgldGseRhCnVsfdvYZyzeqkKsUvqWGB9pzm4a9MBxbInY4mWJ6MQpBAi&#10;paF+GYc8XQ8fSsVMfmXlB5s8qjjw3UJZFG+OZHkyvUioO/Zpx3smJoOdjPmsjZuQar8RDt2r4wOQ&#10;7iSHNYodQO5Cm1YkI94hDdvW7UOa/yHs8DuEOLHvIwSr9r+ybbEEm4dNwHXHztg5bYTkDkoxA2R3&#10;UAqyrde/jJ3zSIgtVEJsLglRywlZ8d6uh/JD3/aTRfHmSJYnU01CpWRbJ4/p7+WQ+UPhQw6s8UH8&#10;oLEawSxpYIUVbRwZpRSVOWJ5Ira6p2NvyBFkbz3FWWfPZV/HsbSzSHTdw1Hyjb9T1IAlds/+GQeN&#10;BuPy6m46Ho5CgHGCKU2bPg9HgURdD0eNJzf5mrEbvOLJ/SUeHvrsC1kUb45keTLpCjVkqxO75SjZ&#10;yxR+mOaG4nUT2Y/2yPgfEdRtKmL7j4NPx5kaoS4TAlrV2RVrfhY9pbnk8r4T+0KOIm/HWVw+fgv3&#10;bz9E2cMnKLz5gPMFb7bYyg2Zcn/A4GlY98Mc7FowHFkrB6qEqPs5y0jUCPEF7vDsd0Ze3R+bVR34&#10;6D9g8dH/kEXx5kiWJ5NaqHP9ZvJIUMHRMJRErah2RlZxoZHEUX3HsVu6IhAKI0Jeg/a9POA5diPC&#10;l8Rhu8c+ZMUexxmB0JvnCjk4Q0V5JQciuy7294Zls8ObsewmtORbC5h9vxz3owyRPGcUnlBSZr2f&#10;czUSOTGxlhC/VMUUIOc92TWevLuz/6uzLII3T7I8mUiopcdj4OE7gwV6ychQrzA1TN7eZu1xeMog&#10;uHeYVy3UOlIMAcp64DMxBJvEp5/quR+Z0fk4uf8irp++y+kanj4uR2nJY9wQQs1MOiFURDKshKWg&#10;CDV0zGT4D5uO42t/0PmcKRyIjt+tbnyBo5S7UiVEJb5Arhxf4PjfGsoiePNU9fgRHm330wjqjhAk&#10;CXTC/FbaAiRe1l4r1kDunB+ROXMQ57pIHjtaI1SjelacoIM8A32nhCLSNBEpa9KxPyIbuTvO4GLu&#10;Tdy9VoLS+49x/85DXD5xh9NTUuh+ituulOPWcx6W1jNH6rKfUH7gOzzaQ/kx9AmR3EhJiBThQhYi&#10;paXg3JskRHE+70tU5v3jamXBt5crCxqVIr/Jm9Wl9xcbjiw0Mjj+jNAEtxECJaHyPkW7ICFS3AFK&#10;d0FxBxyEiSPHHThr3guRwybBo8s8OBpICUSIl1IIkc5u7GrpK1r2cGE+JTjtwu7ATBwRwjuTeRU3&#10;zheh6OZD3LlSjPPHbuBwXAFi7XbA7ScpVwKxVeulQgWYIMulhzB/hCA5vgqFCRFCIiTWGCaEhCiu&#10;44ANdaVM6SeE2ihokyyL4F+nW7Ob/FfRIgMrXQE+w0KIJNAhC1s9GxpJCJFDI5Gt6CV+fQ1xc00X&#10;XHPrisTJY7CqxTJJGOLTp+4oJUp1G+YDH6EnQxbHIkagMNU7Awej8jiXyOWC27h5sQhXhSo4degy&#10;DojjdA11ENS9LPOmxsjzbIe7W+thr3V3SYiaz1kRIkW9EIjN/1oIkUKGNBJCbAacbAuc6gic7gGc&#10;6Y/Ks0NsZZG8HmFW878WLm6bold4ChMSKQKGHHfFx1SaWzpnL4xtV8HUc1knWN1zUQVySJk2Cmt7&#10;zoVDu8UaIXAwhhb27BxMzsDewpwKmh/Fruwp7vuwNzwHOcICIHPqivjszx+7ifz0C9gXcYw//3W/&#10;BsHkOylUk3O3OTgZ2FznkxZCpVQ4LETRGOWTEBvi1hGKu9JGCLGDEGJ3IcR+wNkhwLkRwIWxwMXJ&#10;wJUZu6uuLuoki+jlqWRp6+/1ClBhSg5DQqQEMdz9Eyjk7p8hWi6UPn119++RLMQyshWVWFNkK4ru&#10;326j4bBXCZR4qWyf2ov+PSXi8BINFQmV8hAnuaVjjzCrjrCdegXncm7g1OEryEk9g90bj2Dzyq3c&#10;fSWkK+VFzxmKDJeugrvh6PquKNkvPmUhRJxowsFrcKq9EGI3bIztIoQ4WBbir0KIk4DLM4Qgfweu&#10;GgHXlgM3LIGbtsBt51cbG3hGqMaCSS9SH5r0IvWhSS9SH5oC2VBIEVmI/5gvCfVRsBAkC1Hw5tai&#10;5yJYE7BL6v6Vih7MRf9u2GE0As5dF1QLtaE1zNs6weGHtXAbLqVjCRRC5fTDwsinaBaHE07gePpF&#10;nDx0Bfl7LyBT7Kf6HkKkWTJ//pTVRyrPEu79ZnE8ls0zxuJS4mhUnJ0meBYqzv0ueDEqLixDxUUz&#10;9LXrCdz1EUJzFOyEyqsmJbhhIbZthBCdgDtuwD1PoNAfuB/8qkJt/z3FoFJa6GKbdpIQncXnTHpR&#10;1Yem3EqaaECh0qf/rUArdf+eyN2/p4nC4KaURjrBux6ktMHVsM5IXzEM4RMmaYRKAygUlY1Goyif&#10;syfluKFwIcKsihONVaromh6Iyke2QGfengv8e2BzLlLW7kOosGepS0s5RpTyiGmclaZidrnqd8c8&#10;lbcFn8gp7RWSxfFmqNDKcKIkRBmJNQ1E0GiOaiDCw0Ny3v12kRzgRhmIICGS0Z3eXOr+aYzu73Ej&#10;2hApi36GffuFWkKlcB8UlY2FOjEYG+ZsRqhxAmLsRb/fK4P1J6H1SMopHIo7Lj79LMQLgdNgC41c&#10;VSNVYrOmNux1XdMYK7lwUt3VJIvjzVCxR5uJD9YapF92+ZpjOWkFL5T70I+3iM+ZkEiJtVQDEVQx&#10;4poHIqp7LuUZdXFkdXdETpvJY6A0CM1CbWwDS2GjOgjDn4U6IRj+szchZKkUjil57V7sCsrC/k25&#10;nPtqb3g2tnsfQJT1dmwQ17kO8hZClXTqknqreIAmcPJ6pFgFcmZzXYESb9vrzX5aamJhvC1Sh1rS&#10;DERQIENlIEI1JFZnUQuNYPUPRJDR/RWenFiIsouJuJ29DRf3JGLvunD+RFmoos/PQu23HquFTl03&#10;LkgOxRSDzZZbGZEUdomCM5JwU30Pcngmasj8pkVwOrflslCJNy/05fCiSogQfUz1jc9OlcUpkfz6&#10;b5Yq4luM0haiEKAiRPFJP93V/EnFnmbxlXmTJTQKJHa3kMIwPcmQokEqQqzIFnr2zGqtF6FUm5QI&#10;nQamHXtWZ7UkpFqIz99ONFQUU4XCMJFeJbSGCrRSdCBKdkahmCjxWbzrLmxZtY2TTbabOYxjsCit&#10;P02x0DgtIZSmWCixqroOxJdPxEtf1x8x8q8ZoN3RQhO7ivXinqYLxCP/R9WBhl+VH2j8VB27KiOp&#10;HlfwRNo/uftXdi7gmZdQmF6QFj1QMC9FoCxU0ZsyN3DiESfqcnKEIGF70php0LwohIjGKMI0iYVL&#10;IZjIfqVBaxpv/WyOAQ/CKPnPiCnea9Bvntjpor+RojVdBhZ9/xihshDlLHWExPL0ZsPoeFVG3c/L&#10;D9Z7KA1EPBtek4TafmU/vS+gyxRvhQaoldBLLFSKENTakSNd0oi+y2AvHiulaRQKtUTCC5ofjWCh&#10;DqinRTYszQhMnWKMT+e04dB46ukV4lUGdohe5oeTiXFazzcNXsj1pe0/RKgcozSjCcoPNPxBPsQk&#10;DYvJfWgeW6Q+9Ceouu2Nx9eqEyuoK6+PKb4UxVo5sy0ea4dVo5VmSc1a2mNlBxce9XcUutV1iFAD&#10;v2zA+rFB3BnwmRIGPyFg0qE03Ld+7EbWvyRUGoihDoRSXugsL9zJ2fZMZt89B6SsfjTeS/t/iFBF&#10;Cz1f3tQi0XcepDW2KAxlhWjo73BmMFd2Y7Kj1kvoMkVD2+MexrOo/uOl4IlDOk0RLbYV60SKBERT&#10;JHa9hBoQlgAJlgasSbhrRa/JdYwPBw4jY5/iWlkOccVnsw1gLnpjSkzsFS1sWaiHAyJxbkcCbudI&#10;awEOHg7iOvawGaypzzufTaV+dOWxj6NoW64DkzJITQkAX4RWshlpRcnyJtYac4riTpFQKcyyuVAB&#10;hFbbbmu4y0phRF1Fw7V6qBQgjLqwAyZOgvFwezgNWI+u437B5zPb8biBglKz5jbYvSYUD86maSKv&#10;WYcv47p9IUwodX3euVCx6yNNMG25Dkwk1IJjm7jSxJSwUF1xNWcFb+KUppTPkvICKIKg+4wb22oi&#10;r1l1Wi0Ldi2rAqf+Up5LYkIwXU9opt+uP/8i9Gn1uitrYf+SdUGTiqf2ReOrxdIomoFFn2fq886F&#10;qia5Dkzq6ZSetlLi+jtnn7/8hkLN5cfEaELa/X26AZYKwVCsP4q8TjqSBGsjBEsWQXXUNXfebz6p&#10;P0x62PKzpnRarPn0FeaMk+KcwubB2rG3Ff5TCJVYicVXdF7/YrH86GjuProPWq2JbDmlyWL8dU4r&#10;zRIfQuuq9q4czo6TnPY1ZiH/Ouh3fD/pBxiOlZw3iAf1moxevceg1U8D8MU0CZVqvnYqQW89iP80&#10;QiVWXohmVPVFPDuZGCs+z80IkBMGE38ysw0HAlMEyyHs2jpz49V0Ql98LITedoz0JdAfoDxDH9OS&#10;9NBol2eeq8t/KqHuzajOn3r0SOgz5ynZK1kCtFpPESoxXT+s11SeVaVRJ2IaKGkyrg+v8f9uvLSm&#10;vyb+XCC1/bIfsc7SgZcS6T5Xl/9UQiVWN17GQQu0ztF61O12Qdz3p7WmilAnNZMM8yE9pvAYK8UE&#10;XNLICu2HDePj+hD6+fR2HBtwW7gfVvd34QbwdvZWnEx6cbCwP51QiW+dSeYxS0UAafISoCv7kjhR&#10;DSW8se+qvcB3QFfZ02VUH96n7QFdpOzWav7mt87YKKyIkBleSPcIhe3ilRjrMYFVi249auI/pVAV&#10;NhOtr1og/ex/wonczRyxN8UlEDm7IuG4SSeJtfjcle2vpmgHaaTE2LePbuUBE7JHbx1J4V961gnx&#10;heg+vyb+UwtV4YAkey3h6OMvFhogdIknG/Cfzpc6FLpMbkBzfWfBImAJCs+92uppNX8QQtVlXzlq&#10;JfH549JneyJe+j2SFYpLJ6pjCKi5mWlPXrNVUzKdl+UPUqjP46Euo/h3/FrtoLX06ete+7r8byXU&#10;nft9+ffG6SRN+HmFu1kPwrGj4bj7gl7by/B7K9S3TeTgq2S1J1ZCgrwNkl/v3ZBcBw1lXcjDlIBl&#10;uHzvOscrjctJ1YTTUGKcEm8RfX4n8UvhQNXniLx2h8I11R8PH5fi3O3LHDOVztH14YcSeJuCKZwX&#10;58iJeM9JKThC5oVcdoEnCs6IYcEr5e45fQg+6RHsRLw82hnHrpxAYel9dlenkKOlT8r4PoXk13s3&#10;JNdBQ5MDlvLvvjNZHE2CiILTjPGZz58skfrXLTWAA9qqc6eSazoRRbKYGbyCtylqBRHFaCH6dlk3&#10;pBbsw9XCGxw3lWiaKl4LxWFtsqIfbyuxA1qvGozGZj/wdjeHUTh/5zIaLu/NMV8pAqaa5Nd7NyTX&#10;QUMr4935l4S682QGh+MkoU7wX8wBZIjUQq1n3J23V8av4QjBRIpQKZaKQpTCmYLVKkKl3/1nj7Bg&#10;KJgNBcR12ebH5yjRLZWtPEct1K+MOvL2UI/pfC/lyO5k98v7LdTFkbYcYoOESi9FARVIqPQJq4Wp&#10;/FJEoPuPSnhbOU5CJSSSoBRSzlOcVPpVYqp8JmzZAWum8DULI6353sWbbFFeUQHnrb64VnhTS6ik&#10;UujP9UkP1wiVvqL3WqiUHDwkI1be+/OS/HrvhuQ6aKjg+lmtuM/tbKSoPfT5ExlaD0W/1ZK9ufvU&#10;IUYeNSDHr51mVBOiSYXQ+aZCJ+ZeOcmfLEX8/XJRB1gleIjf9hzZQom3QkQRgmmbyiZSjqt/6Vxs&#10;9nZ8vaQT15O+Jor7QjFd6GtRk/x674bkOmiIdFWU6H8rlVSEqlCD5T0xzlcagaKXI6ES/SyEouhQ&#10;RagUNrlEtO5qwZBQ/fZG8jUk1EXik+9o+7NGqBQymdTC0s322HkiA6viPTT30jkSas6VAvjsCceR&#10;S/k4fv0MjupEpSCSX+/dkFwHDX2+0JDCEGOIxzTe1xUqxUwhopdUAsso+wsipKjMilBJbyoxq4no&#10;l4Sq3KcIleJbK0IlelL+FBv2buZ99fOISKhEn85v++cR6tuiuw+0G5K3TfLrvRuS6/DBkfx6tVRL&#10;tVRLtVRLtVRLtfRvTR9qipsPlf6tU/f8u4C19P4j3L14T97781ItWF+BKP8fTdfQNAwxbT+teCqf&#10;fZZoVIuGJBWm+2simjlQX6vLNFKmj2i+Td/1xOL9+JrSokd6s2o8KHuo9z5dVr9jcdkDvdcQU130&#10;Eb23vut1WV/AdjXVgvUFdObWRc7XSEOkNbH7jkD5am2iyPTq6zrZjZDPPEtKqOwXMaUbVKjkzsNn&#10;MpPo4y8WtINNlDRBrFBlRSU6Wv6s93pdjjkqDQsTKeG3n8cUGjzrYp58B5CUW70e+3mshPiuiWrB&#10;+hwa77dIS5g0W/WytPvkIa17FTaLcZWv0CZdsCrx3Ylijm7TOkeT6ERZUceeAauyAoI0sbWjBz5f&#10;WO2RUGdpV172QfSopAxtjKRML8SUwYCWjbyI1GDt7TJOPkopK+7hSzn/BzElOnlS/oTP6YJVvfLi&#10;VagWrDXQ8mgnLQFn65lgqomoSaPUxHQfZceJzEzSlEOJVSkdsS49D6yHzudonfPaJf3ZZw6cxyib&#10;37XOqcG6xy+D1xupz9NaJKIkhzR0tZOSGxD/q2C9XyreeUl1gm+aTaUpa6JasL4BqgmsZGsqiW+I&#10;v1zc4YX2lJpGrJcS3BAXXDvD5RlaS84ZxPSHP3ryWL5aoheZAa1XDmKNeksG1JNSSWv1mjxG67qc&#10;XOmjIrCGLZAWnKjPU5Kd8ifl8J8cju6O2vfqYyX5jkLPMwMo6/F4v8W81kFNL2MG6EvYo0u1YNVD&#10;/wpYU/L2aO5TVm4SlYtOxtdGnTXnlm1xlM9IpAvWsEPxuFZ0i1NrK8doYY77jiC+XtQddy7dw6yN&#10;K7Tu25m0nwNpPg+s10/cRE7ycS2wUqwHv/RIXnmqZt0lumqw0uIbWiWaduKA5hjx0LUz5Ksl0gUr&#10;rUbVfc7Z25fkq2umWrDWQLbJkg81MYFE3WGoiQjQ/xDAVv8xz+PdJw/Kdz7fDKAcQVQH5VzQ/ig+&#10;nhWT+4zNmpl5DOn+GQxW576evFRZfX5VgjsORhzl+9VgJTNge4SUUet5VJMZ8LCslNdSKudohS59&#10;UES1ZsAboOeBlUjJpKiwabSLfKaaHj5+hFM3z/H2BH8jvo5cvC/cuczHdIkyPyrlfW3UST76fLDe&#10;vVuIz+ZLue+IaREZ2YOxK7dikpv0TIXjArbBb1IYg9V8mDMva1TOfTKrNc5mXoDfxDBUlFfA0GSo&#10;5hz5iOYeOSE/sWaqCaxE6tEPMgmUhbm1YH0D9CKwEhWVFvOqQdI8aoGrmYSfnFf9h1CnStEqupRz&#10;5YTWvZRTkOh5YCVSa2zqaZPjxr0rRTAcUg24mvjv0w1h4uAI14HeOH/4EtyG+OH2+bto/FvN9qea&#10;29sMl2vxfLCu2ynFuVGYTASil7FZFT584Rjfo49qwaqHSCu9LUfD1+GS0zs4At5WmyCc2RbHgYbo&#10;OGVyopCDlGuHopv4jV0Lq3YOiDXx59gSqwztscMpGKkOwUiyDBTn7BFvFsCZoMxb2cKptzMCp6zH&#10;zcwUDuNFWVHu5GwVZUU/E5vi8IZIPDinHTHqbbCuP5+aasGqh943sBJQQ2Z44qBfBAMqZpkfpzCj&#10;TFvb7TciSADOtIkNnHu7CNDZc0yOuOUbGKz+49Zx1sJYY38s/86a96OW+MGqvb24xxqbF/kixToI&#10;mUGbEGXki0vpiQib7YVbR7dyOEp6Pj1Dt05vi2vBWgP9GcBKmcqOhkmJYkizBkxaz4GxTJtac2DD&#10;rdaBnAWSQm2Yt7LhOCdKnNOVBnbMyxqu4hBIlNxwRQsbuP3oCoceTnD+QWhWoZlXiPsj53nj0p5E&#10;jmlC8VIJxKRd1w9fg9MpLx+S41/lWrDWQH8GsF7Zn8RBzA6JZviAdzhCZ3oxUOmXNB6BzraTI2tN&#10;dTCemliJ2aUwRdmkEKaUDG3tUDckWgZwVs5iYXqYt7RlkyE7vDqr0oOzb9cUqAVrDfQ+gpVi4VBT&#10;T1qNopRQkmJKM0i5dbfabGQbk1K7EtCoGbcSTb0afK/L64e7MZBtuzhg79owjkXpPsiN80+S3Uux&#10;f3Mit+it85vkWrDWQO8jWMkWLRHaa79nOBLNA3A7Zxs2Tl2PhBUBCJnpyc2yPrBpcZ2VDDYKeEoh&#10;zihEL21T8pMXZZB1FJqaflc0t4H3SHeEzfFms2O3Wyh/RATam0dS9Nb9TXAtWGug9w2su1aHoOhE&#10;Kke/9R3jgVtHtsK2syO2LPaBfTdHtjF1waVhAUKKu0eZIpVQnBSRl8JvrhJMMfrNWzvBtJkDZ9tZ&#10;Wt8aujFNdXlZg1VsI1P4eKoH1c17tDubCJRQVt87/KtcC9Ya6H0D69WMZLYJKfsF5X+9sj+Z7cg4&#10;E38Gj6WwLXUBRdqSwvCbtXTAqo6uHGiXchVQjgNKWUJJyygzB8XdpmOUnZPyylh3c2Mw0310v265&#10;xKSdrTvYszanDtj6n9fggE8E0j3CUCpaABoOu30kEaXHIlGaLY6le6B0rwceJK7AQ8EP4o3xIHwG&#10;HkROx4NNgkMnCP4VD8PG4GG4zJGCNwneIvGjhGkoS56Dsu2/4/EeMzxJF7zXDOV5fnhywCStLLzV&#10;b6XhrYeXbW7Z4/GWZt9h10f/r/x3ftj0voD1eGwMB9ekJpbGTr1+cecQhdtsN4qevRWCflv/bPNN&#10;mrSBDYeFJa1JUaEprSFljFo7JlCKvj81DH4zIjgtzIY5mzilAUXip5QHXpNCse7XjQxm+x/WwtzQ&#10;6ZkUB8SUSZqySIX2ngLTBqbIm9UPAT2m4+iMAbi3siPu27RHsV07lFAeIkotRrmIXA3xgPIRyRmm&#10;KVcbpxnzknMT+RpISZ6UjNNBbaVkT0rmac6c1UZKtUM5iyhTDOX+pVRkctodTRIoORHU05SWKKfE&#10;J5SzY3sLKZWtnACFMsmU7256UrBHRXrT0VUZ3zesOtrgs6rkBv9bhsL7T+8DWG+Kpl6dmeXM1nge&#10;Jw0RvX0aR13WUNidojlWA4iab4027eTK+Tdch/pgnQApZTYMmLOZc26EG8djk1kStlhu5SyGcfZp&#10;zDH2OxBlsx2bLFIQYhTL4F0jtK+d0MpUJtu2qucRr2hsArf28xDy4284PGcQPDrPxT2X9jhv0RP7&#10;Zg3jJFmcso3BKNhPsAxGTiRISbNkMGrSuFHKIgFGTlvEYBSsAiNl39EkpabkMVsFMxjlJDICjJyR&#10;h9IacR4UwUqiLcqHIudEkRK0EjeRmNIdcZKZhqg4WN9EhsP7TW8SrBSRPONQIOb6zsRIt7G495JB&#10;Wcn2U3KJXDuYLHr76zi7GI13UjNLA/tq0BBQOaGB3OyTVlw9TAD11yD4TY/g5DCU0TxOADJ59W6k&#10;eh7ArsDD2BeejYyoXM7BdzTlFI6knMSh2OPYHXwEia67OX0cJfGipAiU10/XnqWU8ratlsC4/goc&#10;WjgY8WPHYv/8oZwBvcTfEEW+7aszoXMmNwFCRTtSgka1dqQcgxrtKKeDkrWjJi0UZUuXAaloR01i&#10;nnQBPAWQBEZiAiOnXVayBlM2dQmQUuYjJQ2zkkbqn6jI+qq8KvOz+jIc3m/6V8F67ng0Bjv/wguq&#10;R7uPQ0yauwCp/vR1uvwoLwoPkuxQ7PUb7tsPwT3THjg1vRfiB/wKs/qmWF7fDCb1VmgBRtGoy5tT&#10;0+8M297uQqN6Y91YCaihQktGr9yGZNc9SPM5iH2hR5EZm4/c7WdwOuMyLuTcwPUzd3H78n3cuVbM&#10;OWQv5t1C3u7z2BuRg1ihdSkjkssgL05FpQtY65ZLYdrIFPsWDUXW8oFw6zIfR1cMwKPItrjg3gN7&#10;F/+EMgKkCoysHSnxpVo7MhhlJu2oBUbBz9WOMhgptb+sHQmMnFidksIpieGU3ODMSjKkzwVA/36y&#10;4uhnmZTmuuLop8XI/+i/ZDi83/Q6YC06tx2uUStAORZo4UUf+2Fa5x+dEh2OrBA8TF2N4oDZKLLs&#10;U539VIcPjBoseAj2jRyKI+MHIKb/WDi0WCSD1FILKJQYnoagTJrYMpAoi4mzsFHXjgrkrFAhC2MQ&#10;ZbGVgbrL/xAObj6GHKFBT+67yCC9cbYQhddKOHn8k7JyVFRUovxpBec7vyeOXzh2E1lJJ7B13T7W&#10;zpTDx8LA+ZlJhGX1zBE4dBo2j50Ik4ZmCBs1BaWxAqAClPc3t5NsR8VulLUj244ERgakAKIAI2tG&#10;tXYkMHJqRwKj0lQr2rGBAKGiHeW0ZgzGryXm9GaUJpwyXEtpzqTE9XKWLk22678Q/yb//X8uelWw&#10;GgVWu5CMmd8at636o8isu14gvohvLeiI/QKovh1nwrnlQmbvTjPh2WG2ACzlMdYD1obWMG3hgJWi&#10;+XcQdiol3/MSTXegsFEjhH0aL5r+1PX7WaMeiTuO/B2kUS/h0rEbuHn2HoPyQeEjPH70VABVgPVJ&#10;BcoePkHxnVLcOF+I04ev4LC4L8VjHzYK8K8WdvAKYW6o67FUfEghAqDhv06CY8eF2G8+BEUxhjjr&#10;3QMJs8bgnF8PbqorRFOtpR0VMCq2owJG1o4NBNdj1uTY02hHAqQKjJRzj9PFCTBSyrijBMZnAClY&#10;ziBOrCTA5kziH7eU//4/F+mCtaqyAhX3ruPJqYN4sMkMRbYDGVj5iw3wlQzSvwtOF/u64HsuU3bz&#10;Ze2lDOdKvn2L9jgxrw9iho5HYO9p8OoyB46tF8O+pRFsmi8VwNAFq7BVv7fjbDuUe4/yk3qM2ABf&#10;0aHaOC8Km0yTkCCa8e1CM+4JzMTBLbnIFnZpQfp5nMu8iisnbuPWhUIU3XrI2rWs9AkeCaA+KHqE&#10;ezce4NqZezgtrqOsvTv8DmOz5TbO32fX24PHb9V1Wd7YFDYGS7Dlt3G4HNIZV8I647RvT+Ss7odM&#10;xwG4uqmjACE11QKQbDtSU61oRwKj0lRLtiM31QxGRTsSGEk7Cla0Y44OGBUgasAojnFGdiW1vbg3&#10;T5SVJ8rk7OzfoPL4N0+rTn5TV/77/xx0Z0rj/1Nk1HbpffPe5+9biGZ6qQCRPpAJ3rRIyp1N/DfB&#10;p41EZ0L3OgajYBPBAoxFAoxFlKPbUsrTfd9aMA/xSEnPi53a4Z59B9y07YzLq7rh+LK+iB31K9Z2&#10;nYuldWmoSAVSmZc0sGKtyp2q3qL3P8ibcxj6yilNI0wSEW29HUmis7TDKwN7RcfpUFQ+cradxglh&#10;CpzPvo6rJ8leLWbAltx7hJK7j1B446GwXe/j0vFbOHHgEjITT2JnQCaPHvjPiuSxWbNW2tqV2NrA&#10;CFnO/XDKrxuOuPZB3JxRcO89Fy7d52HXioEo2dEITzMIlIrtqNaOKjBqtKMAmZZ2FADU0o4yGEk7&#10;5op7GIxCyxIY8wiM4jn54nnH6wHHxcdR0DhZ/rs/wrUv//+q0w0+qzrd/Gvgo/8pH35/qGhJmzb3&#10;FhtMLzIyjL9nZFj1DMBeggMWVgOVOHOpAOpyAUQzAT5ZO95fKdiKEscLthVAtJfHGwUgORM/JZGn&#10;8UZ3wZSRf70hCt074OyqXsg16Y/MxYOQ+ttI+PWdCUfDRdzb1gWGUV0rzp1LNqR1VymjqZtootfT&#10;UNWUUATO3cy9+c0WKYhzSEOKezp2+h3CvrBsZMYXIFeYAyepgyXMgWun7+LWpSLcvVqCO1eKRfNf&#10;hMsn7uDMkavI23UOB2OOC816CDG2Ozj1LCX2pFkw3eEs23aLED5hLA7Y9MEB2z5IXPAT0lf1Qe66&#10;DniwW2hMNRhZOxIQdcCoTzMKMB7aQQBUtCMBUgA9X5gDQjvieF3BDYCCxsCJJoKbAydbCW4LnGov&#10;uBNwuqv47WovQ+H9oftG7foWLTLcJ4BZeM/IoEIf6F6aWTtKYCTt+IUKqHssDCRA2gsWYCTmAfDV&#10;ggUYiZUBcBpvfKAZANcZcwwS5fi3w1X3Lji0bBA2j5kI187zYVTHQgsMGq6zijtWlJKcBv9te1Cy&#10;aAFWGq5SxlVnb+JOUcTyJE4UzSnO1+3HLqEhD2zOxZHkk9zjP3XoCi7k3sTVU3dxXdiw1PRfLriN&#10;c9k3WKtmCy1MueZThWaOtk0Vdms0Z56lzhzZy+p6GX1rDuOGpjD9bjnMvjcR4F2I3Za9cHtrHTw6&#10;8BkqswmQuqBUACk0qRYYCZwERkk7TlgtQFjQSPB3gpsJQLYQYGwj2FBwRwHELoJ7CFD+AJzpJ3gQ&#10;cHYocO5nwb8A58eg6vzICTJE/lgqnteqYYmR4bRCI8NkvSB7GdY01QKI1FSTdlQ31Yp2tBNAFE31&#10;MKNqB71GC1qiSAeMPCOjAaMAoQqMNc3G0AB49Xij4JjWuLOxI3Js+2Pz+Alw7rxQdGC0zQDWqo1t&#10;saK1I8/x00wVJYWl3joBiWaq/GdEsCkQtjSeM5rH2KUh2X0vUn0OIj00GwdjjyN7+xkc33sRp7Ou&#10;4rwA7MX8W7iQdxNnj17HyYOXkSu0amZCAV+/VQA9ymo7a9a1vway2bG8ac2ru6wNFsG97wwEjR2L&#10;5KUDkOXeCdcTG6HimAqMbDcSGOsIzSia6oKGOtqxtWADHNhliHbmYvt0d8G9BBD7Cv5RgHGw4GEC&#10;jCMEGEcBF34FLk4QPAm4NBW4PF3wbMG/A1cWAleNgGvLBC9H5Q2zJ5U3LI5W3bJZKkPq7VDJ0tbf&#10;6wWfPiZAGgtWAKk01QRIAUayHYttSTtKgCTbUWmqS9wEy0114VoD1BcAVcCa6taWtSMNgNNsDAGy&#10;lGZkQuQZmXACpGACpNYAuGA9Y46Pk1qhLLE1HiW2QWlCG1wP7oSkOaNh02aJNhDq0HCVFZY3seM8&#10;2tZd3HgSgIas1NOqDNb5UQgVYI1YkYxomx1IXJ2ObUJD0qD//i15yEo+hdyd54QGvcwdqTNHruFM&#10;1jWcEOZB/p4LOLr1FDKi8rArMAtJbulsUgTM2QL3kRv4A3keWI0bmsFz8HQkLB6OXL+ueJzZCE+y&#10;v0P5MdHJym8qwEjaUW6qT1JTTdqRmmrSjn0EGPsLIEracY5XFzQxEdcJ7YgL4wQYJwqeIgApwHhp&#10;pgDjXMHzBSAXC0ASGE0EmwHXLYAbor980wa4ZQ/cdhLsCtxZA9xdC9zzBAq9jWVYvR3SAmsNvWpF&#10;OxYrYJS1o8ZudJXAyHajoh2F7chz1T4q7UhgFNrx7oZqW/XzeS1RxmCUteNzZmMIjNWzMTQALo85&#10;0nijMua4swXKtrfCMZd+iJs1Bj6DZ2JlS2Pxp+v0/gXTGCf1xGn+n/LtUnNMi1BcROeKhq0YrJNC&#10;eP4/YN4WBBvFIdw0CVushSngvBspa/djx4bDSI/IEdq1QADytLBLz6Ng3yUU7L+E4+KXNOpR0fwf&#10;is3HntCjDPA4x50IFx02/xmRbLMSWKkO6rrRQm+aZQuYvJ49Figp89X9ybwiS3fI72X4Oo1PX9qJ&#10;Fma9OD2DPqrUWXVVVWRVt6rIqW5VoWOLqjtuvXHX/Yeqe15Tqwr9fq8sCrCtLApeX1kcFlJZHLmr&#10;siQ6p6okbpZ869uhQrO2E9QdGe5VK9qRbEeyG1k7CibbkcBIHRmluaamWgGkaq6am2tqqkk7iqZa&#10;0Y4PBCBHWFRr1W8XttTWjjw9qJqREWDUzMjUMD2oHnOsIN4vjh0QvxnN8Di9OfZbD0TAiN9gpaNZ&#10;pRVVElgt2znDtru7BFbRQ6eVVARWTwFW3+kR2CA6WcGLYxG2PBGbV20TgNuFpDXCFPA9hN0hR4Xt&#10;mofDCSdwJOU0clLP4tiOc8gWv1nCnqVp173h2dyxShRalexeWjPg81s4fxS0kotSq6vrRrz6R1cc&#10;9I9A8Skp+bWa9QHyRWwXacIynxe+UoanNumC9b2jYifDiZqmWoCxeE2bsgduhlEl7m1W6IJRYzcq&#10;tqMCRp6rlrUj2Y2KdlQvnCCWF04cCKsG65fzaTZGBUYFiMTqqUHd2RjN1KD2bMyjPd+hwLsr0pYP&#10;RsyskQKkk+HWaw4sW9LYqjYYpOlVysHvoOlcOcjL/zRgnRgM32nh8BedrKCFMQhZFo9I0YRH2+1A&#10;gstubF0vtKv/Idaa+0TnKSM6H4fjCnA4voBBun9LrrBTj/I1yR572d6NENo54PctvFZg9WAf1uim&#10;ooOnWz+T76zg0N0JYbO9keoYjL3rwljDUopm8h3TBePz+GJBHP4mJ8JNPyXlEtSl9x6shd71/iJv&#10;PkOPQlplPLNwQguMAnwERkUzUjNNS8pUCyf0TQ0+FL//EBpVASzxaLsWSItSgZEBqQYjDYDXNDUo&#10;DX5XZn2DyiPf4unhVjgVOR0HfQMQb7aB0+6TC4nu1CaD9TsbHl8lsNoQWPuvF2D1wWqh8TxGB2D9&#10;+I3w/i0MfjMjESg6WcFCI7IpILRrrEOa0JR7NIDdFZQlQJuNfeE5QpPmID0sWxzLxA6hfZPX7kWc&#10;005ssqSVWHFsAtBoAy07JFuZRiPUddOwsKvZXKm/CmuHuMF/nIfGwfFlmTRxX/ufWM6/+i6Qofks&#10;vfdgrYmeRLcc+SiqzTGNdiRAKp0YZSWPbDdqlpURIF/QTBM/FtxsWQsNUD+b3wIHEuTFE/JsjLSS&#10;R5mNUQBJU4NfoeKo6Fzkj8KT07You1CdV5xcm7MjtmCbzUbEGm+A9ygP2HRwYMc8fUBYQiMB39ky&#10;WC0IrMIMsBdmgJMAkOswH6z5xV/WriEMWP9ZmxiwIUtER8ssCZstt/IQFIGQmveUtfvYJqVRgu3E&#10;3hlIWbdPmAvpiHVMY4CTrWo53w1W09zhMWoDnH70hFXn1TWDVbDJd9bstOj58xr2D9tmt5EdHE8n&#10;x+H+qRfbsEsD52lkffHmaRmaz9KfCqyP41oM19KO6k6MGowKIGUwPt3drLR8T9NzFXubzKFygI/+&#10;n6pD3zetONA0X7OkTLOsTALjYo/vtcB6K10AUjM1SLMx/0Dl0XoozxuAsvMhev8EXX54fifun0yV&#10;FlkLzg7fgqSVgQiZIXr3A1Y/AwKjevIqK2Gzmhs6w0poOFvR2SFTwGmgpxZgJQ0bCl/qbM0Vna1F&#10;MQgVJkG4aSI2mSfzUFS0TSprW+pAEYBplRUd22K1jcEdsiQOgfOjsHymEz6fYwjnn7x4DcKqDi5Y&#10;3vTZD4o8YslpcUULWw6g4T9+HQfUOJUkQCreU58MdHnUmrEsY1q5RqbAB+PW8nh7i+FKJ0bfsjLF&#10;bqzY9/2+qv1NRyOr2oR4dLj+P0UzHVR+sNEjjXbkZWVq7UhglLQjgbH+kmYawHqHt8KTU0vw+EKY&#10;XqG/DFPgiP1e4ewBsGmBL4OUtCu5jdCfbdLYSgsMbAY0tJH8qto48lQruaPQfD0B1nmQ0LBDBWBH&#10;+AstKEyCcRt5KMt3qtCywizYMGczghZEYSMBd2kcwgi8ogNGNikxbdPYLDX7NPS1YeYmBvz8KZb4&#10;dE5bWA4kbb6G17ca63gRsCdsZ0dEzPPBTtcQ5EVF43xaAvuNFb+ENr1zJgXNzXpqgLr34AY+/sGA&#10;9Wn69+2VplqxHcv3N60sP9DkStX+5t3kyzSEzDo9JLtRB4yyZpTmqj9H9cKJv6Eq+2+oPFYHT0+M&#10;glfMYg1YiSnlva7QX4XJVYX88MlthQJTEDiXCu2pBoGaCaw0c0SmAC22tjB0Ys8A6vBQD51GBpwG&#10;CA07xJt9rEjLsh07NohB6z0pRPTow6QOmAAvzfWTi0vA3M3MtK24utCiFQL78Ckz8Ze5LQVY28Ds&#10;B2ktglkL+2dmsMhWJQdGzxHu2LzQF1sW+XJYIwItuY3re3+FN21frZHpp6JTdTovSnPuAwJrw/a0&#10;pExox9tVBxtOuHvwk/+WT9VIFUc+O1gNSHlZmbKkLJvmqWn6TwD3jg/wVAqcq14iuDigellga/Mf&#10;NEJ9Xb6Ts419rtKcQzhQhVt/AYamz/o+9ek5FvPrm7MXqnEjYbc2F6aA0K40hEVz9dZdhYbt6cGT&#10;BE6i00UTBaRlyafKXWhaWuRCM1zkQbBesKcAouf4YO7h0wgCMZkOtHCbzAgaT10jOm2ug73xzczO&#10;+HR2G5h2t2cv2eVCsy/R+ajI1cauiyNc+7lIHSthAmxZ7Mvu44cDNuHY5igUnah21yE+kxeNBsuq&#10;Y9QaB83HsexwnDseo7nm39q7terYf3xdkfPfFeo56oqc/yqsPPZf7pXlDxxkOWiR7nrW7jbVsfe7&#10;2wzWHH8dpiAWFKZn77pwjjnl9YvoZHUUvf3WogOjcgqc0HwB+vUcz/7+ZArQLJaZ6GiZt3HCynYu&#10;wo4UJkGX1bAVzbQ92bEKaEnTCsDRWlTFu5X8qyT2ZyBPG2eMpjP6YeVINx5HJbcYl8FefO+EEVJS&#10;689mGsBMdP5oxRU7EuqMVOgytRRk0iRZBiBvS7WmJE7Z46mRH3GrFb1rdPv5t3fFrjr2l6kVuZ+k&#10;V2X/dzv5EJN4eStZDlqkBqvJxgXYc8BfC7B1l3TCjdNJzwj6VZlGB04kxHLwCPLPp8ASagB8Nbkj&#10;hnaZhl/b/w6T7yXtyjEBDJwZsFbCJKBhJQIsOfvRHL4jmQYMWi8ediKm5YQ060VM28ROg9azBv12&#10;RlfYDRAmhehI2QtbuN607vyOTcf35fUI5JlAH4y6XrpsJ2zX4Gme2GodhIK4GB5nPZ8Xg372wzUe&#10;FcRfLDRAzgtMqX97sNZELwNW4tJLafCJt0HHVT9qBE+csGudlqBfxIXHt3NsgLzoaOx0CeHBdNf+&#10;LnoBQDy482R+zuS2i1m7UXPM2rW1E0+/ajRsZzcd0ErmAQHQoc86tm01TPuC6bz9Dx74+ywD1Jne&#10;VdjBbug0tjrV0LD+0ySgNngWqBRPwFSYLtQpdP7BBb0n/YL1s11hstAY/5xTHbxY4YFOI1D4kr5p&#10;tWCtgV4WrGo+eiRU64/oq+OD9SK+vDcRezxCuVPi2teFxyd1Naqau/UdiY9Fh+fXTqRd7XjqdUVL&#10;R8l+lTUsAdaqo7BjZdBSB4x68QRemqJVmI6v7O6KH0aNg42weYnbjZOCERuOHcIdK9r+eI6wJ4Um&#10;p6WJ+uo0o/FStqkbjO2BT2dqr/lV+KvF7bAnwx8PL6bplUNNXAvWGuh1wEr84MIODHUZqfXnTPWc&#10;irtnX+x+TUM7F3YloCA+hsdZqekMneWFNQNcOaKfPnD0/GE0A6npmL5Y1MwS0zssg1lLAVrRTFsI&#10;G5ZASx0hS0MXrGwvuIPEs3uaoueI0Zjeexl+HjiTZ8E6jf4Zv3dfweX1HzYerccO0HqP12Vq7rsJ&#10;U4lMJn3v/bJcC9Ya6HXBqvCZvCh8Y6Sd8OL75d3Q2WoALp+I03uPwud3JPBU67qfhBaUZ7GW1q95&#10;GGtk29maZ/TpP46baNKyZBaQHUtsTixMBHMBYgLyxB4L2fac10EC5+8dzNBm9CD0GSwNxP+r/O2E&#10;rnBYugp3TqXwWoA3Ef+qFqw10L8KVoWPZoU+A9rPF7RF8p71eq+nSNbXD6WwZqWgvTz8M2wNA5dm&#10;siheqj7Azq9jjjoTq4d+hvWYxoP11PkiXi7MBGJl//uxP6DFqP6Y3WY5Xz+my1zUndxVc//L8j/m&#10;tUOLn/vjt/7zYd9Tnla1Wg2jacswcdwsLFu/EBb+S+Abbocd+3z0vvPLci1Ya6A3BVaFLxbEoodq&#10;1EDh70y6YW+GNEOjME1HUuhIGnelEEI0MkCTBu6DKUK1FXdi9AGWeFyLeSr7shU6DhqOxXWljg+t&#10;J6Dee89+kunQs98Y/NR5Gl/bZFQfrXrp436jxmBWQxMs+NYcVh3sMV3Yp81H9MPf5rXG+mgrXNyd&#10;yJMaNFZMM3IU0PjirkTOe/C6SwPVXAvWGuhNg1VhGj2I3+mBdpb99AJigOMIBCY74FJBtalAfzbN&#10;ALnaWOFYZBTObo/nmKgxy/xh29lBaFs7YdPaY0Lr+ejaf4QGrGr+cmp7oXmrU1ISdxcdNPW+PjY0&#10;6wvjFqtwODASq/u74nJ6IsfbouDBXiPdeUaK4sXSfoC3M8avmPLMx/emuBasNdDbAquaSdvcOZsC&#10;6whjfCq0kz6wEFPuLJojp+2/CxPiq8Xt8eUiQ95WJ2zTZTILlrS0wJQuC/DZ9OpcWS/LJhsXaupJ&#10;K6XO70zAqSQphwAFNqbj9Ju+Nox/1e/2NrgWrDXQHwFWfUzDOanCtlu2cQGGOI9EI+OXsyPrL+2M&#10;X9x+hUeMJbJjN3EcVypvh3Mwg+rzuQaIExqdpoX13a/Lw1xGISXdE7sP+OFE7mZcORn/TF3/aK4F&#10;aw30rsD6ppmASgHi/B1d+EOgAXh94FTzX4W2Xi606oYkO2xN92KgllzYwSaMvmf8UVwL1hroQwGr&#10;bYQJLhyPRfg2F9hGmmCq12/o7zhcY1bo4zpLOuJHx59hLLT7mmgLxAqNfPVkgt7y/0iuBWsN9Hyw&#10;HhLC2/2n4j0ZAdh5wB9rhJlgI0Db2KQ7PhU2rz7+m+DPFhigrUU/DBbmgO2m5UjcTUNt+sv+o7gW&#10;rDVQTWD9M9P243vRwmIAZ9L+0KgWrM+h0INx3Evv6TgGLtv8sHr7Buw7k8W986Frp2OMz3ys2RGI&#10;wof38cWidty8Xi28iSuFN3j76KV8vqa7wyje/2ndLDhs9cKSzXa8T+fqLOuKlisHoryiHPVMeqCD&#10;zXA+TqwQJewlTdjLZSyGizK+XNweXxl1woPHD7mOPUT9qDVobvEj2loN0dz/8HEpmpn3RyvLgRjt&#10;PU88qwsamPTEk/InSC3YJ9f3Bj/DIs6N94lijmzn7V5OY2Gf7AmrhLV8vKKyUjy7A2vklfHuOH3z&#10;Aj+n9cpB4pghRnrNRfjhBH5W61WD+Z5VCR74dH5bGG9x5PJoWjbrQh7O37mMT+a34efcLL6N7EvH&#10;eVvJpK2PasH6HCKghh+Kl/ckIrCSUOsLYFGGaI+0IA1YCbiUunzv6Uz5T7jD92zOSub9W8VSE6eA&#10;tZvjaHy9pBOSju1isBFYKa07lTvGZx5fS6SAdWt+Ou8Xlz3gppyepyYC6z+MOvD9jc1+4GMEVtMY&#10;F94m6rd6In5eP7tGsF68c4V/95w6zMcVopTxFHxiUYQ1dp44wO95S34/upeeWfb0Me+rwfqxkOHW&#10;vOoM3+P9FqOX81gNWN2F/OgDiM9J5efWgrUGehFYSbCUOj3j3FEGzDWhNQmsn8xrg/3i9+Ldq+L4&#10;HQ1YSTuQNiWhE78IrERzQszRzKI/npY/ZbDaJK3jcokrKiv4GgWsGw/EIO/qKfR0+pVBrYBFIQLr&#10;0s32mvtJWxNYfw+zZHAMWzuD3+fOg0KUPinD5wvbiRbDF6dunMdXiztiaqCUTp60JWnPnSczcP3+&#10;LVy6d43Lk7RiLl9Tz7g7+rlO5O3ngZW0bQvLAdzipBbsZy0bdCBKA9ZTN88j/fRhjcxqwVoDvQis&#10;ConrGJAfIpFJcL+0RN7TpqcC7DWde1Uik4Xk+K9QLVhfQKTdgjNimG/oaDKiuJwd2H3yoLwHpIkm&#10;krQjaTXlPoWJ6HdTVhIDgSg2eztr6eTc3ayBlT+UtBlde/dhIf+SxibNFZudyvvRR7fhatFNvpaI&#10;7FM6Zy3sy+3CXCh+9ICPk7an68/cusj7ZGdGZibyc+LEs+lc6ZNHfC7xWBp2nNgvnlPGxxWm+hLt&#10;PZPJ+1kX83ifZBN+OF6Uk8r71KlT35d1MZc1Mm2TXMjUKXxYzPvU6oQJE0t9PbGinfVRLVhfQPTH&#10;Uoemp+gcDPaYJh+tpnY2P2Gs30LeLnv6BO2sh2mASM1a4rGdvK0QHZvgL8wLo44MtjaiuZwZbIZH&#10;oln+YlF7OKR4o0QA7ctFHUTnxF1zD3Vo8q+d5u2cywX8DLL1tgiAE+Dp+HlhbxJRU037ZG9biQ5O&#10;Y1NpRstd2LgB+7fgW9GpI6BRZ4w6PfRcAlUX+5EYvn4Wmwl0fcjBWC5PIbq+j7Bb6y7rxmDv7jSG&#10;O3wNl/fi8+t2BvN9aqK6fSXetbfzOAzxmI7cKyf5miPi4yM6LgBO+0cvH+f951EtWJ9DZK+RINXs&#10;uStUPiuRGqy6RNd7pG1EzpUC1mjKMa/dYQI4QWwz9nebzGAlsk/xErZgD6zbFcI240PRdBLRPWqw&#10;rhLb3RxGo9XKgaIZfwrLuDV8/EGZdD3Zh7TvtNWHwdrSUhptIPuVnqcG66JIaxw6n8MTCD+4jNcC&#10;q12yJ9f95I2z/JwmK/qKeqzhED+/eM4R5XRDzFHpQyFSwEr3EBeVFms+JHp+R9uf2R6m/VqwviK9&#10;CKwT/Y3Q2e4XeQ/ceam7rLu8JxGBlYSt8Mkb5+QzEsjUTB0s+iWwEqXk7uF9BaxE/VdPYqDeLrkn&#10;H9GvWYkaCY3mtNWXgRd2KA7/XNKZO3o0ErBDdGZI+ylgVWjQmqnPgJWIbPJ/Lu2sBVY1PxBmRl3j&#10;bgjYt4XfsZvjKFwS2lip0xFhGihgVbiP63gNWBWaG2opXV8L1lejF4G1lt4vqgVrLf1p6N8arLVU&#10;S7VUSx8YffTR/wWqrNRNXdCvQwAAAABJRU5ErkJgglBLAwQKAAAAAAAAACEAZOqbTXoiAAB6IgAA&#10;FgAAAGRycy9tZWRpYS9pbWFnZTExLmpwZWf/2P/gABBKRklGAAEBAQDcANwAAP/bAEMAAgEBAQEB&#10;AgEBAQICAgICBAMCAgICBQQEAwQGBQYGBgUGBgYHCQgGBwkHBgYICwgJCgoKCgoGCAsMCwoMCQoK&#10;Cv/bAEMBAgICAgICBQMDBQoHBgcKCgoKCgoKCgoKCgoKCgoKCgoKCgoKCgoKCgoKCgoKCgoKCgoK&#10;CgoKCgoKCgoKCgoKCv/AABEIAKwAr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CcDNABULXDA1i/Er4o+B/hD4J1H4i/EXxBb6Xo2lW7TXt7cN&#10;wqjsAAWdicBUUFmJAAJIB/Jv9uL/AIK3/Fv493154F+BV3feDfCDMyPcW02zUdTXBBMki/6lCOPL&#10;Q5/vMwIA4MdmOHwMbz1b2XX/AIB8zxJxZlfDOHU8RK838MFvL/Jeb/E/Qr9ob/gpH+yZ+zNNcaT8&#10;QPifbXesW52t4f0Fftl4G/uuqHbEcc4kZeOa+RfiZ/wcPQQanJafCL9nFprNW/c3/iLW/LkfjvBD&#10;G4XnP/LU9O1fm7cwu7NI7lmPJJNVJIfavmK2fYyrL3LR8t/xPxvMPE/iDGSf1blpR7Jcz+bf6I+5&#10;bz/g4U/ao85ja/B/wHHHn5Uktb1yPxFyM/kK2fCv/Bxj8V7IqfHP7Nnh/UBn5xpOtz2ZI9vMSYD8&#10;a/PaaD2qrcQZ6L0rnjm2PjLWp9551HjriiMr/WW/VRa+7lP2q+BX/Bcz9iv4uXUOi+MNX1TwLqMq&#10;Lx4lsx9kMndRcws6gD+9IIwR78D668OeKNE8W6Nb+IvDOtWeo6feRCW0vbG4WaGZDyGV1JVgR3BI&#10;r+Y+aD2r1j9k/wDbn/aN/Yz8Srqnwk8YyNpMku/UPDOpFptPu+MFmjyNr44DoVbgAlgNp9bC59PR&#10;Vldd1v8Acfb5L4mVozVPMoJr+aKs16q9n52t5H9FKkkZNLXz3+wh/wAFE/gx+3L4Ma68H7tJ8Taf&#10;Gra94VvLgPNaZOPMR8KJ4ieN6gEEgMqkgH6CR9wzivpKVSnWpqcHdH61g8Zhsdh41qElKMldNDqK&#10;KK0OoKKKKACiiigAooooAKKKKAAnFRyzIkTOSeFJ4XP6d6dIcLXyH+1t/wAFFfE3wi+Ks3w1+FGi&#10;6TeHS49usXepwyv+/PPlR7HUfKMZPPJIx8prrweBxWYVvZUFd2v2sedmeaYTKcP7bESsr2Wl22z5&#10;J/b9+Jv7W37bvxBbSfA3wG+IH/CC6JdSRaLp9t4YvmW8cHBvJwI8b2H3VYfu1OBgs5Phdp+wh+2P&#10;qYza/s0eMvTE2hyx/wDoYFfa5/4KmftEyf6rw/4WT5uW/s+c/wDtf6VBJ/wUs/aaugPKvdEt+c/u&#10;tJ6+3zMazl4Z5piqrqVaibfmv0ufhGZZbwzmmYTxmMxlac5O+kIqy6JauyXQ+SbD/glz+3nraqbL&#10;9nPU03/d+2ahZ2//AKNmXFdBo/8AwRg/b31kr9t+HGk6Xkc/b/Etqcex8l3/AE9a+ip/2/v2qrtg&#10;Y/iJDb/Nn9zotpz7fNEaZ/w29+1LcrmX4tXGeuV021X+UQren4V4j7VRf+Bf/a3Mo5XwHR1k68vn&#10;BfoeLWf/AAQg/bQv2C3Gu+BrbPUya1Ocf98W7Vs6F/wb6/tL3z/8VR8Y/A1jH/esZLy6b8mgiH6m&#10;vTT+13+0pcgCb4vann/YEaZ/75QUjftO/tBXIXzPi/rn/ALwr/Ku+n4Vy6zX3y/yN4/6gU9fqtWX&#10;rJfozG03/g3OuXiVtb/a0jVv447XwbnHrhmuxn/vkVtaZ/wbl/DRWB1r9p7WrhcfMtr4dhi7f7Ur&#10;01fjv8bLnHm/F3xJ/wAB1qdf5MKjb4p/E682/bPiNr0o6Yk1aZv5tXbT8LaPWcf/ACb9bHRHNuCa&#10;NuXL5O3eb/zZ61+zl/wRN+B37NXxV0f4zeDvjb8Q21jRbxZ4Y4dRtYILlQctBMq2+54nHysm8bh3&#10;r7OgnhiGxphnsN2a/NM+I/EV6yvd6/fSN/ekunY/qa0vDHjHxH4U1608SaLq80d1ZzCSJvMY9+QR&#10;3BGQfY16dHw5lh6LjSrL05d363Z7GX+IOU5avY4bBckG7u0/xs12P0gWVGOFp1c78L/HOn/EjwTp&#10;vjPTSAl9b73jDbvLk6OmfZgR+FdFXwtSnOjUcJqzTs/VH7DRrU8RRjVpu8ZJNPunqgoooqDUKKKK&#10;ACiiigAooooAp+INTt9F0O81i7kCRWtu80jN0CqpYn8hX40+INf1HxZ4l1DxRq90093qV5JdXUzn&#10;JkkkYsT+Zr9bv2ifjJ4M/Z9+CfiP4yfEOyurrRdA05rjULWxhWSaZMhfLRXZVZmLBQGYDnkgV8I6&#10;V/wVb/4I8eMR5uvfAu40ZpOX+1eALZWBxnJNq785PYnn86+w4X+uUY1KtHDSqptK8Ve1tf1Pz3ja&#10;OX4mpRo4jFwotJtKbte+l/zR8/29XIPuj619HR/to/8ABDnW2DS6jaWu5vmB8M6vDj/viPj+VXdN&#10;+Lf/AARC8aDZo/xX03T3Zsb577VbTHH/AE8gKPrjFfXRzfEU/wCJg6y/7cZ8KshwtbWjj6Ev+4i/&#10;4J85RdquW/3K+mrL4S/8EtfEreZoH7Y3h9Wf7sEXxE0wlf8AgLgsPxrWsv2Pv2Ldd/d+F/2qLWZm&#10;/wBX5fiTT5h68BQM9RQuIsHT/iQnH1g1/mTPhHMamtKpTn/hqR/Wx8tw9KuW/wDDX1Cv/BNPw/q3&#10;+k+Ffj/DNCO39krNn0+ZJx/KoLj/AIJn+MUbGm/FTS5AvTzbGRM/kx/rW0eKMl2dS3/bsl+aOWXB&#10;fEcVdUb+kov9T5ztfuirUP3l+te6XX/BOb4x24C2Hivw7N/vXE6Z/wDIRH+etZt7+wr+0Hp7AWui&#10;afeYPW31RPz/AHm3/Jrso8QZLL/l/Fert+Z59ThTiKn8WGn8lf8AK55VB1FWYyM9K9Bf9kD9omzP&#10;z/D5n/656hbn/wBqVSvv2dvjjpCs138MNXbHX7Pa+d/6L3V6FLNsrm/drwf/AG8v8zzq2R5zTfvY&#10;ea/7df8AkfQf7APimTUfA+seFJM402/WWEt2SVen/fSMf+BV7/Xzf+wl4U8a+Fta8SR+KPC+pabH&#10;Nb2xj/tCxkh3sDJ03gZwDX0hX47xMqP9uVnSaabT013Sv+J+/wDBcsRLhuhGtFqUU1Zqzsm7fhYK&#10;KKK8E+qCiiigAooooAKKKKAPnX/grRps+q/8E6/ilbW5+ZNBSb/gMdxE5/RTX89FuAQSP71f00/t&#10;MfC5fjb+zz42+EBmWJvE3he+02GZ1yIpJoHRH/4CxDfhX8zcllc6ddTWN5C0c0MrRyxt1RlOCp9x&#10;iv2PwxrRlg69HqpJ/erfofz34zYapHMcNX+zKDj807/qOiRSc4+tWYVBK8dOBUEPJAqxFwce9fq0&#10;drH4nU8y3CoIx6VNbxI3zlaih4GSantfu1tCKOGpKSehcs7i4s5luLSdo5FbKyRthgfXNdfoXxz+&#10;Nnh1VTw/8YfFVivZbPxDcxgfgriuNTtViLtW7w+HqRSnBP1SZn9axVH+HOS9G0eoad+2D+1npyqb&#10;H9p74gw8/wDLPxlegf8Ao2u08Lf8FKf27PCcaxaX+0z4ilHT/iZNFent3uEc9q8Fj+4tWYjkLWf9&#10;i5RW+PDwfrCP+RceIM+o/wAPFVF6Tl/mfUem/wDBYH/goBpy4k+M9vdf9fHhnT+f++YFrpNG/wCC&#10;2H7cWnn/AE3VPDGoe154eVf/AEU6f5NfIKNk81YTna2PasJcI8M1F72Dp/8AgCX5WOiPHXGVD4cf&#10;V+c2/wA7n7Hf8Es/26vjB+2injIfFXw94ftP+EdNkLObQrOaESed5+4OJJZMkeUuMYxnvX11Xw3/&#10;AMEJfhofDX7OfiD4k3ULLN4m8RFIG7NbWyBFP/f15x+HtX3JX81cY0cDheJsTRwcVGnCVklsmkk/&#10;xuf2L4e4jMsZwdhMRj5udWcXJt7tOTa7fZsFFFFfMn2QUUUUAFFFFABRRRQA2UZTFfg//wAFnv2R&#10;dS/Zt/a51Tx1pOmNH4V+IE0usaVNFb7Y4LonN3b5HGRI3mAYACSr6Gv3gkJ28VjeMPh94H8e2sMH&#10;jfwdpesR2s3nWseqWEdwsMgHDqJFIVvcc19Bw3n9Xh3MPrCjzRatKO11/X6nyvF/DFHirK/qspcs&#10;ovmjK17Pb8j+YKLIKnaevy+9WoI5WIKxt8zHHFfqd/wVF/4LKS/8EuPj1/wpF/8AgmxpesaVqGkR&#10;3vhbxm/iSKxtdVUonnBIUsJMNFMWjZDIGwFc4Drn5T1L/g7R+O6SH/hC/wBjHwJpybm8tbrWLm42&#10;jHQlFiyc85wMjjHev1rC8WZzjKMa2HwKcZbN1Fr+B+U/8QdpxbVXHW9Kf/2x4V4a+D3xd8VEL4X+&#10;FHibUmbG0WGh3E2eM8bEOeOfpXY6P+xX+2LqabrL9lP4jOrbdrnwVfKpz05MQFdVc/8AB2D+3Vct&#10;my+BPwpgBIO2TT9Sf/28FZOqf8HT/wDwUc1K3a3sPAXwpsG6edb+G75nHPbzL5l/Na6v7e4qk1yY&#10;OmvWbf5IF4O5PvUxs36RivzbLVl/wT5/bgvAph/ZU8cD/rp4fmT/ANCArptH/wCCWf7f+rKr2n7M&#10;+sqDnH2m8tIM/wDfyZa8X8Q/8HHf/BV7XmY6Z8Z9D0fdu2rpfgnT2CZP/TxFKeO2c++a5u9/4Lzf&#10;8FaNY/4+/wBr6+XcckW/hfSIe2P+WdmuOK6Y5nxrPanQj6ubNo+EPC8fjxFWXpyL9D600X/gjr/w&#10;UG1IKLj4K29kNxG668T6fge/7udj/Wuo0r/giD+3NdhTc6b4WtM4ytx4gDY/74RulfBl/wD8Fm/+&#10;ComsJsvP2y/FijcD/o/2eHp7xxCua1T/AIKcf8FFdb3fbP24fiou4YP2Xxxe2/f/AKZSLirp4rjq&#10;entKEfSMn+ppHwl4J+06z/7eiv8A20/TKw/4ISftlyjNx4o8B2/+zLrl0xHPT5bU10nhv/ggl+0J&#10;NtHir4yeELNedzaet1dEf99xRZ49cV+Q+o/tdfth+Ob1LLWf2mviZrlxcSbY7e58aajcvMznG0KZ&#10;SWZjxgckmv6B/wDgib+w38S/2QP2Zp/EXx98SatfePvH00Go6/ZanqMs/wDZUKIy29p8zsvmKHd5&#10;GUDLS7DuEamvD4kz/izIcHGrVxlPmk7KMaau+71vou/c9LA+EvAtap/u83bq6kv0sfTfwA+DWg/s&#10;/wDwi8O/CDwzhrPQNLjtVmWMR/aJBzJMVHAZ3LOfdj1rtKM84xRX4fVqVK1WVSo7yk22+7e7P17D&#10;4ejhaEaNKNoxSSS6JKyX3BRRRWZsFFFFABRRRQAUUUUAFI3Kke1LRQB4r+3F+w98Bf2/PgdefAr4&#10;9+H2ns5pPP0rVrPal5pF4FIS5t3IOHGcFSCrqSrAg4r+bX/go9/wST/ak/4Jt+L5m8f6BJr3ge5v&#10;jFoPj/S7ZvsV0pJ2Rz/e+y3BA/1TnBOdjuAWr+rTA9KzfFHhfw5400C78K+LdCs9U02/haC+0/Ub&#10;VJoLiNhho3jcFWUjgggg17+R8RYzJZcq96D3i/zXZnPiMPCvHXc/jDhwGwD6Vagr+hL9r7/g2H/Y&#10;t+Od1c+Lf2ete1L4U65JGT9j0+P7do8smc7jayMrxZ+7tilSNR0j9fgf40/8Gwn/AAUa+Gr/AGn4&#10;ZT+C/iDbtIVWPRNe+xXKqP43jvVhjH0SRzX6jl/F+RYyCvU5H2lp+O34nk1MHiIdL+h+dsHU1Yt/&#10;vV9aSf8ABBn/AIKy2cjI/wCyDqDdsx+JtJYf+lddH4J/4N6f+CrXirVIbG//AGerPQ4JJAsl/rPi&#10;7TlihB/iYRTSSEf7qMfaveWe5LTjd4mH/gUf8zn+r4h6cjPjND8tbvw3+GvxD+MHjTT/AIcfCrwX&#10;qPiHXtUuBDp+k6TavPcXDYJIVEBPChmJ6AKSSACR+tX7On/BqRrB1GPVP2rv2nrVLVV/eaN8PrFi&#10;7n/r7vEG0DnjyDnPUYzX6efsj/sEfsqfsQ+HW0D9nT4RadostxCkeoaw+641C+2jrLcylpGBOW2A&#10;iMMzFVXJr5/NPEHKsHTccInVn00aivVta/I3o5ZWqfHoj4r/AOCOf/BCnTf2Ur+w/aT/AGtLay1X&#10;4iRsJtB8Oxsk9n4cfHErOMrPdgYwwykRzsLHElfpvCmwH605RxyKWvyHNM0xucYp4jEyvJ/cl2S6&#10;I9qjRp0YcsFYKKKK881CiiigAooooAKKKKACozdWyyeS0679u7bu52+uPSpK+Uv2hvh3o/xS/b08&#10;J+BPEdzdLpl54TLahDaztGbiJHupPKYrzsZkUN3I7g4IAPqSw1nSNVt/tml6nb3MO7b5tvMHXd6Z&#10;B603T9e0TVomm0nWLW6VG2s1vOrhW9Dg9a+QviJ+zh4C8NftdeFfg14Km1DR/DPjDR5JfEGkWepT&#10;eXdLAJpShJckhvKUHk4ySMZro5fhb4O+AP7bPgHSPhPYzaTp/iTSb2PVbGG6keOcxxSsGbezE8hD&#10;14KAjknIVynu/wAbde8Z6D8Lda1T4eSQDWo7Jl01riWFESZiFDEzER/LkthuCRj2N34eDxZb+BdK&#10;t/G3iCHVNYWxj/tHULWJEjnlI+ZlCALjPTAAOM4HQfImo+P/AIU/Fj9oDxhrH7RmkeI9Y03QdSfT&#10;PDeh6Vazy2sKRsyPK/lEEO20NjIB3tkEBQu5+z7D4MvvjrrXwi+H3hrxI3w18VaDKb3SdZtLmGKy&#10;uB95UZjlVZeMhgx3KCTtFNoLHuXwN+PN98XvF3jjw1e+HY7FfCfiBtOgljuDIbpAzrvYFRtP7voC&#10;RhhzXoxvdPWOWSW7jCwcTM0gxHx39OD37GvlT9ir4JfDRPjT8RNaXw4Bc+EvF0tr4fk+0y/6JFun&#10;Tbjdh/lAGX3H8azvBHwD8OfHv9rP4n2Hjy+vJND0nWIZ7jSbe6aJLyZt6x+YVIO1VEnQg/NwQKQa&#10;H15eX2labateaheQ28MY+aaeQKq/ielFveabeW63lpdQzRSLlJY5AysPUEdRXyz8J/hb4M/aQ+OH&#10;jS1+ItjNdeG/AFxHofhnw39slW3gjj3x+YQGDF8RZyTyWOc4GNDTfBNl+zL+2L4c8F/DC7ns/DPj&#10;rTbgXuhyXLSR288Mbt5ke4nHKqeST80gzggAsTY+k7jVtE0+0a9vNStoLeNtsk0syqiNnGCScA5q&#10;dJreSMXEcqsrLlXVsgj1zXyD+yb+zp4C+MWt+PfE/wAULKTVrOz8aXtvp+ly3kywxSlg8sxVWGXY&#10;eWMn+79MdB8NLqf9mr48/ET4P+GriWbw1a+D5PEmh6bNK0gs3QLuiyTnBLMOTnaiZJPJOUpxPpe/&#10;13Q9IMa6pq9ra+c22EXE6pvb0GTyfpWV8TvE974S+HOv+LdHaNrjS9Fu7qBZF3KZI4WcA+oyvI/l&#10;Xzv+y5+zn8OPj78LU+OHxz02bxNrnii7uZZpr6+lVYI0mkhCIEZdo+Qn2BwMAYqj8NLnW/h9p3xw&#10;/Ztm1681HSfDfhy6udDkvJN728MtrIxiz0x86cDAyGOOTQFj6A/Z68f678TPgx4d8e+JxCt7qWni&#10;W6+zx7UL7iOBk46dMn8a6yDXNGub2bTrbVraS4txme3jmVnjH+0oOR+NfIfjf4ka54O/YM+Hfhjw&#10;1q11p8/ieaLT7i9s42aaK3JkMmwL8xY/KuByQSBzXL/EPS/2YNL8Afafgd4O8caX4y0vy5tK1pdN&#10;vPMnmQ8mQklRu5OQoAOOg4pg0fdwORkUVzPwa8Qa54r+FPh3xN4mtmh1LUNGtp9QjaLyyszRKX+X&#10;Hy/NnjtXTUiQooooAKKKKAAnHNeN+JvhD421X9tHw78ZbSyh/sHTfDMtpdXDXChxMftAChOpz5in&#10;PTAP4+yV5N8eP25/2Pf2YfEVn4Q/aB/aI8L+E9UvrP7Xa6drGoiOZ7feUEuzkhCysoYgAlWAzg4A&#10;K/jr4TeNPEH7YHgb4tadYxNouiaPewahcPcKrJI8U6KAnVsmVeRwMHOOMzfE/wCFfjPxD+1B8PPi&#10;dpNjHJpOg2uoR6pMbhVaIyQsqYU8tkt2zjBzitDxR+2L+yR4G8A6P8WfGH7SvgXS/DXiFd2g69fe&#10;KrWK01IdzBI0gWXHOdpOO+K3bD46/A/WW8L/ANlfFvw3ef8ACbLMfBxtdagkGtiKMyym02sftASN&#10;SzFMhQMnFA7s8nuvhl8efgH8YfEfj34G+ENP8T+H/F0y3mpaHcamlrcW95lizRySnbtJZm69G24G&#10;0E9H8GfDP7RutfEu/wDip8aruHRbBtN+x6T4O07UzcQxHeG82UjKNJ1G4ZJ3H7oUCuv1v9oj9n3w&#10;1a+J73xH8avCdjD4JkiTxhLe6/bxrojSRiSMXRZx5BdCGXfjcDxmsHw3+2t+x94x+GV38Z/C37Sf&#10;gq+8K2OoQ2OoeILXxDA1raXUsixxQyuGxFI7yIFVsFt4xkEUw1OR+Dfw0+OPwc+PPi+4XwTY6n4Z&#10;8YeIn1B9Zj1dYnsoy0rgGE/M7fvApAGOOCRXQfAb4UeNPBPx1+KHjnxDYRxad4k1C1k0mRbhWaVU&#10;EpYlQcrjeBzjvW58Pf2sf2Wvi3qmv6J8L/2gvBviC78Lqz+IrfR/EVvcNp6Lnc8oRztQbWBY/KCC&#10;M5BFbmmfGX4T6voOg+KNK8eabPp/im6W28P3cdwCl/MyO4jQ922xycdQUIPIxRqGp5Lqnwu+O/wO&#10;+NPiL4m/Arwlp/ibQ/FzLcax4fuNSS0nhuxu/eJJJ8u0l3br/HjHAarHw8+EPxk+IXx9tf2gvjvp&#10;Fjoa6Jp7Wvhvw5Y3wuWhZw6vJLIMqTh2xt5JYZwEw3c6h+1P+zdpnxEX4T6n8Z/D8HiLzVi/suXU&#10;FWRZT0iJ+6sn+wSG5HHIpnjL9q39mj4e+LLjwN42+N3hvStYtWRbqwvtTRJIWdQyhwT8uVYHnHBB&#10;o1DU+ef2X7r4/wDhfV/Hvin4VeDbHxRpdx4xvLa80WbVVs54rhG3LNG7/IQVfaQSD8i/WvVPgh8B&#10;viHqnjvxf8Z/jzaWdtqnizTf7Mj0OyuPNjs7HCgx+YCQSdifdyOCerYXovgvB8BPhZ4s1z4V+DPi&#10;JbXWuaxeTeI7zS7jUY5J445tvzoFAxCBt25ySDkkgg10mlfHz4I618PL74uaN8TtFufDWmiT+0Na&#10;gvlaC3KYLKzDowyvy9TuXAORT1DU8b+GvhT9rT9mHQ7j4XeEPhnpPjbQLe7lk0TUhr0VlJBHI5fE&#10;qydeWJIUHljgkYrW+HP7OvxD0vwH8RfFHj+8s7zxt4/025imhtWxb2oMMixQKx4xlxk9AAoy2Cx9&#10;Y1P4vfCzSPDujeL9V8dabBpfiK6tbfQ9QkuQIr2W4GYFjboxccim+KPjN8JfBL6tF4t8f6XpzaDZ&#10;W95rH2q6CfY4J5GjieTP3Q7qyjuSPcUtQ1PIdS/Zg8ZeLv2SPC/wykvYtH8WeGjDfabc+YGSG7jZ&#10;yqF1zwQ3UZwQDg4wYfEOo/t2/EDwqfh7D8NtI8K3dwqxX3i+HxFHIoUffeGOMmSNiO5yRzjBOR6l&#10;4W/aT/Z88b+HdW8VeEPi94f1PT9CtWudans9SST7FCqljJIoOUXCnkjB2nHSqvjD9q79mj4fXNna&#10;eNPjV4d02bUNOiv7KO61BVaa2kyY5V9VbBIPfrS1Hqdj4N0W98N+FtP0DUdZuNSuLOzihm1C6bMl&#10;yyoAZG/2mIyfrWnVPw74g0PxVoVn4l8M6nDe6ff26XFneW77o5o3UMrqe4IINXKCQooooAKKKKAA&#10;9K/N/wDbi/Z4/bC+Kn/BTPxB4k/Zf8QL4bvIf2X5I7PWNc8DwatpesXS6s5/skvdqYIZZMoS5DME&#10;XlChNfpBRQB+Jn7Ivwu8L/sx/ET4N/H748fsmfEzWvhPafB3U/Dz6br3geXW5/C/i0azK9/JNapD&#10;+6jkczLDIIwWjkRT8yvi98Hvhh8fP2W/EnwW/a38Rfsr/ELT/hzpv7QXj3WdN8EaX4bnvNS8K+Hd&#10;Xs4LaySSyjy9uoZZmK4BwMgMZFDftLRVcxVz8P8A41fA79q34+av8avjlov7MvxA0nQ7j9pLwb4s&#10;vPDGq+Avt99f6HDYXqeeNOlZV1BoxNbSyWO7gy7Jduxtrvjj+zH8QvjX8Ifjz47+HHgH4m+LLrxV&#10;Y+D7C8v4/gm3hCz1WaPXIHcW+mrm4uJoot/mXQUKqswPZj+31FJu4cx+dnxb/ZGh+HH/AAU3/wCE&#10;m+A37PjaP4Xu/wBk/W9Iurzwr4bNvYTXq3DrDbM0KCMzmPyVVTmRlROoQYv/AAn+B/x0+Et98B/C&#10;Fr4c1e78G6trWleJbn7RZyGXw5qi6dKl7BKuD5UcjSiYbtoVxIuM5J/QSinzBzH592nh7xDon7F/&#10;iD9jnxd8AvFGs/Eu+1y+VbpfDc8lpqF3LeM8Wqm/dPLCKhTMjsGGzBGMmtL4i/Bb9qW6uPjtP4P1&#10;q/bTZ5NKh1zQV8PxtL4mtV0yFLtrO6nV9koQSBdiOd/A+fFfeVFHMHMfm38cfhV8T/D3jTWPi9+z&#10;38NvF0clp4U8PeHtBtZNMmFydNv9FurSTdgZM0EotSecJIvzEVpeDvgj8avDnwym/ZR8GfB/UbzS&#10;9T+OmrX98mrQS2tle6HpwtGjSS4MThY53SNUcA7/ACyFzkiv0Soo5g5j4BvPgt8TvGXwL0L9kD4q&#10;/DfWre18OfGuyg87T2lu4o9DuoLqVHiu9n7wQeayM5UBNqBsZKjD8YfDv9prUfDPxv8ADPxF8D61&#10;rGuafoHhnSbLVNO0uaX+30ttQLLcQhU+djDsZwu4hkfOOQP0aoo5g5j4l+Omla38dPiL40+KPww+&#10;C/ijTbOx+CetaZqWp6p4VuNPm1i8nUeTbRxSxpLOyeXnO0/wgfw5z7TTfi58Ovij4f1qy1Xx54Ti&#10;b4J+G7Ce+8P/AAzl1wS3MQk8y2kBgkETp1I4PPNfdVFHMK5i/DrUJNV8EaXqUt3fXDzWELyXGqaa&#10;1ncysY1y8sDKphcnkx7RtPGBjFbVFFSIKKKKACiiigAooooAKKKKACiiigAooooAKKKKACiiigAo&#10;oooAKKKKACiiigAooooA/9lQSwMECgAAAAAAAAAhAJT97Uu9LgAAvS4AABYAAABkcnMvbWVkaWEv&#10;aW1hZ2UxNS5qcGVn/9j/4AAQSkZJRgABAQEA3ADcAAD/2wBDAAIBAQEBAQIBAQECAgICAgQDAgIC&#10;AgUEBAMEBgUGBgYFBgYGBwkIBgcJBwYGCAsICQoKCgoKBggLDAsKDAkKCgr/2wBDAQICAgICAgUD&#10;AwUKBwYHCgoKCgoKCgoKCgoKCgoKCgoKCgoKCgoKCgoKCgoKCgoKCgoKCgoKCgoKCgoKCgoKCgr/&#10;wAARCACOAK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kDqTgMKAFooooAKKKQOp4DCgBaKKKACiiigAooooAKKQOhO0MPXrS0A&#10;FFFFABRRRQAUUUUAFFFI33T9KAPzU/4K8/8ABZb4ufAj41Wv7Bn7BfhJ9Y+LF49vFrWqyaObs6ZJ&#10;cwCS3tbO3Ybbi6ZZIZjI6vDGhVdsju/keHeJ/gF/wc7/AAq8NXH7Utv+0DNretXFo8uqeBNL1iy1&#10;C5solRmYppr2509nATAS0MkrFgEViSKx/wDgm0fBXg//AIOOvjRo/wAZtFFnreqa940HgWPVtNfz&#10;Dezah9pjliLKfK8zTBdsshKq8Um1SfMUN+2jEAfNX32Y4vD8MRoYWhh6c+aEZynOPM5uW6T6R6K3&#10;/D/FYHDV+IJVsRXrzhyzlGMYS5VFR723fe581f8ABKX9qX9pn9rv9kbSfjL+1P8ABRPCGtX07nTL&#10;q1XybfXtPOGgv4rd3aW3Dgldr5WQIJoz5cyqmV8Uf+C3H/BLr4PeOb74c+Nf2sNMbVNNkWO8XRdD&#10;1HVLdHIB2C4sraWFmXOGCuSrAq2GUgY3/BcT44eJvhV/wS0+IXjH4TazJHca5a2OlRatpqxyolnf&#10;XUUNw24hl2yW8ksQkX5lMyshVgrD55/4JF/8EW/2BfiL+wv4T+NXxu+H9j8QvEnjvSZb2/1N9duf&#10;s9hHI5VbOBIHjWKSEIFkcgyrP5wEgUKi+dQwOT1sHUzTGqUKcqjhCnTtdO3M9ZX0Sf39kd9bGZpS&#10;xVPLsI4zmoKUp1L2avZaR1u3/TPsr4Z/8FTP2BfjP8f7P9mD4SftH6X4k8aahG72Wn6LYXdxbTql&#10;qbt9t6kJtSVhViwEuVZWQ4cFR+c//BI10h/4OEv2nJWU4WTxuflGT/yMtpXG/sp/s4/DD9kr/g5q&#10;t/gB8GbG7tfDGhyX8mk2d7eNcPbJc+FZLtoRI3zOiPOyIXLPsVdzO2WPaf8ABIpQ3/Bwp+02p/56&#10;+Nv/AFJbSvdjleDyyhi1hpSlGeFjNOVr+8/LRaJd/VnivMsXmVTDSrpRlDEOD5b292Pnvq/+Afpd&#10;+yd/wUK/Y/8A24rvXrD9l34vr4mn8MrbtrkLaHfWL2wnMgiOLyCIuCYZAdm7bgbsbly39rL/AIKI&#10;fsdfsN32iaZ+1F8Y08M3PiKG4l0e3XQ7+/eeOEoJGK2cEpjAMi4L7d3zbc7Wx+Zf7Wok/wCCMv8A&#10;wW70L9ruxaS3+FvxqmupPFW0M4hS4mi/tZek88nkXTW2phY403h1to8KGpf2SIZf+CzH/Bb3xF+1&#10;/qKvdfC/4KtayeFfmKiVLeaQaQnPkTx+fcpdamVdHCeW1vJkMpPmf6s4Hl+u88vqnsvac2nNzfD7&#10;O9rc3Pp8O3meh/rFi7/VOWP1n2nJaz5eXfnte/Ly+e/3H6mftNftpfsufsceFLbxl+0v8ZNL8K2d&#10;9uOnQ3nmS3V9taNX8i1hV559hlj3+WjbA4LbQc14pb/8F5f+CT1z4cuPFKftbWa21reQ2skUnhbV&#10;1uWklSV1KW5tPOeMCF90qoY0JRXZTJGG/PX4ffBzQv8Agrl/wXy+LXg39qq7uLrwv8Om1q3tvDdr&#10;fXCxXNjpN/HpcFojiUPaq8k32uQxEZlabaEMpZeo/wCDg7/gmx+xP+yZ+yV4a+Mf7O/wNtfC3iC8&#10;+IFjot1d2OqXbRy2bafqEpQwyStHuLwRMZAoc7eWOTWuG4dyKOKw2BxVSp7eqov3eXkjz6pO+rdt&#10;2tPIzr55nMsPXxmHhT9lTcl73NzPl0b00Xoz9dvDnxp+Fvir4Naf+0LpnjSzi8F6l4bi8QW/iLUi&#10;bO3TTJIBcLdSmcIYEEJDt5gUoM7guDj5zH/BdD/glQ3jv/hXK/tdaX/aH9r/ANm/aDoOpCx87zPL&#10;3/bTbfZvJ3c/aPM8nb8+/Z81fnb/AMFkPjx488Hf8EjP2O/2ftBv2tdD8cfDbS9Q8RNBcSpJdLp2&#10;k6X5Ns4VwkkJkvPOKOrfvLaBhgpz9zfBn/g32/4Jq+Bvgrpvw6+IXwYXxlrP2GH+3fF19q19bXOo&#10;XSjLTRrDcAWsZY8RRnG0KHMh3O3JLJcly/BrE4+dRqpOcYKHLe0JcrlJy036K3+XVHNs2x2KdDBR&#10;heEYSm581rzV0opa7dXf/P5I/wCDWS5guvjD8f7m1lVo5ItHZHXoymfUCD9MV+k/7Uf/AAUj/Yi/&#10;Yw1W18P/ALSP7QWk+H9Uu1DxaPHb3F9erGQdsj29pHLLHG2DiR1CsQQCSDX5N/8ABvr8Rrr9nLwL&#10;+138W9A0pdSm8B/D+PV7OxupCq3TWUWqTJG7KOAxjAJA4zxXQf8ABCX/AIJyfAj/AIKE6T8Qf23/&#10;ANtBbjx9rE/ji40+PRdQuJIoTeGO3vZ9QnMTqZ3ka6CLGQI1CyEq5dPK93iHKsBWzjF43FykqNNU&#10;laCXNJygrJX0VratnjZHmWMo5XhsJhYxdWo6jvJvlSjJ3vbV+Vj9VP2Wv2+f2QP21LW6m/Zm+Ouk&#10;+JprLzGvNMVZbW+hjRkUytaXKRzrFukQCUpsJOAxOad+1X+3p+yN+xJp+n6h+098a9O8MHVZNmnW&#10;bW893d3A+bMi21rHJMYgVIMuzYpKgsCyg/kD/wAFgf2YPhz/AMEb/wBsL4NftXfsORzeHpNUu76+&#10;Hhea+uJbWGewa1EqeYZfONvdxXrQyQ7gAgkCsFkCp6h/wVw/ZR/av8A/8FP9D/b6tP2Ubz9oj4a/&#10;2fYwN4Hl0k6lbWaJaTwS6e9sizyJEHD3y3BgMCz3I3BmBD+TR4byqviKFWFaSoVozlFS5YzcoNJw&#10;u/du29JbbrzPSqcQZlRw9anKkvbUpRUmuaUVGSup2XvWS3W/5H6Ffs0f8FT/ANgP9r7xm3w6/Z//&#10;AGkNK1jXj/x76LeWN3pt1efJJIfs8V7DC1ztSKR38oPsVdzbRg19BV+UP/BLX9v3/gk/8Y/2u9J/&#10;4Rr9ibT/AIF/GTVNLudF0v7HDEujzfOrm0iMAhjjvJFVsO9rGzBTCJmaRY5P1ezXgZ5l0csxvso0&#10;5wVk7T5W/k4+612a8z28mx0swwntJThJ3teF0vmpap+T8gooorxj1gooobO3igD4D/4Kw/8ABFo/&#10;tqeN9P8A2o/2YPHtn4D+MWkzWbf2tNJNa22qfZ5E8meWe2VpoLqBVBiuER2IhjjIAVJIvlq7/Z6/&#10;4OmPifoS/s6+MfidcaT4XuVj06fxRJ4n0G3YW8ZG2Z72xDaowYIu9gGlkDMJA25wfpn4yf8ABVn9&#10;oz4d/F7xZ8P9F8JeDZbPQ/El9p9nLd6ddtI0cNw8alyt0oLYUZwAM9hWHaf8Fkf2h42H274c+DZF&#10;7+Vb3aE/ncNTwvilh8DRWGqqFRU9IupT5nC3SL7Lpe/kfmeNzThOtjJz9tVpyb99Q5oqTW90k7/L&#10;c9M/Zd/4I/6Z8Of+CZWsf8E9/wBof4xat4vtvFMbXWoyWty6WugXjvHOqaZuAcQw3MSTgSfJNL5j&#10;vEgmeKvjHwb+w7/wcYfsDC4/Zz/Yx+JFr4g+HcOpTXOj6lbXegtbxJLKckQaxme0YgebJBDuiEks&#10;jK0jMzt9UaV/wWm8TxRY1z9n+yuJP71r4ieEfk0D/wA6uf8AD6uf/o23/wAvL/7jpYXxOwdOVX2s&#10;4VI1Jc0ozptx5v5kkkk+mhrUzTg2sqbhiJ05QXKpR51Ll7N8ruj5z/YV/wCCXf8AwVA+E3/BYDSf&#10;2uP2urax8W2KzanceIviNp/ia1mhupbjSJ4YxFbuYrlI0eSO3WMW6JGsYCKIlU16h/wTn/4J8ftc&#10;fAb/AILF/HL9q/4rfCtdL8B+M38UHw7rQ1yxmN19s1u3urf9zFM00e6FGb50XbjBwcCvQ7D/AILU&#10;2jTBdU/Z1mjj/ie38VCRvyNsv866nT/+CzHwJliU6r8LfF0Mn8S26WsoH0JmX+QroxHiZhcZKblU&#10;guemqTSjJJRTurLZP8LdDTC4zg6jGChiX7tR1E3zXcmratx1X4+Ztf8ABYf9hG6/b6/Yv1r4aeDN&#10;It5/G2iXCa14HeaZYt19ECHty7MqgTwtLCN7CMO8btgRgiT/AII/fsKXP7An7F2h/DHxbpdvB401&#10;qaTWvHDQzCXF9MAFg3B3U+RCsUJ8s+WzRu658wk5w/4LI/s04+bwB46/8F1l/wDJdS2//BYn9mKe&#10;TZL4O8bQ/wC1Jplrgf8AfNyT+lcceNMLLKv7O+sR9lzc1ut7Wtd9Otu+p68c04UlmX1728facvLd&#10;u2nfVb9L9tD5l/4KY/8ABHj9rWT9r9f+CjX/AATM8bWem+NjJHfap4dF1DY3J1FVS3M9o8q/ZZUn&#10;hLG4huSisVmJab7QYk+f/wBqL9hH/g43/be+C1joH7T0Wm69Z6R4kimsvBp1bw7Z3RmFtKv9ol7M&#10;RwOihmj2vP5gabKxbSzL9sfFb/g44/4Jq/DDVLrRLPxH4w8TXdjcPBdQ6B4VkQpIjFWXN61uDggj&#10;jj3rg3/4On/2AQCE+DXxhY9v+JDpWD/5Uq/S8vrcZUadLlwSnKmkoTnT95JbJSbWnbr5nnYynwpU&#10;qVL4twU3eUYT91vq2knr36eR6H+0b/wSj1P9sn/glN8Kf2XPG11a+FfiV8O/Amhro99cLHcQ2eq2&#10;2mR209nPJEHY20hDI7QsQGSKUCURiN/k74Pfs3f8HQvwR07R/wBmD4b+P9O0/wAF6E66TpHiO71L&#10;w7eWVnYqWRXSS4ik1H7OqkbFMJljjVESNQoQdt8Rv+Drz4I6aV/4VJ+yL4r1r+9/wkXiK20vHP8A&#10;0xS6zx9K5CT/AIO0LkqTF+wQqt23fFIkD8P7MFbYPLeNqdGVKWDhUg5OSVTkajJ7uN5Jr01XluY4&#10;rHcIyrRqRxU4SUVFuHMnJLZStGz9T1v/AIID/wDBOH9rf9inxV8Wp/2sfhfDpFr4rsdLg06Vtcsr&#10;9b8xPdmbIgmkIGJV/wBYFzu6dQPM/Hn/AASI/wCCoP8AwTo+NXiT4pf8Ef8A4pRX3hnxdKsV14Tn&#10;urKO6s4RNLJHDLHqpa1uo4AQsd1vFyPPkXaA0jyeV+L/APg6q/a/vb5pPAP7O3w4022/hh1j+0L5&#10;x9XjuIAf++RXP3P/AAdKf8FDLiBoY/hb8IIWZSFlh8O6nuX3G7UiMj3BFegso44rY+rialKlaqoq&#10;cJWcHypJXjd6q3RnFLM+D6WDp0IVKn7ttxlG6muZ3dnZb+aPpH9l/wD4I2ft0ftT/tR6H+2j/wAF&#10;ffiTYahc6DNataeB2+yXkl4ts0hht50tALG2tRJslMUXm+f5kwkWNnZm95/b307/AILp+Fv2kE+K&#10;f7CUngfxD8PYrW3s7X4f3E9qs10ViZpbq8N8IPLJmldVFrdLlIYSy53ivyp8Uf8ABw7/AMFXNf1O&#10;S/0n9oDTdDiZiVs9L8E6W8aewNxbyv8Amx/Gsi5/4L6/8FbLqFoJf2t5QrLg+X4J0NG/ArYgg/Q1&#10;rLhbirE4uNausO4xjyxptNwin2io6PzvfzM48RcO4fCypUXXUpPmc00ptrvJy1Xla3kfoD8FP+Cc&#10;H/BSD9tn/god4R/br/4KZ+GvDPw/t/hw+nyaH4b8LXlvNLeyWNw11axJ5M9yscAuZHlleWZpG/1a&#10;IFcPF+rgGBivxM/4N2v2zf2qf2iv2+/E2hfH39o/xp4ssH+GN/dW+k674iuJ7OO6Go6diVLdm8pH&#10;CNIoZVBCswGASK/bOviOMKOOwuZQw2J5PcglFQTUUnd2Seu+7Z9dwtUweIwM6+HUvek+Zzacm1bV&#10;taBRRRXyh9MFDZ2nFFI/3D9KAPxe/ahA/wCGmPiJ8v8AzPWr/wDpbLXC4HpXdftQnP7S/wARD/1P&#10;Wr/+lstcLX4VjP8Ae6n+J/mfzTjtMdVX96X5nrX7M37GfxK/atstXu/hv4k8O2raJJCl7b6zc3Eb&#10;4lDlGXy4JFIOxx1ByvSqPxy/Y9/aB/Z5iOo/EfwDMulmZo49a0+Rbi1bBABZkyYtxI2iVULc4Bwc&#10;dl/wTk/aD1j4GfH+HT00TVtV0jxNB9j1bTdFsJLu4BUM8dykEQLymL5920MRE8pCscA/qdr+g6F4&#10;08N3Xh/xHpUV5p+pWbQ3dndRfJNE64ZGU9iD0PNfV5RkWX5xlnNGTjVjdPtfpp2t263PtMh4ZyvP&#10;snc4Tca0bp63V91pbZrs97n4Z4HpRgelfY3jD9ljwP8As2/DP4h+DPEXw0u/Gninxl4gk0n4Y6fZ&#10;wi4vorWCL7QuoI0aCT5BMomEa7XeFUIEchYfKvjX4YfEv4bG3X4i/DvXdA+2bjaf21pE1r5+3G7Z&#10;5qruxuXOM43DPUV85jMtxGBtzrW2tk/d1srvbVaryZ8rmGUYvLbKqtbe8lf3dWkm7W1Wq12aMPA9&#10;KMY6LRU2nQPdahBaxpuaSZUVfXJxXBBXkkeXFc0kj88/2rdFXw3+1H8SvDqJtGn+PtYtgvpsvZl/&#10;pXA169/wUGgS0/b3+N9rGu1Y/i94lVV9ANUuRXkNf6WYOXNhKcu8V+SOrEx5cRNeb/MKKKK6DEKK&#10;KKACiiigD7+/4NrPEi6H/wAFNLHTGfH9seCtWs156kCKfH/kD9K/oir+a3/g31vZLT/grR8L4EBx&#10;dQ65E2PT+xb5/wD2Sv6Uq/B/EmNuIo+dOP5yP2bgGV8jku05flEKKKK/Pz7YKbJ9w06myZ8tselA&#10;H4wftRnP7TPxEP8A1PWr/wDpbLXCokkrrFEhZmbCqB1Ndz+1Fn/hpj4iZ/6HrVv/AEslrL+C2p6H&#10;onxk8Jaz4nZV02z8TWE2oNIMqIFuEZ8+20Gvw/FR5swqR/vv8z+bcdDmzSrBv7cl/wCTH6xfsjfs&#10;u+Dv2XfhZa+FNJ0+GTWryGObxJrH35Ly628gOVB8lCWWNMABeSC7OzeqUi/dH0pa/a6NGnh6MaVN&#10;WSVkf0XhsNRweHjRoxtGKskhNqnqo/Ksvxn4I8I/ETwzd+DfHHhyz1TS76MJdWN7brJHIAwYHB7h&#10;gGBHKsAQQQDWrRWkoxlGzRrKMZxcZK6Z+Nn7W3wHb9m/49a18L7aa6m06FkudGurqPa01pKu5Oej&#10;FDujLDALRscDoOT+F+nf2x8TfDekf8/WvWcP/fU6D+tfSP8AwWHaI/tQaOIx8w8D2u/6/bLz+leD&#10;/s1xLP8AtGfD+BwNsnjbSlbI9byIV+MY/D08PnE6VPZS09L7fI/nvNMLSwuf1KFL4VOyXbXRfLY/&#10;Of8A4KIEn/goB8cyT/zWLxN/6dbmvHa+wP2iv2Bf2zf2r/8AgoP8aG/Z9/Zs8V+ILHUPjN4tjtdc&#10;TTTb6WXi1O7Z0a/n2WqMNpGGlUlsKMswB+3P2Iv+DXjStNvbPx1+3h8To9UWPEn/AAgfg24kjhc/&#10;u2C3V8yrIw/1qPFAqEEKy3BGRX96T4oyXKcspOvVXNyR92Ostl0W3zsvM7o8PZtmeYVFRpu3NL3n&#10;pHd9evyuz8Y80V/U5f8A/BKX/gnFd/DOX4Wr+xb8OobF9HOnLfQ+F7YakkfleWJBfFDc+eF588yG&#10;Xd824tzX8/PxC/4JFf8ABQbwd8e9U+BPh79ljx34haz8RPpem+JtP8K3KaTqMfm7Irtbxh9nihdS&#10;rl5JQsYJEhUq2Msj40yvOnUUv3Thr7zSuu/y6rzWprnHCeYZT7Nr95zae6no+3z6HzTQOTgV+sH7&#10;H3/Brh8XfGX2XxX+2r8XLbwhp7xxySeE/B8kd7qjblk3Ry3TKba2dG8o5jW6VwXGUIBP6kfsq/8A&#10;BNb9iP8AYpsbe5+BnwF0Wx1a03v/AMJVqUP27VtzxCOUi8n3SxI6rkxRskQLMQi7jnjzbxCyXAXh&#10;h71pf3dI/wDgT/RM6st4HzbGJTrWpR89X/4D/m0fzl/C7/gmR/wUI+Mgjl8A/scfEKa3msVvLa/1&#10;Dw3PYWtxCwBV457pY4pMhgQFYkg5ANeU/Ej4WfE34OeKZfA/xc+HWu+FtahjWSbSPEWkzWN0iMMq&#10;ximVXAI5BxgjpX9UF3/wUL/YE0u8m02+/ba+EcFxbzNFPby/EjS1eNwcFWUz5BBGCD0rwv8A4LGf&#10;8E1vDH/BSf8AZog8WfCi0sbn4jeGbT7d4B1aHUEii1SCTa0ljJKcxvFMnzRMSoWURnzEjeXf4+A8&#10;RMXLHQhj6Cp0pu3N711566Nd7JWWvkerjOB8MsHKWCrOpUjq1pr5WWqfa977H4+f8EASB/wVw+Eu&#10;T/Frv/ph1Gv6Wa/nC/4ImfDL4ifBv/gtL8M/hz8V/BGq+G9e0yXXEvtH1vT5LW5hLeH79lLRyAMA&#10;ysrK2MMrBhkEGv6Pa+e8SpRnnlKcXdOlGzWz96Z7nAMZU8nqRkrNVHp/27EKKKK/PT7gKR/uN9KW&#10;mycow/2aAPxp/a5g+z/tR/EKPHXxjqDf99XDn+ted5Ycqee1eo/tr24tv2sfH0ar97xJO/8A30d3&#10;9a8uz7V+HZh7uYVf8UvzP5tzS6zOv/jl/wClM/aX9m/4sW/xw+Bvhn4owzwySatpMb332eJ0RLpf&#10;3dxGofnCzJIoPIIXIJBBPb1+Z3/BNP8AbU0X4B61dfCX4rau1r4X1q5E9hqEgXytNvSArGQ4yIpA&#10;EUsSVRkU4VWkcfoV4q+NHwm8EeCofiL4r+I2i2OiXUKyWWpTalH5N2GjMiiFs/vmZAWVU3FgOAa/&#10;WMnzahmGAjUckpJe9fSzXX0e6P3Hh/PMNmmWRqymlOKSmm0rNbv0e6f6pnT0MwVdxrz/AODv7Ufw&#10;D+PbzQfCr4mafqlxbqzy2JZoLoIpUGTyJlSXywXUeZt25OM54rw//goP+3x4U+FPhDUPg98JfEMW&#10;oeMNThltby7028yuhR5KSM7xnK3P3gkYIZD+8bACLJ14jMsHhsK8RKacVtZp38l3Z3YzOMvweBeL&#10;lUTglpZp3fZd2z4p/bR+LFj8Wv2r/FPxC0WS3urG31hbfSZGkS6gkitUWBZUyCjRyGMyYwVIlOc5&#10;JPrP7HH7bNnpnxQ8N+Cdf/Zr8Az6lq+rWelWvijQ9BttLvYTPOsbSyeVEUk4YfIixD5evOR8njgY&#10;C13f7LuD+0x8Owy/8z1pHHr/AKbFX5PhMyxizL2sJWc5XezWr7O5+HYLNsfHN/bwlZ1J3ezWsuzu&#10;vR7nfftwf8HKXj39m741fEL9m/wH+yLpcmueEtcutK0/xJrfi6Sa1laKTCzyWcVtG5Vlw2wXCkbv&#10;vHHPwF+0H/wXY/4KZ/tBz39tP+0HceDdJvLiOWLR/h/arpYtNgHyx3SZvdpOWYNcMCSR0wBjf8Fs&#10;tEXw/wD8FTPjFYKgXzPEFvc4H/Taxtpj+r18s1/d3D/DGQUcvo11h4uUoRbcve1aTdua6XyPQzri&#10;DOqmOq0XWkoxlJJL3dE2ulr/ADP1l/4JI/8ABwxrPw1lk+B//BRn4harrOgsm7w/8SLqze8vNM2R&#10;AfZr1YEaa7jfblZ9skyyOwkLxsGg+8PGv/Bf3/glN4P0KXV7b9po6xcLYyXNrpej+E9UknuiqFhC&#10;pa2WOORiAoEzxqCfmZQCR/NVRXLmHh7kWPxbrpyp33jCyj8k07X8tPI6cDxvnGDwqovlnbZyu396&#10;av8AM/X79pX/AIOfPix8TtWb4W/sB/s3z2d1q0q2Ok674qg+3arPNNGI0Ftp1sWiS4Wdv3YeS5WT&#10;aoaL5io8d8W/8E+v+Cvn7c0EfxQ/b9/aM034f6FdSW15YR/GTxsmmwnzUKO1rpVuGSzlRFG+OSK2&#10;JMg6kyFfz/8ACHxL+Ifw9jvo/AHjfVtB/tXTptP1WTRb+S1e+s5ShktZ2iKtNAxjQmJyUJXOM1hl&#10;mPU16GH4Yw+XLly6MKT/AJ3H2k36NtJemqfZHFW4hrY6V8c5VF/KpckfuSd/XR+p+ruvf8GuHifx&#10;F8Lz42/Zz/bp8K+Nr6VFfT4bjw4bTT7sbsPtvLe7usEDOP3RBYYJUEkYH/BMz/gsJ4w/4JPDxJ+w&#10;z+2/8JPE1xpfhfWrgWEOk+VLqGg3LNma1EU00cMtrIxM6SJIMGR2XzlmUx/Bf7Mn7YP7S37G/jR/&#10;Hv7NXxf1XwrfzqEvY7Nkktb1QrKFuLaVXhnCh32+YjbGO5drAEfQH7T3/BZzxz+2TFC37SP7Dv7P&#10;/iW9hhjhj1qTw3rFrqKQI7usK3ltqkdwsQeSRvLEmwl2JUkmuDFZPnWK5sJmNsVQlZqS5ac4NdUl&#10;aL++/fTQ7MPmmU4blxOBvh60dGnecJLs3uvu/HU/Yr4Nf8Fvv+Cf37Sfx38C/Ar4O6zr/iDxN4vu&#10;pI7Nv+EYe3i0qRLeSVvtElyY8HYjrmES5Jx0Oa+zK/lv/wCCVvjKHR/+Cofwf8TadpFvp0V78SLW&#10;CHT7N5DDbJdSGERIZXeQool2je7NgfMzHJP9SAORnFfmHGWQ4PIMZSo4Zy5ZQu+Zpu92uiS2sfoX&#10;CmcYrOcJUq17XUre6raWXdsKKKK+PPqgpG+6fpS0N0oA/IP9v23+zftgeOYyPvanG5+rW8Tf1rx3&#10;Ht/47X0x+3l8Afjj4q/a18Y694Q+DPi3VtPubi1a31DTvDtzPDKPskAJV0Qq2GBBweCCOoryRP2X&#10;P2mpG2j9nbx0M/3vCd4B+sdfjOY4PFSzGty02/elsn3Z/POaYHGzzXEclKT9+e0W/tPyOCx7f+O0&#10;YH+Vr2TQP2Af2w/Etot7p3wL1SNH6Lf3FvauPqs8iMPxFaS/8E1v212/5oo34+ItN/8AkiueOWZl&#10;LajP/wABl/kc0cmzaW2GqP8A7cl/keE/5+7Rgen/AI7Xu4/4JqftsE8/BbHv/wAJHpv/AMkVveHf&#10;+CUP7XWuRh7/AEvQdJb/AJ56lrasR/34WUfrWsclzaWioS/8BZvHh/PJbYaf/gLX5nzVj2/8drvP&#10;2W/+Tmvh1x/zPWkdv+n2Kvdl/wCCOf7TzLk+NvAy+x1S8/8AkSum+DX/AASh/aI+Hvxf8K+P9d8Z&#10;+DZLLQvEljqN1HZ6hdtK8cM6SMqhrZRuIXABIGe4rrwmQ5tHFU5Oi0lJN+l0ehgOGs9jjKUpYeSS&#10;lFu/a6uflR/wX0iWH/grX8WlRcAyaI34nQ9PJ/Wvjyv3w/b+/wCDd+4/bl/a38XftTD9r1fC/wDw&#10;lH2HboJ8A/bfsv2awt7T/X/b4t+77Pv/ANWuN+OcZPzj47/4NRPjtp6Z+GX7W3hPV27DXvD9zpwP&#10;/fp7mv7ayXjLhujlOHo1MRacYQi04y0aik9eW2/md2acK59VzGtVp0bxlOTTTjqm21pe5+TtFfpY&#10;f+DWL/goICdvxi+DpHbOv6r/APK2svxN/wAGwP8AwUZ0CwkvNN8W/C/WZFBKWum+JLxZH46A3FlE&#10;oz7sK9qPF3DctsVH5u35nlS4Zz6O+Hl91/yPznor7Im/4N//APgrXFM0Mf7KqzAHAkj8daHtb35v&#10;QfzFRy/8ECf+CtkKM7/slSYUZ+TxvoTH8hfE11R4iyGe2Lp/+Bx/zOaWR5zHfDT/APAJf5Hx3RXv&#10;njb/AIJZ/wDBR3wBrEmh67+xH8SriaPhm0Xwnc6lCevSW0WWNunZj+orEP8AwTx/b/UZb9hj4xL9&#10;fhlqv/yPXVHNMtqfDXg/SSf6nPLL8fT+KlJesWv0H/8ABOqV4v8AgoH8DGRtu74weGlYj0OqWwP6&#10;E1/V2hyua/l6/Yn/AGZf2kfhh+3v8D774lfs++OPDsMPxh8MtLNrnhO8tFQDVbYkkyxrgCv6hIwQ&#10;gFfkPiZUp1Mww8oNP3Hs79T9Q8Pozp4KspJr3lv6DqKKK/Mz9ACgnAzRSN908UAcd8D/AIv6f8bv&#10;CeoeLdL0aaxj0/xbrugtDcMGZ5NM1W606SQY/hd7VnUdQrAHnNeR+L/21vjpH8avGnwl+C37Cvij&#10;x/a+BdYtNM1fxFpvjLRLCE3M+nWmobFivrqKQ7YryLJClSc4PUDgf2f/AB7/AMFC/gb8RtS+B7f8&#10;E4JtU8D6h8ZPEd//AMLL/wCFt6RCE0nVPEV5ei+/s/DTHy4Lrd5O4SPsxhWO0eW/tGfs7/tP2H7a&#10;fxU+Jnhr/gmx4s+Kej+JfEWlal4f8T6J+04/hCDy4dD020eJrCG7TzGWe1lzJKgZhgcoFJ+iw+Bw&#10;McdVjUcHGzcLzi18UUr2qQ15W9HJPrZ2Pn62MxksHScVJSulP3JJ/C3p+7lpdLVRa80fo1bs8tvH&#10;LNB5bsgLRkg7TjpkelfMfxE/4KP6j8NPF3xGuNU/ZO8b6p8P/hZrQ0zxl8QvD91p11HYP9ls7uWU&#10;2DXKXjww297HJJJFFJtRXYBtrAfR/hDUde1jwnpereKfDZ0fU7rT4ZdR0hrxbg2M7RgyQeanyybG&#10;JXevDYyODXxrfaZ/wUq8AfG/43/DH4Afso6GNF+JnjKfW/Dvxk8T/EGzhsdIZ9B0+yDPpkcU91OU&#10;lsTtUoquzqGCoC54ctpYapKoqyi7JW5pcq+JJ2d1dqN7L3vR7HbmFXEU4QdJyV3raPM9na6s7Ju1&#10;9vVHdftnftxeJfBFl4B+Ef7LXgnUPGfjD45eGtcn+GuveGr3THgtPstjDcJqA+3zxW9wgS5SZUaQ&#10;LIIiufmGd6b9qD4y/B/9kpfix8Xf2bPFUfijT9c0jw9Z+FtW8R6JNqevXF5e2WnW9y1xYyLYwtNc&#10;XYZgPKRdrfJGpXHzf+3b+wn8eNLP7Kmi/Az9nXWPjJoPwT8I6xoPiCx034mR+D7u4V9N06ytZfti&#10;3EUsZYwPIywlgRGUbCuM+h2fwX/aQ+M3/BPpvgRffsy+JPg1rVl8T/Dp0vS2+LVv4o1O30uDxDpe&#10;o3WrR6ncvKPNjX7Y8cUxkZTaqFVg0cdegsPlfscPZxac/fbaUrc7WqU+ZLlUX8Gm6ldnBKvmXtq9&#10;1JNR91JNxvyxej5LN8za+O725T174A/tpv8AFT40al+zR8WPgf4g+GvxE0/wpB4nTw1rupadfre6&#10;RJcyWv2qG40+5nj+SaPY6SeW4MiFQ6ksNH9mj9tH4aftQ+PfiJ8P/BWlatZ3Xw88QvptxJqlg0UW&#10;qQLNPa/b7ST7k1ubyy1G3DKxO6yckLlRXm2u/sXeP/2cfhp8RPix+zb4r8XfFD48eLNCj0LQPHHx&#10;O8TWkt5o9rJIkcaRMbeO2hs7R5JNQe3SHdcPGyt5jGMLxPw1/wCCbnj39h/45fB/4o/s4eLdc8ca&#10;LoWnyeAPFPh/UNH8PWEmneFrkyXX2xJ7eCzeYwajHDcShzcTzCedly7v5mLw+UVqdWcZqMrLkWtr&#10;pXlo7tJ6RjzSV7t9LLdVs0pVKcZQcld8z0vZu0drJtby5U9kutzpNT/4Kq61pt38TvFdp+xh461f&#10;4ffCHxZqmg+NvHOh6vpMv2SSwVHuJVsZbqK5kjSOWOVmRCFQseSjCvQP2tP2wfi1+zLcWOreHP2Q&#10;/EHjrwzetpdt/wAJNo/irSbSKLUL+/SxtrMw3VwkxZpprb94EMYE4JYBHK/J/ir/AIJkftYeJ/An&#10;7RPiS08W+NrObxN8ctW8Q6D8H7Px1a6doPj3QZHs2lhu5rVTc273tulza4a4hC4i8xFXcx+xf2o/&#10;BXxE+N37OGi6T4V8AXtvrUvjLwVrF3oOoXVqlxYw2niHTL67SR0meAvDBBMWEUsisYyI2kJXdrUp&#10;5PTr0OVRlFu09ZaK0NW+ZO93LVWj0tozGFTNZUa3M5JpXjpHVpy0Xu2tZR0fveepy3x5/bz8b/s5&#10;/A34f/Ej4jfspeIIPFnxC+IVp4P0v4dxeI9Mku4L+6a5Frvukma12yC3Q58zC+eu4qVbGvaftcfG&#10;Lw38EPiX8b/j9+x14i+H9n8PfClxrttZ6j4q0jUJNajt7a4nmjiNhczCJkECjMu0EzrtztbHnX/B&#10;ZP8AZ0+OH7R/wQ+Gul/Ar4NXPjy+8K/GnRvEmteG7PxZDoc1zpttBeCZUvZJYjbuxkRBJE3moZA6&#10;DKZHM/DP4WftM+L/ANhH4/fs8X/7BuvfCy+17wJqtt4N07X/AI7L4yl1/Ub7TLm2Ma3NxO7Wao0d&#10;qu2SRYiZyw24kY50qOX1MHCpJRTc/e97WMeZbJ1Oa1uvJLS7ctNNalbH08VOCcmlHR8ujlZ7tQte&#10;/wDejroonp3xv/4Knfsz/Bf9hLS/2/TfXGseF/EFtZ/8I3pVjPbi+1C8uCR9iAaXYs8Oyczx7i0Q&#10;tbgYZoypn+PH7eHjX4ZftVWv7IXwj/ZV1/4keKLj4eJ4xmXR/EWm6dHDYG+eybLX80SlllEfAYki&#10;UYB2sR80ft7f8EePGvxD+F3xY174OR3nii+1vR0vPhv8Or3UbRbfQ/EGpalZzeIbyCa7C+T9ojso&#10;ZFH2gIrXF+FQCcA6f/BRP9lb9pvxl/wUR0f9o34d/sWa58XPCMfwVj8NXFvoHxsXwXNbaj/a891u&#10;aeK5iuJUWLaDHgxMZlbJaIY6KOFyKUocs0787fM0raQcFrKC0u03zRUpJ2ukjnqYrOuWfNFxtyW5&#10;Ve+slJ/DPeyduVtJq+rZ9H/GT9vnTv2Yvgt4B+MP7UPwX17wYfGXjZPDuqaP9ts9Ql8O74r2YXtx&#10;JazPE9usNmZpGjdmSNySpZGSu0X9pvRLv9qe+/ZX0nwxdXOp2fwzt/GUepRyR+RcQTXtxaJbrlgd&#10;+63LZOFw45615dB8JPir8a/hP+zxZfFD9mH/AIRePwv41vP+E28B694vtvEY07R18Oa/pUX2i8kY&#10;jUfO+02e7/WSH7SfM3bZGHJfsdfsD/Ff9k79vnxN4ps/Eepa38I4/hTa+H/hvJrGoRT3Hh23TUpb&#10;kaHuZvtE8MBllaGWXeVgeKEufJFckqGV/V5NySqJSdr3i3zWSTTeqWu7Uou6d173VGtmX1iKSbg3&#10;FXtZr3btu6WjemycWrW106v4a/t5ftH+PfjnP8BtR/4J0eL9H1HSP7JuPFV1dePPD8sejWGoTTxw&#10;3j+VeMZlH2W5Yxw75MQkbcsm76jXOORXjvw5+F3jvQf22/ip8XNV0IxeHfEngnwjYaLqH2iJvtFx&#10;ZT621ymwMXTYLu3OWVQ3mfKW2tj2KuHMJYaVaPsIKK5Yt2cnq4py3lLZ3VulrPU7cCsR7OTrSbfN&#10;JK6S0Umlslukn+WgUUUVwnaFFFFABRRRQAUUUUAFFFFABRRRQAUUUUAFFFFABRRRQAUUUUAFFFFA&#10;BRRRQB//2VBLAwQKAAAAAAAAACEAChreWVBDAABQQwAAFgAAAGRycy9tZWRpYS9pbWFnZTE2Lmpw&#10;ZWf/2P/gABBKRklGAAEBAQDcANwAAP/bAEMAAgEBAQEBAgEBAQICAgICBAMCAgICBQQEAwQGBQYG&#10;BgUGBgYHCQgGBwkHBgYICwgJCgoKCgoGCAsMCwoMCQoKCv/bAEMBAgICAgICBQMDBQoHBgcKCgoK&#10;CgoKCgoKCgoKCgoKCgoKCgoKCgoKCgoKCgoKCgoKCgoKCgoKCgoKCgoKCgoKCv/AABEIAOUAr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t7&#10;/glL/wAEpf8AgnB8Xv8AgnB8Gfid8Tv2MfAWueINc8BWN3q+r6hoaST3c7JlpHY9WPrX0F/w5e/4&#10;JTf9GD/DX/wnko/4Ivf8opvgH/2TXT//AECvpyquwPmP/hy9/wAEpv8Aowf4a/8AhPJR/wAOXv8A&#10;glN/0YP8Nf8Awnkr6copXYHzH/w5e/4JTf8ARg/w1/8ACeSj/hy9/wAEpv8Aowf4a/8AhPJX05RR&#10;dgfMf/Dl7/glN/0YP8Nf/CeSj/hy9/wSm/6MH+Gv/hPJX05RRdgfMf8Aw5e/4JTf9GD/AA1/8J5K&#10;P+HL3/BKb/owf4a/+E8lfTlFF2B8x/8ADl7/AIJTf9GD/DX/AMJ5KP8Ahy9/wSm/6MH+Gv8A4TyV&#10;9OUUXYHzH/w5e/4JTf8ARg/w1/8ACeSj/hy9/wAEpv8Aowf4a/8AhPJX05RRdgfMf/Dl7/glN/0Y&#10;P8Nf/CeSj/hy9/wSm/6MH+Gv/hPJX05RRdgfMf8Aw5e/4JTf9GD/AA1/8J5KP+HL3/BKb/owf4a/&#10;+E8lfTlFF2B8x/8ADl7/AIJTf9GD/DX/AMJ5KP8Ahy9/wSm/6MH+Gv8A4TyV9OUUXYHzH/w5e/4J&#10;Tf8ARg/w1/8ACeSvif8A4OEP+Can7A/7N/8AwS58afFn4D/sm+C/CniWx1nRo7PWtF0dYbiFJdQh&#10;jkVWHQMjFT7Gv10r8+/+Dn3/AJQ7ePv+w9oP/p0t6cW7jPaP+CL3/KKb4B/9k10//wBAr6cr5j/4&#10;Ivf8opvgH/2TXT//AECvpypEFZFz8QPAdlcyWd5420iGaGQpLFJqUSsjA4KkFsgg9q16/ld/4KMf&#10;8pAvjh/2VzxH/wCnO4r6jhfhyPEeIqUnV5OVJ3te+tu6PnOI8+lkNGFRU+fmbW9raX7M/qI/4WV8&#10;Ov8AoftF/wDBpD/8VR/wsr4df9D9ov8A4NIf/iq/kRor7X/iF9P/AKC3/wCAf/bHyX/ERp/9A3/k&#10;/wD9qf13f8LK+HX/AEP2i/8Ag0h/+Ko/4WV8Ov8AoftF/wDBpD/8VX8iNFH/ABC+n/0Fv/wD/wC2&#10;D/iI0/8AoG/8n/8AtT+u7/hZXw6/6H7Rf/BpD/8AFUf8LK+HX/Q/aL/4NYf/AIqv5Ea/Sb/ggf8A&#10;8Epf+GnPiBH+1p+0X8PY7z4Y+H5JV8O6dqnEXiLVo3UAmFkIuLKH95vJZUedEj/eqlxGPOzbgLA5&#10;PgZ4qvi3aPTkV2+iXv7v/g7HflvGuLzTGRw1HC6vrzuyXVv3dl/wD93NP1LT9Ws49R0q/hureTmO&#10;e3lDo/OOCODzU1CgKNqjAFFfmZ+ghWTcePPA9pcSWl34z0mOWJykkcmoxKyMDgggtwQe1ax6V+Cf&#10;/Be7wR8f7j9sq++KXxM/Z60/wvo7aPp2n2PiLw3M97ZaxkXJhmuLvyYv9LZYpovKkRXWOzUL5kaJ&#10;K/m5rmEstw/tYw5tbW1++9nb5n6d4UeH2H8SeJJZVWxaw6UHJSfLJtppKKhKcHJu7+G7VtVZ3P3U&#10;/wCFifD/AP6HnR//AAZxf/FUf8LE+H//AEPOj/8Agzi/+Kr+UOivm/8AW+f/AD5X/gX/AAD+lP8A&#10;iTzCf9DmX/ghf/Lj+rz/AIWJ8P8A/oedH/8ABnF/8VR/wsT4f/8AQ86P/wCDOL/4qv5Q6KP9b5/8&#10;+V/4F/wA/wCJPMJ/0OZf+CF/8uP6xNM8W+FdaufsejeJtPu5tu7yrW8jkbb64Uk4rQr8J/8Ag3A/&#10;5SBaj/2TjUf/AEps6/divpMqzB5lhfbOPLq1a99vuP5n8VvD+n4a8Vf2NDEOuvZxnzOPJ8V9Lc0t&#10;rb3Cvz7/AODn3/lDt4+/7D2g/wDp0t6/QSvz7/4Off8AlDt4+/7D2g/+nS3r04/Efmp7R/wRe/5R&#10;TfAP/smun/8AoFfTlfMf/BF7/lFN8A/+ya6f/wCgV9OUgCv5Xf8Agox/ykC+OP8A2VzxH/6c7iv6&#10;oq/ld/4KMf8AKQL44/8AZXPEf/pzuK/TvDH/AJGGI/wr8z878RP9yof4n+R4zRRRX7Mfk4UUZr0H&#10;4ufssfHf4DaRpep/GLwVD4fudXCta+H9Q1qzXWokYMyyT6WJje2qMEJV5oUVhjBO5c5yrUqclGUk&#10;m9k3q7b27mkaVSpFyjFtLdpbevY8+r+rr9i3w38IvCf7I/w00X4CWcsXg1fA+mTeG2ubeOKee1lt&#10;klSecRqqmeXf5srBRukd2PJNfyi7h61/R/8A8EKf2n9A/aC/4J8+DfB8/iSGfxV8PNNi0DxHpLYS&#10;eygj3DTnKEAmKSyWEpLja5SRQzNG+PznxMw9apllGrG/LGTuumq0b9GrX87dT7zw9r04ZhVpSteU&#10;Vbvo9Uvvvbyv0PsmiiivxU/XAr85f+DlP4Oax4y/ZH8K/GDRxqUy+CvFypqlvbzH7LHaXsRi+0zJ&#10;0LLOltEjdV+0uP4jX6L3EKzxGNifwYj+RH/16+Kv23P2Efir8Yv2OvjboPhLQNDj8ZeJHt/+Ed0z&#10;RbOKzt7vTbG+gvhDsjQn7VOYpOXdiZBCpkRAxrhzSj9Yy6rBK75XZd2tV+KPvvCvO48O+I2V4+c1&#10;CEa0FOUtFGE3yTbfRKEpO/Q/AOiggqdrDBHBHpRX5Kf67BRRRQB9+f8ABuB/ykC1H/snGpf+lNnX&#10;7sV+E/8Awbgf8pAtR/7JxqX/AKU2dfuxX6Nwv/yK/wDt5/of5tfSm/5Ok/8ArxS/OQV+ff8Awc+/&#10;8odvH3/Ye0H/ANOlvX6CV+ff/Bz7/wAodvH3/Ye0H/06W9fRx+I/nA9o/wCCL3/KKb4B/wDZNdP/&#10;APQK+nK+Y/8Agi9/yim+Af8A2TXT/wD0CvpykAV/K7/wUY/5SBfHH/srniP/ANOdxX9UVfyu/wDB&#10;Rj/lIF8cP+yueI//AE53Ffp3hj/yMMR/hX5n534if7lQ/wAT/I8ZoJwMmirGlalc6Nqdvq9ksLTW&#10;twk0K3Fsk0ZZWDDdHIGR1yOVYFSOCCCRX7N6H5P6n1r+zz4u/Z7/AOCZ2o6X8bPid4MtfiZ8b208&#10;3nhnwPd/LpHw/uWgeS1vdSOd15qAc27CzQxm1Uyl5EuUjEX6N+CP+Cff7cnwm+HHhn9o3/gn9+1j&#10;4S8X6h4khtvF/iyHxRaXNn/wmepzwPPLcy31pKhvYZHnYQ2twscMSFSWMhkkf8a/2fvHfwJ8GeON&#10;Q+If7Rnw41bx79ltGm0XwyuqfZLPU9RaVfn1C5BM3kIhkkMcQ3yuEUvGpZj9jXf/AAcL/wDBRGy0&#10;y6j8U6TpvhzSdYh8/wALt4Q8P22nnTxHbiKOK3fULa9jms9+2WRGjaVj8sc8K4UfCZ9lOcYqtF4S&#10;0pP43UtyyXSMY6tKN29Ld25Su19rkuaZXh6MvrN4xXwKF+aL6ylLRNyslrfslGNk/prxr/wUgsvh&#10;n4bvv2Y/+C3v/BL+x8N6fqtvd3Glal4O0CG50rUJvJVtltmd1S4VZFX7Tb3bvHJJGGEGC4+rv+CT&#10;vjn9lf43/C66+Lf7J37GkPw08G6XHH4a8K65q2jQ2+ra5aw/vLgs6CQyW63DsvmG5nMs6zs+yRW3&#10;fn/+xF+zV8df+Cl3iNfjJ/wVD8a/H7xNp9rfQ6v4Q+Hq+C7+00PXk2RyLcx3jxJptvBIheExRGB3&#10;Vw6zKAc/emt/tr/Bb9iCXR/B/wATvD1l8N7a60p7T4b/ALOfgnRbbU/EWpzSTL5c0sWmmSC2lllS&#10;SC3gjlMDM8jvcySP5Vr8RneFw6pvA4WDdd6yUJT9mn1cINttvq9YxV9V0+uynFVuf65ippUVpFzj&#10;FVGuilJWS8lpJu2j6/YVFcv8GPFfxF8cfDLSfFvxX+GH/CF6/f27S6h4X/tiPUG0/wCdtkbTxoqO&#10;5TYzBRhWYqC23ceor8/qRlTm4vdO2jTXyaun6p2fQ+3hONSCktmr6pp/NOzXo9UFea/tkfFbxD8D&#10;P2UPiN8YvCUm3VvDXg3UNQ0pjpcl4q3McDtEXij5Kbwu5jhEXc7kIrEfJ/7a3/Bfb4Hfsn/Hu4+A&#10;/hD4WXvjy40S5Nt4u1Sw1yO1h0+4BAe3izHJ9olj+ZZFJjCOuzcWD7Pmv/gpp/wXN/Zt/a//AGOv&#10;Ef7N/wAHPhZ45t9U8TXWnrcX/ia1s7W3tILe7iu2dfIuJ2lctbpGEIQYkZ9+UCP4eMzrL6dKrGNR&#10;c8U9Nd7aJP17bH7dwb4J+IGaZtlmJxGXTWDr1KcpTfI0qTlHmlKLldLku0pJOS2Tufmf4/8AHPif&#10;4n+O9b+JfjbUFvNa8Ravc6nq92sCRCa6uJWllfYgCpl3Y7VAUZwABxWTRRX5i5OTuz/USlTp0aca&#10;dOKjGKSSSsklokktklsgooooND78/wCDcD/lIFqP/ZONS/8ASmzr92K/Cf8A4NwP+UgWo/8AZONS&#10;/wDSmzr92K/RuF/+RX/28/0P82vpTf8AJ0n/ANeKX5yCvz7/AODn3/lDt4+/7D2g/wDp0t6/QSvz&#10;7/4Off8AlDt4+/7D2g/+nS3r6OPxH84HtH/BF7/lFN8A/wDsmun/APoFfTlfMf8AwRe/5RTfAP8A&#10;7Jrp/wD6BX05SAK8Nv8A9mb/AIJq/E34k+LrTVP2fPgb4g8YaNdR3njyO48J6Nd6lYzXaNcJNfgx&#10;tLE86bpQ02DIMuCRk17lXxfN4c/a11Dwl+1Jolj+x94o0fWPitrmo3vhnVm13wzfW7wf2DpegWjJ&#10;HLfYecrY/bWt7mNIFQyxmZ32JJtRrVqLbpycfRtfkZ1KNGsrVIp+queuaX+xJ/wTR1vxBqHhPRv2&#10;RPgZeappEdvJq2m2vgDRpLiySdWaFpY1hLRiQIxQsBuCkjODWl/w7x/YA/6Ma+Dv/hs9K/8AkevI&#10;dY+HX7dVn8UvjZ4u+FOn+IPDVpqmoahf+HpnutFuW1CVtF0bSrFdOt5Z5I5PK/s++vyL5rFRcy2s&#10;GXglu5F6DUPAn7d2jeGfFWsaJ4017WtW0H4RXV/4D0y6uNLsrfXvFt6+syDTryPdNJFHYINKghf7&#10;WY3WZmmmupIzMu31/Hf8/pf+BP8AzMfqOC/59R/8BX+R6NoP7Hn7Cfwq8YaL4l8Mfss/CXw3r51D&#10;Z4d1DT/A+mWd4btYpJsWzpCr+aIopZMIdwSN26KSN7xp+yz+zH8SPHEXxO+In7OXgPXvEkHlCHxD&#10;rXhCyur6Py/9XtnliaQbf4cN8vbFeY/AH4X/AB5h/aYvPEXxD8O3Gk+DPAvhK28P/DR9Wt7G+v7/&#10;AE+6sNKlujPqC3s90Lhb60nS5jeMRzC206SKZilx53okfwk+LSftZyfHU/tCXzeBZPh6uhL8KjpC&#10;fZl1YXxn/tkXXmbvMMB+z+Tsxj5i5wFGbxeKlLmdSV7Wvd3t2NFhcNGPKoK29rK1+/qU/j78Yf2b&#10;vDeuaP8AC34v3vg3UtT1G6t7iPw74h1rSoprW1ebyRqRgvpkZoVlxEGiV3Mjqiqckra8I/sc/si/&#10;D/xlb/EXwH+yv8N9E8QWszy2uu6R4HsLa8hkdWV3WaOEOrMGYEg5IYg9TXiPxR0r4x+H/wBuTxx8&#10;bPEnwO8VRfD628C+E7G38aaf4m06K0W20q+1XVdWkmihll1Ty3S6tYltYLZvtstn5M2y3fzazfg/&#10;8a/2xPiN8KfGnijSfDfiJvHGn6/4ct9U8F2t94f1D7Haz3iXt9Pp12moGx82TSryNIre5nikijtr&#10;W6kgf7YhuphXr04OMJtJ7pNpMqeHoVJKUoptbNpXR9Za1498C+GtZg8OeIvGek6fqF1pt3qNtY3u&#10;oRRTS2dqYhc3KozBmihNxAJJANqGaPcRvXNzXde0Pwvol54m8S6za6dpun2sl1qGoX1wsMFtBGpd&#10;5ZHYhURVBYsSAACSQBXxZ4s+Ev7XXxF8GTX3xJ/Zw1rVtcPwbm8Lxrc+I9Cu2hPiLxAieJLIefN5&#10;N5HZafYabPZG4UC5hjaO5k8+RwvSeL/hf+2T8TPGN94dl07xP4Z8O+J/ixql7rGpXFxoutDSrOwj&#10;0+20W6sbe6umS3tJY7aXUBtjeeDVEt2mtLi2a5jnysaHsupfsO/sSeItRuPEGsfsf/Cu+vL6d7i6&#10;vrr4f6bLJcSOSzSO7QkuzEkliSSTk1g+OP2R/wDgmp8MdEXxL8Sf2Yvgb4e017yC0TUNc8F6NaQN&#10;cTyLFDCHliVTJJIyoi5yzMFAJIFdX+0d8Ifi38XrbwXB8Jf2iNR+HbeHfiFpmueI5NO0iO7bxDpV&#10;szm40Z97r5KXG5MyjcV8v7jgkVzH7XfgP4p/FDxx8G/B3gzwzrlx4ZtPiYmueP8AVNLv7CKK0s7L&#10;T7x7ESR3Uoedhqz6ZcqkcUoAsnZtpWNZMPq2H/kX3I9qPEnEUYpLGVUl/wBPJ/5jvCf7Gn/BObx7&#10;4ft/FvgX9lL4J61pV5uNrqek+BdIubebaxRtkkcJVsMrKcE4II6itL/hgT9hP/oyr4S/+G40v/4x&#10;XmuqfDj9tT4cf8JVqvgfxh4016w0PxFoOg+BfD39p6Pdzal4aFr4fbU9Wkkv2iaXVTNFrMKyXF1G&#10;gEjTeRK5US8vPB/wUgk8F6dr1h8MPFVj4r0z4W20Sk+KtGvEXVtS1+Ma3bxxSXiW91cWGnWsUmlT&#10;XQMcizMl3KJHmRz6rh/5F9yK/wBZuJP+g2r/AODJ/wDyR7l/wwJ+wn/0ZV8Jf/DcaX/8YqGf9hH9&#10;ga1lhguv2NfhBHJcyGO3ST4d6UplcKzlVBg+Y7VZsDnCk9Aa83+IPwg/b8tfCvjq58EfHbWr7VtM&#10;+CsK/D21t4dNtLXU/GjweIlmWZJ/OlitY2utF8oSXLMDZRmW4uGWeSWGx0D9smLxJoOo+Kfhf4q8&#10;RzeFfH3irV9PvNX1Tw3ILmGz0KbStIG9Hja3XVPtEl4zwwxPbXEk9u8cVqwyfVcP/IvuQf6zcSf9&#10;BtX/AMGT/wDkj2bwd+z9+yJ+z74ns/EXw++CPw48Ea1q0jaZp9/o3hmw026vGdTKbWN440eQlYWc&#10;xgnIiLYwuR6RXy3+zb8Ef2pNL+KHgGT4v+LvEkmhfD/4aaVZWd94is9Kvr7W71tO8m/N9fC7muYr&#10;yS5fzLiONZoW/s6xeG9xJeQT/UlaRhCmrRSXoeZisZjMdV9riakpy2vJuTt2u22Ffn3/AMHPv/KH&#10;bx9/2HtB/wDTpb1+glfn3/wc+/8AKHbx9/2HtB/9OlvVx+I5j2j/AIIvf8opvgH/ANk10/8A9Ar6&#10;cr5j/wCCL3/KKb4B/wDZNdP/APQK+nKQBXlvij9pf9mzwt49vfhz4o/bC8J6P4is9XsdNvPDl74q&#10;0qG7tLy+QyWVo8Mg8xJZ0BaGNhvlUZXd1r1Kvxu/ap+AX7S2vf8ABRP9qb4nSfAf4k+JPgxqnxC+&#10;E19468E6H4Fuln+IOiaXYqlwdKuns5DcvY6ilrNJbWzRtcwrOomjAD01qB+s82rxQ+Orf4d/8Jj4&#10;ifULjSZtR8yPR0a1ihjliixLcC2MMUjtL+7idw8qxTMissMhXW/sHVP+h31T/v1a/wDxivzz+D3w&#10;v0kf8FbfiB8arf4BtYW2rfEi11LR9U1L9lfWP7S1LT5fBFrZ3bw+JriFLXTrcXj3MktswSeaSGZF&#10;Z2uBDL85/s6f8EmvHGif8EqW+NGufCDXJNf1bwn4Os/EHwNs/hxLpF5cQ6J4wTUdUv8AULO5fzdX&#10;1Z7RbyO3kWKGRrRxbxpcGZXd2GfswNC1Q9PG+qf9+bX/AOMUf2DqnT/hN9T/AO/Vr/8AGK+A/wBr&#10;z4XfDb4+/CP4ofGPTv2UdU1R/F/x5+G5t5PEvwA1W81DUrTSr3R/tl7c6U9ol9NZQ2TapAfMWPzI&#10;vtMSNtnQy+L/AAe8DePPgx8Xf2QfiN8Rv2TfHVv4R+G/j741u2peE/ghrTR2un6leSSaXeDRLO0m&#10;utFgna4KW9lKhkijjU5KrvByiP1k/sHVP+h31T/vza//ABij+wdTB/5HfVP+/Vr/APGK/N34keCv&#10;iHrnij4ufE3wX+yX4z0/QfFn7THgPW/jJ4dm+Hc8Wo+JPAf/AAi2mxXdniG3l/tmODVPtTXVlaPc&#10;eYovYyHS7bzqOtfB/wCCPx0+F/7dnwJ/Yf8Agm2leF5vhNpFpbfCWbw1Lo+3xsun6ncm9tPD10sc&#10;2mmaD+wljnNrbrdXFmZIzI0TTE5Rn6Yf2Dqv/Q76p/35tf8A4xVHxRdaf4I8Nah4z8Z/FebSdH0i&#10;xmvdW1XUpbKC2sraJC8s0sjwhY40RWZnYhVUEkgCvzV/4KgfCHWf2k/2d/2iPiJ+z1+zN4vvtO1f&#10;4d/Cjwz4X0+b4Q6rZ6hcXGmeLL++1CCHSri1hvZIIbG8sGdkiETKrRBy9vKsX0J8OtFtNO/4JZfF&#10;zwT8PvglfafJb+HfFdtpuk+F/gXfeDItbkns5ZYTpnh2YveQr+/jtcSKJJ7i2mlAdZFlkLCPob4X&#10;fGD4PfHAXB+C/wC0/o/i77JZ2t3df8IzrmmX/k29z5n2eZvIRtscvky7GPD+U+0nacdd/YOqdf8A&#10;hN9U/wC/Nr/8Yr8vPiJ+yZ8fbj/ghZo3hXX9T+InjrU9T8B/CnTrH4WeLPhW91c+EbvS9WtDqcS6&#10;dZ2lvcT26wl0dZkaZorNi1zKsqbLPhz9nT9qLxH/AME8tQ/4Jy/Dj4Yal4F8d+IviX4wvPFl9HZ6&#10;/onhTwyLe+m1C0m8Nahb2Li2sGvZdKuLS12ETW66hbl0nV5EOUD9OjoWqDr431T/AL82v/xij+wt&#10;U/6HfVP+/Nr/APGK/P8A1nTf2i/2pB4A/bx+EPwP8VeC/wBpTwz8GNK1C48O+IPCep6DpniOMXt2&#10;mueDrya+jEKxzTKJLVbh/MicWt2jLE0kp5P4YfCT4FfDCP4Kr+37+xDrGrfD1v2V/B2meDNO1P4V&#10;XfiLSvC3i3zrh9bsJ9Ht4LhrPVbxrrTAJ5LVHna1kgWQyBo3LAfpZ/YOqf8AQ76p/wB+bX/4xR/Y&#10;Wqf9Dvqn/fq1/wDjFfnp4r8d/tW6T+3X8M/2r/h3+zR8S9O+EvgnUrH4Q3ngyTSLu41SLStS0yK9&#10;1DWDYf2fIxtIL/8Ase3lvYLyVCdAlEfnJcFx5P8AFj9n22sPgi99oP7JfirWtR8P/G74veJ4vhN4&#10;g/Z71PU/C3jqGbWGFnDdxx2gksdQlsLiz/srVwDFCkN3CzFPMjUsB+tWnabe2c5muPEd5eKVwI7i&#10;OEKD6/JGpz+OOau1+bPw2+EmpaB/wWr+JXxXv/2e5raK9+Imi3Gh67cfs3395c6jav4Ohsbp7PxW&#10;6iy023hvGeWdMrJOYJEjkkaUwSfpNSYBX59/8HPv/KHbx9/2HtB/9OlvX6CV+ff/AAc+/wDKHbx9&#10;/wBh7Qf/AE6W9EfiA9o/4Ivf8opvgH/2TXT/AP0CvpyvmP8A4Ivf8opvgH/2TXT/AP0CvpykAUUU&#10;UAFFFFABRRRQAVynjT4EfA/4j+MdD+IfxD+DXhXXvEHhm4Wfw3ruteHba6vNJlDhw9tNKjPAwYBg&#10;UKkEA9a6uigAooooAKKKKACsvxX4H8F+PLWzsfHHhDS9Zh0/VLbUrCHVdPjuFtr23lWW3uYxIpCT&#10;RSKsiSDDIyhlIIBrUooAKKKKACiiigAr8+/+Dn3/AJQ7ePv+w9oP/p0t6/QSvz7/AODnz/lDv4+/&#10;7D2g/wDp0t6cfiAr/wDBJv4n/wDBQvSv+CbHwV034bfsd/DDWtBh8A2KaTq2rfHW80+5u4dnyySW&#10;yeH51hY90EsgH9419C/8Lf8A+CoX/Rifwg/8SMvv/mYrK/4Ivf8AKKb4B/8AZNdP/wDQK+nKYHzx&#10;/wALf/4Khf8ARifwg/8AEjL7/wCZij/hb/8AwVC/6MT+EH/iRl9/8zFfQ9FID54/4W//AMFQv+jE&#10;/hB/4kZff/MxR/wt/wD4Khf9GJ/CD/xIy+/+ZivoeigD54/4W/8A8FQv+jE/hB/4kZff/MxR/wAL&#10;f/4Khf8ARifwg/8AEjL7/wCZivoeigD54/4W/wD8FQv+jE/hB/4kZff/ADMUf8Lf/wCCoX/Rifwg&#10;/wDEjL7/AOZivoeigD54/wCFv/8ABUL/AKMT+EH/AIkZff8AzMUf8Lf/AOCoX/Rifwg/8SMvv/mY&#10;r6HooA+eP+Fv/wDBUL/oxP4Qf+JGX3/zMUf8Lf8A+CoX/Rifwg/8SMvv/mYr6HooA+eP+Fv/APBU&#10;L/oxP4Qf+JGX3/zMUf8AC3/+CoX/AEYn8IP/ABIy+/8AmYr6HooA+eP+Fv8A/BUL/oxP4Qf+JGX3&#10;/wAzFH/C3/8AgqF/0Yn8IP8AxIy+/wDmYr6HooA+eP8Ahb//AAVC/wCjE/hB/wCJGX3/AMzFH/C3&#10;/wDgqF/0Yn8IP/EjL7/5mK+h6KAPnj/hb/8AwVC/6MT+EH/iRl9/8zFfEP8AwcP/ABE/bn8Q/wDB&#10;LDxrpfxv/ZV+Hfhbw6+taKbvWfD3xlutYuomGowFFW1k0O1VwzYUkzLtBJw2MH9Za/Pv/g59/wCU&#10;O3j7/sPaD/6dLenHcZ7R/wAEXv8AlFN8A/8Asmun/wDoFfTlfMf/AARe/wCUU3wD/wCya6f/AOgV&#10;9OVIgooooAKKK4r9pPx74n+FX7Ovj74oeChYnWPDfgvVdV0ldUtnmtjdW9pLLF50aSRs8e9F3Kro&#10;xXIDKTkAHa0V83/skft06r8Vf2QfEPxk+PXgldL8efDHV9W8NfFTwf4SgmuzH4g019kltp6ON9wb&#10;pWtpraJWkZhewxB5G+Y8X4N/bT/au1n9hLw58efFWn/D3T/Hup/Hm38BataWGk313pFrA/js+F5H&#10;iDXUM0rrHmZZGaMOw5iQHAAPsSivkP4v/wDBRbx1+zH/AMFC5/gF8efCent8GtS8L+Hbi1+JWk6Z&#10;JE3hHWNXvdTs7K01hmuZA9pcy6VOqXyRQxwSywxTDEomFj9rf9uL42/A39mf9qj4zeBtK8Kzap8D&#10;/EFtZ+ErfVtLuZre6hOg6Fqcn2sR3MbSOZNTuEVo2iCqsWVcqxd2A+tKK+bPjd+2PcfD39sPSP2R&#10;/Efxb8KfDm48R+AIdS8Ca/4w8PzzWvi7XZb6W1fTraRrm3h32my0eSyWVrq5GrQeW8AgZprP7Rfx&#10;X/bR/Z//AGVfHP7QOtX/AMMWvvAPwHufEF9p9roeoXEF/wCKLOxurm8SNjdwtFp26GFYlYNMwlcs&#10;6FBuQH0USFG5jWb4N8aeD/iL4V0/x18PvFem67oerWqXWl6xo99HdWt5A4yssUsZZJEI5DKSCOhr&#10;5H/bo/bZ/aj/AGRf+CYPiv8Abz0S68A61rFn4T8L6hoOg3XhO9itYLm9v7aG889l1EtPGY7tPKVP&#10;JaNomZ3mEgRPdvhFDN4e8dz/AA7+H3xB+G03h+x0u81XXPDfhvR3h1C11DUb954L07b2REt55E1V&#10;nDRhpJRlHGyRSAeqUV8AfBL/AIKi/tIeKPg/+yL8U/GWmeBNe1b9orxINJ174f8AhPQbq21SytXi&#10;upZNatDNqMxNnYLBEbrdC4KzhhJCdqP7/bftL/ECb9sf4pfAXW/G/gfw/wCGvA/gnwvrul32raXL&#10;9pkbUX1dLlZpWvY4ykf9mxspVFwJWDZwDTsB9AUVleCIPG1r4TsbX4j6ppd9rkcATU77RNPktLS5&#10;kBwZYoJZZnhVuG8tpZCmdvmPjcdWkAUUUUAFfn3/AMHPv/KHbx9/2HtB/wDTpb1+glfn3/wc+/8A&#10;KHbx9/2HtB/9OlvTj8QHtH/BF7/lFN8A/wDsmun/APoFfTlfMf8AwRe/5RTfAP8A7Jrp/wD6BX05&#10;SAKK+cvDX/BQzUPFviLx3o+hfsOfGm6s/ht4kn0Txdq1nD4duVtrmKygvm8m2g1l7y7zbXVvIqW9&#10;vJI5mVFRpAyLU+MH/BVT9nf4c/Br4T/Hz4c+GfFHxS8L/GvxhY+F/AOofD4acftOq3nmi3tphqN5&#10;afZ3LwTRuJMGGSJ0mETKRRYD6Yrz/wDav8L+LvHf7MfxA8A+AfDzarrfiDwbqWlaTYrdRQiS4ubZ&#10;4ELSSsqoimQMxySFVtqs2FNX4HftB+Jvi74r1/wV4x/Zi+Ifw31DQdP0+92+NxpEsOoQ3b3aL9mn&#10;0rUL2F3RrOTzI2dHQSQsV2yqTV8L/tSHxR+1P4h/ZVi+Avja0vPDPh+x1rUvFl3JpH9kfY72W8it&#10;HTZftdsZZLC8UKbcFfJJfYGQsAeTN+xd4tn/AG59S/bF0q3n0/wb4x8L6fqXxC+GNxDZy32r+LNC&#10;d49FuWkklmt9nkT+ZiKSAx3OkadIZGBlVeO074A/tOaf+yHpPwN/4Z/1J9csf2ik8ezyf29pQtjp&#10;q/ERvE/lB/te4z/YyItuwL5+Rv2YkP2l4j8R+H/B/h++8W+Ldds9L0rS7OW71PU9Rukgt7S3jQvJ&#10;NLI5CxoqgszMQFAJJAFcj+zJ+0T8Nv2tf2fvCP7SnwhvpJ/DvjPQ4dT05bhovOt94+e3mETuizwy&#10;B4ZUV2CSRuuTjNMDzG4/Z+m+On7RPxWvPjt8C7h/h38Sfg14Z8KXVhrd5Zv9oksr3xBPdRSLbXLu&#10;mY9ZgEciHIeCYhk2xNJ8/eNv+Cbn7Vng3/gm/wDtGfseaX8QLr4reIPiZ4oMfgLxJr1/b214NFXR&#10;dH0+0/tWVhGrzwR6aYHmjV3uCkczKrSyCP3L9pX/AIKW6R+zJ4w0Hw54h/ZH+K3iDTvFnxAtfBHh&#10;DxN4am8NtY6zrs4l22ka3WswXEWHt7iNpJ4Yow0DYcqUZ5/iF/wUWl+G3i/4bfDPXf2Lfi5L4u+K&#10;F7qllofhe0uvC7XFndWEEl1NDdStra26MbSP7UhSaRWjZRuEh8oPUBf2q/Bev/Hrwzqngb48fsGL&#10;8WPhjrehWMVr4LhvNH/t7TtWaTUY7u6c3t9b2sUa2zWfk3FtefaopJJNi87k4rQ/2Of2kPhn/wAE&#10;XNU/YL8QeJZfiJ8QtQ+EuveEbfVI9STyYJL62vIrSN57pomktrVJoLbzdgkeOAOIVJ8tfev2Zf2q&#10;vhX+1d4d8Raz8NjqVteeDfF174V8ZaFrFmIbvRdatNn2iyl2M8UpQSIfNgklhcMCkjc4teCP2m/h&#10;F8RP2hPHf7MPhTXJp/Fvw303R73xXavatHHbrqSTyWyI7Y81vLg3uUBVRNGN24sqoD5r/wCCh/7J&#10;/wC0R+1T/wAEb739jn4d/DxYPH2teHfD+ltp+paxax29nJYXtnPNJJOsjKY2W0fYU3OTLHuRPn2e&#10;9Qav8RU+JkXi7wj+yvLocM2lMvi3V9QGktqmrwW3m/YNMtjb3+0Ymvbm4824fy4lSaNYy935sNL4&#10;d/tvfDvxt+1Z4i/Yw8TeBfE3g3x5ougpr2mWHihbAxeItJaeSA31hJZ3dwGRZEG6ObyZlEqEx43b&#10;c3W/+CgXw58MnxtY+JPhh4usdU8IfEbT/Amn6LcSaV9q8VeIL6ytL21stMAvyrl7a+t5S07QJGhk&#10;eRo0hmaMA+aP2JP+Cef7RP7GHwU+C/xN+Gnw7t9H+J/gvSovCPxm8H2fiC1TTfH3h8zyyC6VhujN&#10;/Zyz/aLaeTyJGH2u2kYxzI6+5+EPBHxZ0/8AbF+K3x58Xfsua5qHhvx14F8KaHptg2oaJNcLJpsu&#10;tPdefG98IxG66lCF2u5bZJuC4Xd0viz9vLSfh98LfiV8TPiF+zZ8StEm+FPhYeI/FHhu8h0dr59M&#10;K3j/AGi2eLUXtbhRFYzSELPnomPNDxpzPxK/4Kb2nwz+BsX7SN5+xT8ZtS8Fx/DW18b61renR+HF&#10;j0nT51ncRSifWYjNcrFB5rxWwn2JNDk7n2h6ge/fC/UviLrHgu31T4q+GrHR9auLm6eTS9PvPtCW&#10;1ubiT7MjydGmFv5Pmlcp5vmbCV2k9BXy18Z/+CocH7Ovw08VfFH45fsM/G3w3Y+EBob6hBcR+Gbh&#10;549VvpbC1eCS21uWCUi5jEckfmCWMTROyBHD16z4s/ac0jQPHNl8JPDfwu8VeKPGk2hwa1q3hTw/&#10;HY+foenytJHHPeXFzdQ2cW6aKSJI1neWYxTNEkkcE0kcgemUV86+Mf8AgpD8OvCvwZ8dfFfTvgl8&#10;Qdc1P4VTMnxU+HulW2mL4g8KKtl9uMtxDc38UNxCbcrIktpNcJMGzCZQrlew8c/tlfC/w5+z/wCF&#10;f2mPAWj6v498K+M9W0Cw0G68Hm03zf2xe29jZTEXtxbhYzcXUCOM703ksgCvtAPWq/Pv/g59/wCU&#10;O3j7/sPaD/6dLev0DRiyKxQrkZ2t1HtxX5+f8HPv/KHbx9/2HtB/9OlvTj8QHtH/AARe/wCUU3wD&#10;/wCya6f/AOgV9OZx1r5j/wCCL3/KKb4B/wDZNdP/APQK+nKQHxD+yd+2v+yD8J/i/wDtUQ/EL9pv&#10;wLpl2f2hpprfS5vE9s19dhfDPh+2229qjma5kNxbz26xxI7vNE8SqzqVr4x+Pvw78ZfBT9mb4M/E&#10;T47+IL/4Xr8V/wDgprbfEzQ9L8STWlpqXgnw/fvfPCbmK4EkFrLEgW5kjkV0he42TKGDoP2soquY&#10;Z4F+x18VvhJ4k8Z+NvBPwz/bOb46XVxqUev6trcGuaRfR+GYpLS0s7bTn/swRRRec1ndXEapCuSL&#10;hnIYq0vBx/tY/stfCD/gqF8YNK+LX7SfgHwvdSfBvwFbpb+IvGFlYu00OpeK5JowJpVO9EurV2Xq&#10;q3ERIAkUn61ury0sY/OvbqOFc43SyBRn05rl/hz8QPEHjbW/EkGreFLbTNN03WmtPDt1/avm3GrW&#10;0cUYlungMSfZl+0meKMbpPMjiSYELKqhCPGvEv7VXwC/a4uvA/wS+B/xb8P6/a+O7zUtVu1h1gw/&#10;2r4e0PUPs18bfNvNHeW1xfxwWbKwWO6spr2WGR1jDHz3/gn9420X9mz9tD45f8E2vEfiTT7Zf+Eg&#10;/wCFlfCnSP7ahkZdH1ovNqGn28EcaeRHaakl1IsZAfyr6N8Ffnb65vPiP8PNP8bWnw1v/HmiweI7&#10;+1e6sfD82qQrfXMCnDSxwFvMdAerBSB3NP8AHHxA8B/DHw3N4x+JPjbSPD2j2zItxquualFaW0RZ&#10;gqhpZWVVJYhRk8kgCgD42/4LVeI/D+jaz+yLBq+uWdrJ/wANmeD59lxcrGfKW31FWkwSPlDSIC3Q&#10;F1B6ioP+Colymqft5/sfeB9E+O//AAr7X9Q8S+NP7K8RWq2EtzYyN4Yuoo5Vgvo5IZVaV44SrIdx&#10;lCqVdlYfcL6np0dql9JfwrDIAY5mlG1gRkEHODkVJBcQXMSz20yyRt9142BB/EUAfA/7DP7RfwA/&#10;YU/Zx+MHh79pnUNL8K/GTwT4k1PxR8drG88YWrz+MtZuI4XXXtNE7wILXU1NoLeBY4I4ZpPspVZI&#10;2Z8v9pZdK/4J2/Hv9m/9uj4leLvC9j/bmsXvw2+M3iC3vdsOq2/iGWXVlv0lv5s2ljaazE1wIxJI&#10;YLW6kQHy4sH71m+Ivw+tvHEPwyuPHWjR+JLmxa9t/D76pEL6W2VtrTrBu8xoweC4XaDxmrniLxJ4&#10;e8IaFd+KPFmvWWl6ZYW7T32o6jdJBBbRKMs8kjkKigcliQBRcD5d/aQ+BHwj/ba+JXifSvhZ8aNN&#10;0L4yfC230vWPh7428N6pBLqng7VJYbny/PjUsXsbqPbHc2cymK6t3II3CORPnH4e+Nfht+0b8Efj&#10;Faf8FM/hnefCvUvEn7UNhpesakNa/syfwJ4m07wFoTRa5p9/uY26C404y2t0HKNBdRtIXheRW/SX&#10;wz8Q/AHjTR4fEPg7xzo+rafcWcV3BfaZqcVxDJbyFhHMroxUo5RwrA4Yo2CcGrl7r2habpE/iLUd&#10;ZtLfT7WF5rq+muFWGGNASzs5O1VABJJOABzRcD82fFHxG+K+h/sQ/ttfBD4n/tNeG/jF4N8E/Ay9&#10;tPAfxihWD+0bsXelawv9gatdwEW91qVoEtSTHiSRNRhmkVXugg9E/at8d+CLP/g3X1zxFd+MNLi0&#10;/UP2Y7a1sb6S/jWG5nn0eOGGJHJ2u8krLGqgkszBQCTivtnwt458EeN/C1t438FeMdK1jRbyPzLP&#10;WNL1CO4tZ0zjcksbFGGeMgnmryappslq16moQNCpw0yzLtH45xTuM+LP+C8vxD8Az/8ABJrxd4kg&#10;8b6RJp+ra94Pm0u/TUojDeRjxNpUxeJw22RREjyZUkbFZugJo+CFpp/7MP8AwVv/AGjviT8b/Fun&#10;aL4f+Pmg+BtQ+F+t39w0VhqLaVpl3Z3tgt1IqwC8RttwLYOZJIJDKgZY5jH9ntr2hocPrNouRkZu&#10;F5Hr1qxBcW93CJ7WdJI2+68bBlP4ilfQR8FfD7xT4KtP2kP2v/27NT1/SfDnwj8R+DfDPh3w/wCP&#10;tS1iG30vxZe2OnXf2i+gmkKrJFG15BZRzKWjleOVY3YowHK/tU/A74mfsQ+P/CPg/wDZ80K61f8A&#10;Z3+L3x88A3tx4btV82H4a+JP+E00e9e5s2B/caPqAilDW2DHBeyRmExLcmI/pFRRcAr8+/8Ag59/&#10;5Q7ePv8AsPaD/wCnS3r9BK/Pv/g59/5Q7ePv+w9oP/p0t6I/EB7R/wAEXv8AlFN8A/8Asmun/wDo&#10;FfTlfMf/AARe/wCUU3wD/wCya6f/AOgV9OUgCiiigD5v/wCCwkMU3/BLP4/pNErL/wAKp1lsMueR&#10;bOQfqCAR71rfH/xZ+0F4O+BXxI+PGp/AXwn/AMJh8PPh3q+r/DT/AIR/xFd61PfakLC6Z7N4jYWj&#10;iN3itB5aNJ5zN91GhjZvTvjj8Ffh9+0Z8Jte+B/xY024vvDPifTpLDXtPt76W2a6tZBh4vNhZZED&#10;DglGUkcZwSDXl+A/gW98Y+HPHetXWualqHhK4nuPD/8AaHiK6lhtZ5raS1eYwmTy5JfImmjDurMq&#10;zSbSN7ZYHhv/AATo+BPwc+Iv/BKn4c+E/HXhC18RWHxU+GOn678SW1qZ7yXxHqurWMVzqV3eTSM0&#10;k00s0rkuzFkCoq7VjRVw/wBknxfe/FH/AIKv/tUx+NvFg1yb4Z6d4J0LwHa3NrD/AMU/pWoaMNRu&#10;/s7ogI+2XhLzNktJ9itlYlLeFU9v+D37HPwU/Z90a78GfBK11rwz4VvNWm1M+DdL8QXKaXaXMtx9&#10;ok+yQlybCFpSzG1tWhtiZJMxHe2ei8R/A7wTrnxHj+MemvfaL4tj0X+yG8QaNdeXJcWIm85be4iY&#10;NBdLG7StEZo5GgNxcGExmeUuXA/Mj9srXNVs/AP/AAU7/Zzs9QjfwD4V8K+Fte8N+F00+NbTRdV1&#10;XS5LvUmgwvBnuIYL11B2ieeSUKJJpHf9HP2zviJ48+Ef7IXxS+JvwnTzPFnh/wCHOu6l4Ug+yfaG&#10;m1K306ee3RYcHziZI1/dgHdgiqnjH9if9nTx58C/F37Ofijwfe3Hhjx9fTXnjZf7fvBfa5PKyF3u&#10;b4S/apDtihhH7z5IIIrdNsMaRL0bfAPwFd+OvD/xG1ufW9U1Pwr9obw//afiK7mt7SaaFoJLgQNJ&#10;5Tz+S8sSzOrSJHPMqsolkDMD5e+Cvwy+Gvif/gg7oa+N7lbOPxJ+z7b+L/E3ii7m8y7TXrnSl1W4&#10;197iUs/25L9jfC6YmRJ0WQMGRSPPP+Cdfx6+If7W/wC1t8Mrr9qrV2n1rw/+x74R8aeDdDvmspYd&#10;V1LVmkj1XxTHFFCpgucJb2a4x5Ed1cogVbqQN9daL+w1+zr4a+Fl18APDPhe7034b3l7cXV18OrD&#10;U5YtHcz3RuZ7cRKQyWUjs6vp6Otk8ckkTQNHI6Hp/iV+zx8Kvir4z8L/ABK8S6JcQ+JvBdxNL4X8&#10;RaTqE1nd2IlULNCXhZfPt5AqGS2mEkEhjjLxsY0Kq4Hyn+1XrHha+u/21vClp8A9F0fXl/Zpin8X&#10;eLrXXmlbxBYyWHiGPSw9r9mRfOjEV+kjs5YJ9nQNKqr5fmX7EWpeIviV8bP2JfgZ8TPC0jfD7wt+&#10;xDpfjvwfNNPMtpqfi5I9JsSXj3CK5lsbKbzYgysYW1AyjDCNk+4NV/ZB+C3iOP4hzeLbDVNVvvit&#10;4Tt/DXj7VLrWp0m1PS4IbqGK3VYmSO0AS+u/mtkhYtOzk7wrCjrH7EHwDvfhr8P/AIc6Fo19ocnw&#10;k0+O0+FPiXSL4jVvCix2X2KM21xKH81fs+2OSG5WaG4VQtxHOuVLuB418YLXVfhn/wAFivhi3wj0&#10;l5ovi58JfFMHxg021mb7OLfSDp50rV54EIU3Alu3sFuJAxMUwiBwiBc34Nf8IyP+DePQf7OFj9h/&#10;4Y/j+1eRs8rzP+EZ/f7scbvM8zfnndu3c5r1v9jz9mr4t/BTXvEnjH9pHxjpfxG8e6s0Ngfi5HCb&#10;XUNX0mIyy29rPp4QW2lx27StGIbJminctcyIk00pOz4K/YV/Z6+HPw/uPgt4E0XVNJ+H1xq0+ov8&#10;PLHWp49HWWe6a5nhWINuSylkd9+nq4snSSSNrcxuyEGeLfFifx7pv/BbTwjf/DHwhoeranJ+yvr0&#10;dxDrmuy6bGIB4k0g5EsVpcszBiAEKAYdjuBGG+qPhPp02meANPj1HwDo3hbU7qNr7XvD+gXCzWtn&#10;qdyxubxUmWKHzy1xLK5nMcbTM5kZVZyKwdf/AGZfhV4j+PVt+0zeW2qw+NLPwnL4atdWs9cuYVi0&#10;uW5jupLcQo4iO6aKNy5Qv8ijdtAFbnw0+E3gr4S2urQeD7W883Xtbm1fWr7UtUnvLm9vJFRDJJNO&#10;7uQsUUMKJnbFFDFEgVI0UIR0lFFFIAr8+/8Ag59/5Q7ePv8AsPaD/wCnS3r9BK/Pv/g59/5Q7ePv&#10;+w9oP/p0t6cfiA9o/wCCL3/KKb4B/wDZNdP/APQK+nK+Y/8Agi9/yim+Af8A2TXT/wD0CvpykAUU&#10;UUAfJ37e/wAaPi94H/bA/Zn+DHgn9ojUvh74Y+I2t+KrTxpeabYaRJJPHZ6JJe2uJdStLlYSs8QX&#10;5QNwlYHJ2FfR/Avgrxb8UfhiJ/h3+31461S1HjS8c+LrXRfDTXTx2gl0+40pf+JQLYwJewySmUQG&#10;YuhUSmIha5n9rn9m74//ABR/au+BP7RnwfsPB95a/B++1+9vNL8S+JLrT5NSk1LSpdOEaPBY3IjW&#10;MS+buIJYrs2rnfXqnw3X9oqefX/E3xYsfDNjNNbwQeHfCeg67Le2cDRLKz3Et7JY282+d5VRk8pk&#10;jS2jZNzPICwPm3/gl7rP7W/7SP7P/wAPP2n/AIm/tpeJ9XY+MPFVr4s8K3/hPw+lhq9jaajrGl2s&#10;aNaadBcW0qPDZXBkWUqxhkQpiUFL37ZX7YY+AX7Wtj8MP2gv2gfFvwX+GPijwLaQeCfidpOg6W+j&#10;SeJ5by8F3Z6hf6jZ3cVncJaw2k1qsixW7I18ZWkZYVT0L/gmj+zb8Xf2RP2UtL/Z9+MU/hu61DSN&#10;c1q+j1LwzqVxPDcrqGrXmokFZ7eFozGbvysZfcI92V3bR037QHhb4/eKH1Tw14W+Fnwy+IngvxDo&#10;0On6p4N+IWs3GmRRnNz9qkeSPT9QS9imR7aMW7wxCPyJGLyeaFQ6geRWH7RPxsv/ANrf4T/8E3bj&#10;4wZ8W6f8DofiJ8W/iLp3h+0/4n8cF3a6ckFgjh4Lb7XefaZZyYG8u3AjgKSSia36K5+PXxS+GP8A&#10;wUJT9j/x140k1Lwz8Uvh7qfif4e+ILhLZNS0PVLC4ihvdJjjhtFhmtRbXFvdQS3G+ZZI7lJHnWSF&#10;YuM+BX/BLzW/2QNL+D/xG+B3xNk8XfEb4VfC+78BardeOdQkgtvGGhzzfa0097hYrmXTIbS9WOS0&#10;McdwYraM2riUMs8XoHh39nP466v+0bqH7avxWHhWfxhpvgGXwp8Pvh/petXDaRpEE12txeXM+pyW&#10;YmnuLpoLUF0tI1gjg8sLMWeVmBuf8E5PHnxH+K/7BPwf+LPxe8fXnifxR4t+Hela7rmtX1laW7z3&#10;N7bJcuojs4YYURDL5aBYwdiLuLvudvD/ABT+0J+0jof7M37dXxGtPjxqzav8I9e8Rp8NbmTRdKI0&#10;OGz8KafrEESqLMLcKLi8kQm4ErGJUG7cGdvQP2VPhX+3d+zx+zb8Lf2ZJfCfwn8nwLougaDqniyP&#10;xnqdy91ptkbeG6eKwOmQgTy2scqx7rnZHK6u3mKpjbk/EH7G/wC1hrvwN/aq+ER0v4eRzftCatrF&#10;xo99/wAJjfFdJjv/AA/Z6KfOX+zMu0a2a3GFOHMpjygQSMDMn9sL48/tGfsA/skaL+39d/tI+IPH&#10;nh/w6vh4/EbwT4q8PaNt1DTb68tba4ubCTT7Kzlh1BDcq0fmSvbFQ6tCWKuvef8ABUj9qH9oP9mb&#10;4Kx+M/2Z/DNtqureG1PjTxtb3kLKsvg/R7m1l1m3t52ikgjvJoZkjRJdrNCbuSE+bAtV/jD+xn8b&#10;/wBsv4PeF/2Y/wBqCXwf4c+GOm3umzeOvDvhPVLnWLvxpBYPDPbWRu7i1s/7MtzcwRSTeXHNNKi+&#10;WktvlnbtNF/ZU0/4lfFn4ifEv9q74I/DTxRJrF5a6d4KkuLNdUltfDtvARHZXH2mzRVY3c1/dEr5&#10;n/IQMRZ1gjZgRzv/AAUQ/aB8YeHv2D4f2gf2XPjNJpEuseIfBv8AYXirQ7OxvFudN1XXdNs3kjW8&#10;gnhZXtb1mRthIOxhwCD5H+1t+2B4j+G3/BTXVv2efiF+3dqHwh+Hsf7N9p4o0uLTNL0Ka7u9ek1u&#10;8tNtst/p91PezPDCipZwq7yOMIjMwBdpP7AH7a+mf8E2dN/YDudX8A6i3hnxdpNx4V8Qap441CZ4&#10;dD03xBb6tZWM5Glr5kkUNrFYh1VF2KsmwFfLbtvit/wTw1z9pT9t3xV8Zf2i/BfgnWPhj40/Z+g+&#10;HGu+FW1m6nvDJHqcupfbEzaRqpWWXbGyyLJG0Mc6MrgIpoM5+X9on9t7Uf8Agl38IvjZ8fr28+Dn&#10;xV8ReO/BemeNo7DTLES2ljqXie00yZpINQguI7WSSwuRcNG6B7eZtjBfLeOvob4D214njHWks/2v&#10;Nf8AiXZ2drDBfWes2uhtHp1y37xDHLpdlakOYzl45fMBVoWTy/m8zxnWf2Zv29NZ/Zb8I/s7+M/E&#10;ngXxprHgX4heGdVtPHut+MNRtrvxDp2h67balbvexf2fOY72aGyghmcSzKZZJZ8niJvdvh5L+03q&#10;vxC/tj4qeCvAXh3Qo9HmhmtvDfiS71i8vrsyxGBzNNYWawQxJ9qBTbKZGuFIMYjIkQj0SiiikAV+&#10;ff8Awc+/8odvH3/Ye0H/ANOlvX6CV+ff/Bz7/wAodvH3/Ye0H/06W9OPxAe0f8EXv+UU3wD/AOya&#10;6f8A+gV9OV8x/wDBF7/lFN8A/wDsmun/APoFfTlIAooooAKKKKACiiigAooooAKKKKACiiigAooo&#10;oAKKKKACiiigAr8+/wDg59/5Q7ePv+w9oP8A6dLev0Er8+/+Dn3/AJQ7ePv+w9oP/p0t6cfiA/Mf&#10;9kH/AIOovix+yP8Asw+B/wBmfR/2QfDutWvgnw7b6TBq1z4qnhkuliGBIyLCQpPoCa9I/wCIyz41&#10;f9GNeF//AAsrn/5HoorXliXyoP8AiMs+NX/RjXhf/wALK5/+R6P+Iyz41f8ARjXhf/wsrn/5Hooo&#10;5YhyoP8AiMs+NX/RjXhf/wALK5/+R6P+Iyz41f8ARjXhf/wsrn/5Hooo5YhyoP8AiMs+NX/RjXhf&#10;/wALK5/+R6P+Iyz41f8ARjXhf/wsrn/5Hooo5YhyoP8AiMs+NX/RjXhf/wALK5/+R6P+Iyz41f8A&#10;RjXhf/wsrn/5Hooo5YhyoP8AiMs+NX/RjXhf/wALK5/+R6P+Iyz41f8ARjXhf/wsrn/5Hooo5Yhy&#10;oP8AiMs+NX/RjXhf/wALK5/+R6P+Iyz41f8ARjXhf/wsrn/5Hooo5YhyoP8AiMs+NX/RjXhf/wAL&#10;K5/+R6P+Iyz41f8ARjXhf/wsrn/5Hooo5YhyoP8AiMs+NX/RjXhf/wALK5/+R6P+Iyz41f8ARjXh&#10;f/wsrn/5Hooo5YhyoP8AiMs+NX/RjXhf/wALK5/+R6P+Iyz41f8ARjXhf/wsrn/5Hooo5YhyoP8A&#10;iMs+NX/RjXhf/wALK5/+R68I/wCCkX/ByN8TP+CjP7JmufspeJf2W9C8L2euX1jcyaxY+JJrmSI2&#10;1yk4ARolB3FNvXjNFFHLELI//9lQSwMEFAAGAAgAAAAhALhMgXLeAAAACAEAAA8AAABkcnMvZG93&#10;bnJldi54bWxMj81qwzAQhO+FvoPYQm+N/EPS4loOIbQ9hUKTQultY21sE2tlLMV23r7yqTnOzjLz&#10;Tb6eTCsG6l1jWUG8iEAQl1Y3XCn4Prw/vYBwHllja5kUXMnBuri/yzHTduQvGva+EiGEXYYKau+7&#10;TEpX1mTQLWxHHLyT7Q36IPtK6h7HEG5amUTRShpsODTU2NG2pvK8vxgFHyOOmzR+G3bn0/b6e1h+&#10;/uxiUurxYdq8gvA0+f9nmPEDOhSB6WgvrJ1oFYQhXkHyvAQxu1GapiCO82WVgCxyeTug+AMAAP//&#10;AwBQSwMEFAAGAAgAAAAhALzFquCHAgAAPhcAABkAAABkcnMvX3JlbHMvZTJvRG9jLnhtbC5yZWxz&#10;1FjbattAEH0v9B+MoPQplncVOxciBxOrwRC7QU3f9LJIa3nb1a5YrUySP8p35Mc6TpuiQLytBCPw&#10;g2UL4Zk5czlnVheX94UcbLmphFahR4Yjb8BVqjOh8tD7fvfl6NQbVJapjEmteOg98Mq7nH78cBFz&#10;ySz8qdqIshqAFVWF3sba8tz3q3TDC1YNdckVPFlrUzALtyb3S5b+ZDn36Wg08U3Thjd9Y3OwyELP&#10;LDLwf/dQgud/29brtUj5XKd1wZV9x4UvCvANBpnJuQ29tZAcwvWvz5PFbZzQ4BMdRfN5EmVwiVlZ&#10;Gr1DAsbgQaxrruD7CD5XjKtkpestZzXcbkVVcwk/omCe3OhcV0lUGz4sVf7qbKkzwBDdW24Uk57/&#10;PlgSHCbar0Z1QYtZ24Jngv0uOBm9VGJPzukEMefNKI5dUWAWvhEEHeZiva/7KEHMBOKsLZ+frNGl&#10;lnz4o2w5cSeIkBt5d9ae0H6COHE1IMHMBGLxZznoFQfuzXYX+RkYuT3v0jFiBRDBX83ieRRHHQAf&#10;Jt5bZlKosmIW5FW+cNkfMf9Pfe2J689ck0Zhx0JbaRqcQwjQIc/3sv0ZYhiYPc/klmW6as/1mPLW&#10;zLtLYzEbEDHp8fNTDss+zN5qt8yrTHTQWoJZAETwS6bgGNCBZI8RJ6zZcIGLbjClrRFE4CQbghkF&#10;Yum/caF2e0XBjLCi6ND0FHOzR0Q+i6NVe4qlfR3pxu5260liJ67BIwcqsK8vOjbaiEetLJPtqS84&#10;UKqfx9Hspn3bYxI95oznRqS13C3T7XdpzO5u6MrYOWKYiW8EcepkG9rT+Z1QdxgHeoK/NgxEtgPH&#10;9ETyZPI37f6bt97TXwAAAP//AwBQSwMECgAAAAAAAAAhAINEc+1ajAAAWowAABUAAABkcnMvbWVk&#10;aWEvaW1hZ2UxNC5wbmeJUE5HDQoaCgAAAA1JSERSAAAA9AAAAGwIBgAAASodr0YAAAABc1JHQgCu&#10;zhzpAAAABGdBTUEAALGPC/xhBQAAAAlwSFlzAAAh1QAAIdUBBJy0nQAAi+9JREFUeF7t/fd3XUeW&#10;LgjmH9Gr582s6ddjfpjVa/V09+tX5r2XOdXlqzIrrTJLmbIp770oiZIoUSIpWtF770DvQBAkCIIk&#10;LAmABgRJ0IEwhPfeXQPgm+/bcQM4OLwASSmzpmatDHDzhI8d28WOOOb+YHR0FGFQCF7H8kdGMDIa&#10;m5D3ILivj0A66eAexiqOjCI+zCuh5vRaDA8Pj5c9BPi64esPLMYQrOiD0iMcaOahjzH72OeIjQwh&#10;49mXcLXyr8fqB8G3EYyMjtxXphBM3zdzH9icVB7F4lOfYXhk2DobHh3GaJxXkn90NE5g2trpyryY&#10;4sxnu4s3D7oyxsfrJYB96zph8GAYZmdr/tuLiI32EZO45Y2MxLH7Tg6pQQRiw3h23a/x9aFPLP3u&#10;5jfw8vrfczBg34UdhnicSL618zW8uP4ppt2Ab+14DZ/vnm5IJeW5BqmNXCOPA8IVjyHj+l7UlFaQ&#10;CqMorj2VqBvBINkxQgTfT/mNdbqzeDGvI/hw18+trvKiwx2Ye/gtsq7XZEZtbXCFsUEIa4t3Yf7e&#10;961DCdmdrttonP2PnEkMW3Lnsg5nYawYRWS0w5BdnPoC2SFWMG+kh5QbRXVvMdNiAylF6hTXHDaK&#10;+HHGBlfw8bqea1h4/AVcK/85lhz+AKmXVhkSw+xIjW02CT7eaT7CtCg0gv3577IOUNWRY2W9kRrL&#10;H4q3uDaIoXngquWNDe4H9fGRkShGIyTncBvifRGXTxbERyOJgcdBQRQaobDFR6MWF5JeCIfZRjIj&#10;Sg0Ps98E7wUBsrtMzeJwwQpUtxdQkDQYG7FTdeJ5NRFcnlSyf7QLzUM1Rv7bfVfQO9KFq50XWBZD&#10;eVcJhkYG0RlpYJ+hmUfYMB4bYIEQ4EyUTyyPFM93lalif8gwNrjjo8iVmBkLG9rzbQa+4h86JAbn&#10;rCglxeWrUNV0EudvrCUyMUNGKuIr+us4iHSOfB7urzN1foDnzCCZHxR8w2CY0MckZT4E64zxPAgK&#10;9+cHZzlxxoJgm2B8Mkg6sMAHl6YckCIj0T5E41S7gJEIwnj9qfMEYwMHK4zHh2nNoli/5p8RJe83&#10;vv0K7nTs4cDJVC0AElzZiGRlCZh0xoJb7aX4ePOLTr00Y+b9fsNPXMeMc0EKzN6pZJxgZtMMiBNU&#10;lbvJuD50tfXbFyj4QUvu5SPlPBcESr7LG8GPUtaiZuiWLYHz02ZgfsbXXBhiqO65gyPXD6GwJpeD&#10;jmBv8XbWiKOkrhBz0mahqbfe+o7QSK06pUUmLNmJAXpjnViT/RV1OmplwnJP8VIse/MNrDn2DeLx&#10;IZuZFopFRz8y5KLxQRv0Vkch+xgma/qIlOtvcKTf6sa52s3c9zoHjiQhNSs/nraWnZFMXHFqohFs&#10;zXwB3x543zkL5O/K9Jetw6bBKnZGI0QEG4e41LK8Y6DcyvpinCWvMsMnr9DFogkdIYIjJh8hUuuq&#10;AmF2peIpXG3MtLW2Y+geC+NYk/axNTqU/47VjYx2kowXLS/O8uEEbyWQri83mWi82yFBtuSWLre8&#10;CTNWEEmig0Mk1QA761d95o3gXPnusXq+ro9Hhgc4qFYqChg4I81MAxHGFhZpiK1qLp0YmAk2UMVe&#10;kmjdqVdJqja6R5LUEWw+8Ymrk5iBgf4S8Z5oD9ZmLsHAcA8KW7KRdSPdVqnBkW7UDlYg93YG2kba&#10;0MvlN+vuCWuTIPUw9hTM4Mw0kJCQnohUcUSIgEj4hw4240PZMw0LTxq5QEW3tjA9Pqs/dPiBBuuO&#10;VaOBanDm2my6MG2cqRDQgBOXSI+EQYDUjwK+H5uxzYwKL+kMFgbhYfOmyhf4svv1+HuBE0BNROog&#10;2VDcORxKO4l+WPBITpbvr+H4VKAwZkPCBf6qEC734OTPGagRGrs7q1/Am1tewi82/BNe4QbkudW/&#10;RFPlYQzQ17/df8XEZ6r+Hgzj604YHrZfhe/FaXHy2ortWPvpc/gk7S30DnaZBYgbIUYQG6Ap6erB&#10;M5v+Fo0tK824hvtQCOdNBhpvKN6PGbvemcQJfzgYm/TDD+44e602D7k3PuBe6CdcB7WlCCBhYi3b&#10;GcM7O5/HhpLFLHcriMTcjDrLoqNDiA0PMY9jGwe16gxzFXL+d5xbEzOpFBCtPEPcZY6Y4fd4qB/2&#10;Fyeh1Z7LqsfBzcfhqr5UTwuSxnkgp62xIaQBhlHefhnHb23HF7vfts5sDVd5AmwA1j1xbQdW/vD3&#10;SHn3K2w9s5CTcQh+e/xTbneush4nRiQlEep3ZeZc9HGBMfeJ/byx+bfGTRErwhXz/UNPuv2ZpCU+&#10;isWZXzGfuyKzE25Sxy7tNtM/SoJrmV907Eu2j7FdDHP2fsC4I5RN2ofgZD1YPpH79Hwu/mPKKuwp&#10;Woy+4XbjSLjuCD2k4zt+i0u1OVhy5CMiFSV3Brg5bTfu7tI2zZZx1eeEiNjm7M+M2yywCY6Qa8tO&#10;vUcpoGugMUiAjGtr0NrL3TGtPJP0Re4grXgLy0Ugx11Nun+4hdLRy9W9HzmVW+juTcPV2tMmMSKE&#10;SRTrTsppm2wiLmoW3j2G9Tkzca01kxNgJ6SefM6mvnv48YEvseTsSgzRcUrJd1wVwoP0VXpHmxkX&#10;YiPYevY1y/f97875CFGJOT20ors7caFqFwkRo4vRzI1vk1l7EVeEulyzy9o55GPIuLzECOUWd3fd&#10;f/5Di8um1LZfcf0N99lG289FkHTSCsG09OIcJ33iH3+OrS/8M+YdfBrn67aTQ+3Y9JfccnTmcyCK&#10;FUnpzjeGsSN7lomT7YUTFPaTH+sfOpIQFyTiGkfIc6IsscmwP3FyJC6OS58Z55+pkhlFgqmIxmUe&#10;63uvc1QSxTIRyKlAIp8wJt7BzCBYmUSPECNCmoQoNzTahf6RKhRVHsGJkmXYlzeLbvF0LD3+Inbn&#10;ziFB6F+z/lgf4T5D+UJ6INKLYyX72TZi+pp6YR9Szm1BcWMWLlaex6qceeTmdhRUZFE6+nCwOAVb&#10;c9eibuAe8itz0BKpwbasDUgr3UNJ4caTuGZeT0PWzeM2Bz/WRJ1OUElea2+8nsh/gZr2C853H2sk&#10;CrvJmBUlB9q52SipPmT1tCeQeHlr7gybOMV27N+lxR3V0ZaQhCRnJbbiiFYCxyHtGeT6x0iAiPWp&#10;Dc0ILb5JhTEhynJnnaVuUdkE4iAjFtWhFvuREZQEcADDR/ADP1FBhFuvW/XHqPjSIyHq8t3Rm5uE&#10;rhKZyrZ83KzLsAmZKNpEnGj/ew42aeOWJkKqtvadI9KaoJAXxx3X46M9KKnajdJ7+6xc0/KE8iEY&#10;V/Dl4TrsltdxgobB1wteFYLlPvg8n/+guIcxQ2aFFBm/iOvquCtxnryDZPk+hPOC16nA1/HXR4XJ&#10;2vn8SZeshwHfibt6nddV0uLqUEuNiOPlycH1kbwsDD4kyw/nhfMVHmrSCuG4v3qQmlBUEsZKeTI0&#10;khzV48QT4hxu59P++igQbhNOh8GX37dkBUM4z6eD4IOfrHMtZYVHUZ22gg5KJw2jUxtfP9zHZPk+&#10;z1/D+VPFk6V93kSdDhQ+TJ5behjnUjLc14C2jEX43dpf4dcbfobX17+KeSv/AcPxCHYVbeNKNi7y&#10;wT4eJs+uY4bPryKTgw/JygRTTtrDZGW2lHF5uzdQide2/hKLtz2Oxr5ac2Dm75iFgj/7ORamzcKN&#10;uz9BZ/fJpH08LJhra4aW+IQ8rMnwmwy+lyGLcTnL/vNf4r39r2DtmcVEiMhomRM3YsPoL7+H3YU7&#10;sC3znxAZbkrah4fJEPf5ckCG6eXtzFmNpv7a++oJfF0fVwiWe3jkSXNGNqkRbjo+3fcm1hz/EvVD&#10;VTZh2yuzjrhhGwUSoCfegaNFO+klqVx9cJXn1Rs26boWfhk+bwB1daqj4bRkOjvRH+9ku17jeBAn&#10;89FZjyMG8kl44TrBV4d5dhMmPRllfHBpHVcOY9HxD3Gz8ocYiHPLFzZSGoydN8V68P7BZ7Ezf10C&#10;AZZxLzwCHRxE0EP/3XZAQorgz2GFWExupCTH8tmGW05LGw5uPPME2Z8eW3AbjcApppUrX/1pV+j6&#10;Ea736bS/+rhCMF9Irpj/Aeb++AluJWvYqRCNjZW7OnE6/FH831PWYkX6HKRdpCcnhDhwa38jnlr/&#10;cyzNmoMn1v8Sl6uLrI8oJWfu0c+xIXM1VpxaiI8Pv8l8ZygjsSimHXrVxpYLTHZzwzOIr4/MwCsb&#10;n8ectJmYk/olyx0xDAcSobjmHGakfoLVWUvRP9qd2IpOcjCYDDR4jBNZcPgzbCicxaWo1w1iYqvB&#10;FFc9uq2c9Gerfocd//klRGMRurckDsujdHXf2fkE++GSRo6aShCRgVgvVp9cyDwZRtmKXtxucweJ&#10;2tDMOfYRcu+c5Dji9Aj6uInYUbDeSQ3TIqj29huzlxqu2uYeLd1ttwvU3/XWQjKI0mWi/pDOiR2z&#10;cIILjnyA5cc/w5WG3AlU9aBJDA33493dP0VbTw12/v5L7sBq3Y6H3Fxz6nOK6SDrOgKp3+54C87c&#10;TeXSJlGmPpOw63IWoINLoFRJ4v7JscfMRtgYbPPN0dfQ0u8IqX2ALZvEZ/qu5xmPYDDWjare6yTe&#10;MIqqT6Cy55rh5vAM6bQgGedpiPEf9mzCsosHsPj4dFpRbRPdYYCC6iiv/04uZuz9NZoHK9HQW8W8&#10;GNakf4V4nETjZEpqTtEecMKkuE5FYlzDT5bt5OQ5jk14GO1DjViY+hL7lPsqwsbwVdq/GpH4HycV&#10;x6epv2BU674OFpTN8ZlemTHNpONwyVKcqzyI5ZkfcOwB1vNGVJWHH47TgyODePzobmTWUGSGdYNH&#10;VHMTH6b45Le1YO7+t1C+4F/QVpWKjoisuVzPKBq67xiXuwbryHEd5IlbkooIlh19kQRN5LF+dXMe&#10;yppO4/TttQn9lcWNY9WZ59ykSWepz5KTj1EVVCb8HCH0UMjN9lMmzpk3VprhE54a26w72+uMzTjt&#10;OeWvyeBaXZbpSfqVbeyMohobMnGKDPdh7+U1+J92zaOYNiK9dAt1q49ISHxHsJ7LmdO5EfQMVbAP&#10;Hfa5PuOs1ztcxbwhDERqsfHMG4z32KS2nHrfJq0+VLeoYivFOEIMxd0RnLw6z02GdcljthlFVUcB&#10;iTRoHNV2eOuZV9E72MA4dXlYbV1QfxMMmQ8+7vMPFC/nZKPYWzAfO89+zqXqv2D3qZnUxY3cY59B&#10;/3AX1p2YQYeEEyQS8sh6uZQNaU1VX/wXH+lxd0u1bDFPy15NWxZqOnT00+I4YdIzzGWwBfUtVxyH&#10;2KNUo/jmHpMGiaruObtJiyjuml78DfN8Wv3o1KQLlR1HEYl3MW98TknXaX/1cYnJ0l3v4sJ/+hds&#10;OP05Vh79JfpGarHoH17A8tXvcDBx0CFkayw9p9vNRabnorwm7ZGzhP5n3NZWuAN9EcHEXv0wbrrP&#10;qmofI7hnHSTyWh4lBcpzoi081ZfGdsRTmfK0tstWOInxcN86nQxsaZE4t+i2TYQWuhuRkQ6MDBJB&#10;5nsjIWOiw/az16kGGogDB/sNxieAIcg1vK/exunsd0uNI4JAfWmZdX3KwJlbqraJeqYKhCjjrb0t&#10;uNdeaWnzHhPS5eGBk/b5ZkljuishLgzQOWjCvb5CZF5Zg9TCpdhy/GOsSHsba0+/jVR6YLBjJrYJ&#10;9aVwf1pGZxR7r21Dbd8dnLh2ABXtN1FUeZYqMoCdBevQHW3D+Yos7Dq/GSl5m+n6VqLg7inc6biG&#10;NVkLcOjCTrtDcr4mG6vPzkVK/kZa8AycvpFKYkkKx+cy0Xpb5jiioqwelWzsvYKd2Z/h6KVFaOgp&#10;pfMhN1JLisTXHa7X95VyTb5poqg13A3kRNo4EQCOkoiLO+4aYX/7rm6jFPVhd8lqbDu3ktLUi7Ku&#10;q1SXHk66k31G0Elf/lDxdmymIxIlQa63l+BibT7qemtwrb7QVGvpiXnYkrsS6/K/RUe0kY6UfIPx&#10;8W3SngJez+RMlNYdwbHC5TRSrURMOqTlwlwB1pOuyVhInIewi8YtIuNC7qoPt75Kx7zoafLsgzpu&#10;fUgUEwQbF2HVV38SUR3z6my9nxZQy470UhImQkeNyOpbR8O62WcPabDvKPP7rC3raSxKZYQWnZGx&#10;OSqMTVpBenK9Lh0VrfS42BGb2SSEqJDkf6zjOTnC9fguispTGNe5uDM6wf7+vYXApB1XBMeL55ib&#10;aFbVxE4g7ohT4rTSXDJorfdmf0JR6mZdZ3WtrnHw3/ekBZy0M/9Dw80UDz1E5CbmuOY47bk9PNqL&#10;rJKF9nytvykeDv//MWlLDeNOQwb1RlzWOkkRFgcFNFodQ9eQcXEe+mONVpZMjH2HHnxeMDjdpR4E&#10;6vgQTIf7CIMPPh4uS5bvQYGcltOujDiyrsxGRWMmGtoLUdF0CKnnp6G5v5STl3FIOAHGeXUoR2Pi&#10;AD4EB/DxcRhXp4eB5H1MDVO1UTBD5hNuMXfOhpucm2gQrN4D4t8Fvmv7ydoF84NxwQTr7TKlq24x&#10;F3DqY3Ffx1+TxRXCZT4E86Yqnywkax8MPj9cL5w3xulHAd/4USDYJhhPnheMS+LECNkC/jNDq7yE&#10;msj+MO6OiD2wzOolh+BYwXgQwvnJ0grJyr4P+L58SFYWjvu0wmTlY9IdzHwQhOuH0w+CcP0Jacad&#10;kXfugdtbyI3XOxxioMyMc9CGubC4swbmy9U3h41l2gMl6k3o+3uAD5OVJct/FHhQH8FyH6bKD8ME&#10;jQ5Xmiztr98FfFsfwuUCYxJBTNQ9lJ6RHpQ2XcaJGydwoiwNh24cwILVz6F6zl+heu7fYfvJeZi2&#10;7R0cPLcXffF+tnOC4vubbJyHhQe1/67lwXwfguUPgmD9B8UfSqN9ub9OlT9Z/D6wdVD+rzRWuxdu&#10;7RjXHvBOznrcm/MjXFn4t3h67d/jiY2/xOJT89AcpZ/MnU3fSB8GI724XZSBL9a9joLKLGpxL1qH&#10;LmBWylMWNy1PjBXGI5wO5vlrGML54fTEfFki56MLnMMTLB+PK/h0EHxIVjYZ+JCs7DuZ7keFpP1r&#10;bRWT+4fRces2Mi/vxTt7Xsab+57FtLTXMX3ve7hYd86Ont1NBQmF20/HuAss/nYViv7Xn2Dfr3+P&#10;pZmzMPvwX+JG5Y9QVvlf0dq6g23u9yS/K/jg48nKg2m/v7CH/TTH4SjqO6swwLkE630XCI8VzFcI&#10;poPX7+SMJQPf4cOAOwSJo6mvGls+fxX7/+rvsWLWs3hv2/PIvXcW0XjUmGvn9GpjjpVMudN+xXUi&#10;FRvRnSKZ9l48s/nXSCncxLVcplubxHGNehjcgnV83F+TwVRlGluHNkMjXdh7fhH2X1nIJaXbzYdz&#10;D9b1/fhrsrLJwIdwXvDqYYzR4YIwBMt93F+D4PP81W1YndfspbuspRCzdj6D3NuvYVvBs5h14B3u&#10;0juprWKwY5APvl/1Y0xWH8rTOhwfsbte2wqX4fdbf4Ft5zY4kylijhFUTl3CK7d1m6CDLo5jd6zN&#10;srjTcndEok22Eyarp3JrS2Cf7oxIdVnOMv5n+dyT6R/cw2PsN8o+hyNkro5P5Ui69u5Wo/p3+Akv&#10;e9fBhEA4JfqN69GB8S1fEBye4/Pz87WHxtlW7d0e2cU52YmMVvBxnx9OTxbC9TwQfdPEGDW4rCwf&#10;c19+GmtWTcfGnCdwveI3KK/+nMToYUPdpyGyIlqSfgTOydLh3Ag+O52O/7xlHt7c/x6WnPwKZV1F&#10;OJK3kxN1zBsTLGr9KPOi8QG0xJpwtf0qDpXux4xjM/D08qdwt6WcdeSxJ7SNbUVwMVw30lvZ5hCX&#10;lfXZa3G05DB64n2o7a7Cubu5rMO1WDMU3h7kPEa78VWKPqggXMgI4SIBJIlsjMQRrcq0NHXEO9AY&#10;b0RTrAFd8S7SgcKidpyvn/sEmhgz3bgRKk5LrI1O6nEUU4F6hvVsirOIQWG6j9EKYx0G8oN5U5WF&#10;01pTr7ecx6Kj07E3fTnmPf0CUjcut/vFQigqc0ziwNZUMpkE8X1MvIowJCvbHDy3GW+tewMHzp/H&#10;nF2fk/A3kV9zHJdqC42Q3orobkn3SCfe2P40ntz2Y6zPXYI+OnQjcRIyNoT+kXaUtV/E++teQVek&#10;hfX1eYVBpOStxZtbXqSPUIABOnbSfD0RrQcGilpO45P9rxFvbu1ESBMq7RSGUdl7E7/f+DO8svO3&#10;6Il1GLHFfK/BEsII283fPxsvb3oa19pLMEh/IxYf4jWCWIxLEnE7U52JV9f8Fs0D9davp6VA89Nz&#10;OCnn1+G1rU+jqu8u2+l8Xy8IDeDdzS9yKSOzPaOJn0zNmDOmEOzwu4AIbOaGyMRjo2garMaXO95G&#10;zr3jWJv9ORamfYiOSAO3TPqwwrhZum9stmdnJol6dl2SHyEDUku34L1dv0LawRVY+xdvYOOfvYT1&#10;P3uf2tqHBfumoy/WZcwVHtLKu+3X8UHK73Cv95YRx2mXxlCfbixpluq2U3M/2/cS9hZsJNElhDLh&#10;ifrW5whKWorw8d7nqKm61e20xcaiIDT1VuOd3f+KaXufpAB1Wr/usNgtBRrjzI0j+OLIa+ik9trJ&#10;eQIHxxAJhcNFAtI92oSZB96zO2fOkumZ/RHcaCrGZ7ufp2WhwJqSuPpVXdfx1ranUR8pJ32Fm5YL&#10;ab0YneRJE8F9hH8ocGthIxHdeOMqPjm1hoTJw6rDX+D4rU3UkjVEQAR0iPlJ+rH8VYZba6Nbs+Km&#10;dfMPvY4P9j+G7DupaBuowlfb3kZ7f6XtsYfjcZyryEBJzWlOTEJGPKiZVe1lWH5yGjWv34jh1kiN&#10;6YgqUyroJ8H0wEhu+REyUA+AcF0dHXJPpbHcET+GATLn6wNP4kZbEeslmOfXR9Y5emUNPjr0E9xi&#10;ua2TiQc8jIFM98Qa8emRX2PNmU+Y1jvZbK/bZcTLCURCc9WW+Oq19q8oeEPDPVz1xeQYLjWcwc68&#10;+dZejyPcGyjFisyZWJ4+nY5tJfvi/CUUop3vzyDBaE/kYBivdH9+8Kpg9YhgjIO8cTYD//3ezfgP&#10;u7fgicPv4nLjSZwrTyWiXM9knlnPTcytxT74sZQfGelG3rmVaP7qr9A6+8/RdmE32gZvYzYZXE/t&#10;tMca1A8ZXdd9G3uyl1Hy3Sv36l/3pJZlvIhurnmO0Fwr1TdJK69Bb6RFydCMS2txsGgxx9MdDJaz&#10;vXCTJTGtYP/d0RqsOvEajt3+FqmXltj66R0xI6baMa+66xx9hWfYb18ij0sQ+1F/erarufcOZh37&#10;Na1MnuFuQjAGTFse6wtf1r9+TzfgF9gORG/h7DnzLeYf+zm+zXwJ56sOo7Hvti0fEnQ9jKc6wxRO&#10;JzCuT3l0diW+E9ZoH39UUJDz0EOnYFXGdO4XB7D7whKU91zC1uwFRljn5YpBkmIdaYoBRIprUhfz&#10;f7JrPf7HHdSKU3Px7Yk3cKHiBOKDlbhWugnrM2agK1rLdvoIhJuIpLau6wq2ZS+hWdZ6KWvv8Omi&#10;1q8/9TrHSLyumMDR46v76GmXFqKiLds+IGHPo5CxEhR5rp2Re2TqHOzOno7WgZtG+J5oBXaf+4xz&#10;0Y1NWY1xgppwUQNXZ7yA1j737Qefr6vwio52YB0F4XLdcbZlOTXU5kEQ8hIu9sh8PXTYZh9F6B6s&#10;MXPtdgCjaBm4iy1nXqPQXGSaVof59pIt22j998tJcK4ekmp0sEIyCNbxQZJ48NIa1PfoqYthlDUX&#10;YPaBp9E5epNIDKIvchUVdavRO5BLppWjqDoDGzNmYXfhfKReWYrVmbNR1lGGyGgvarvKsOXsHJTU&#10;nqLUDnICHEswhkMUFytPIufWYRKee+kxKdY1hr6hOqRkv04GcU9NphBba6egq9bYU6XLkX1tIW43&#10;paOsfh+OFX+GAwXvoYDLTG9Uj7S5lwZNeDi2tCf/9jrkl3MLR6aakDJfAusEL4qewTrsy3sb3UNl&#10;HFttZUmEk2N2ectJnLw8h2VkkoTABIHtZWnETKKoshNXv0F1a661ZaG1tW0XLYyWlg4uN/l3N2J3&#10;zutIL5qJO037UNl8mgLSy7r3M1vhvud+w+lk+T7ug+Ka+L3WYuwtWmiPxMQ6O3Hz1G5sOzUDHUO3&#10;UNX4Na7f/T9w/tavcPjC19h69ivcrDqHwe5uDIy2ouD2UaxIfR+ltdn2rZCISWlCG7RyU1pl/ge4&#10;fdh44nO0D1SbcLmnwvUwCOuI4NQ+PRPYF9E3wqQ1jtAT8DUfgISzp1RFQKfR5siJgcYAbZ0S8+c4&#10;tvWj9RmMd1J7/ZvaYo4b1+0INLbWU5VL6xNLhseBfJN5dflauhxTFHfLGccko4f0+L78D5ub6jnH&#10;1YROf8TH1niOZ84k8dLTe7Zls34mgsIEZ0whmA7Cg8psG6HJ0hRGiWjWM/S2/+zXuLBsKS5VHaFZ&#10;+wBbc2bgYN632J75DTYf+QrrX56GVf/8Pjrr6u3wwxFOyIphSqtP7Sm1D+9DVuk25N/cy/VTZisx&#10;8UcEH5Kl3RykQWKSNJ84iJC6Ml/LjmmyBEL5CRxNq5kv86u0ujUnTcJDZrpDnESZ8q0C58q4EwjH&#10;IO+7GPDPtoos4yWBE4ECEJNgsk/DK1F/PO7mFQSFKT/x8SDw9ezKiUgjtOcUEnrhTPs7Mc4kTRM1&#10;xBMI0ezpPFqv/zrJVTtOwp7c7acbIfPYQ3PUidO3NiPtxrdoi1GLqTFivCO+iH0/vsH0ZPEguKA4&#10;+2VaS0V/pBvfnH4fd7u4RhP/IWpa5uWjGEA356g3Eej5mvcshkno9Dybnl2jg0S89Fh3ZLTHrjEM&#10;sZ2+OJjQTNGG84xqrlpbyUC9xaB0lEuX+5afY6TqabvWT0HffW478ejG2bKTbOPG0afz+umB22kc&#10;2/j5BOcnSKrR/pqsbNK4mQ0xWOfPg9SGQTT13+G+LwuF1Tuxs+BjbDj9FlKo1YdyFyI1bxnyr+1H&#10;ZVMRmgbuoK2/nGtcPXrpKWtL1cl1PKXgI26b0tlnD4kpokRIMplwjS3t1/qr6/04+7S/JoP7ypiW&#10;oZQGDkZ6cIAWZCDeTwJvQWOkFsev7Mcgmbc5j77GSBetUD9aYq241JKLc20nUNFZRrMbQX+0DcfK&#10;DpAGEdzpK0UjHTktZ/uLd9jctpxZQub0c92P24c/brVfQMPgPXrTugs3jJrOCuTezMSVuvOo7OMu&#10;g6Z5gAxec2oh23HpyluJnuFmLDrzBS42FaK08QI2Fi3AwFBPQpECcyIoTGG6E5qXkCxJj12JiAgR&#10;G+5DR+QOiqv3YfOJT3GwYA7OXt9ErSsjMdqcVLKutNaZH/UppjipdlotrXTjyCwNxbtRXHkQB/Jn&#10;oy/eZJIv7bH1SPXZx/hJE/uQKWO5l2Quf3YdM+nq20DtVCfRjni4OspzGmk4EMRtaZjeFzp7S0/S&#10;CX/t53uwvWAtNarP3vdLydmMYxcP4Ci3fnqZqqRFj97KA3afirtYUWBWrbG/Aj26oUE65Jamo5/O&#10;ZcdQMw6e34pDRftwsGQnqjtvcfvYhJsNep0mhrbeDlypLKY/0I3MkkNIv3gE+4tScLRkN2k7xPRB&#10;jjWAi3WFOHJ+D/ac3YqLNReJq3YlYT46mOB1+7iCmzgZJKBkDkQbkVu2GdtPf0AvNYNmq5Ud02Ro&#10;DU3U1dV5m47wAhHUEVVMtsXG4raeE7EY98w36s/YOxEN3dfJLJogI64zh6pvQmIgplFQEkJn38wz&#10;0ycGJnDlGLqz5RwrMVjA/kh0J3BqrzKNoT0xhZbtTSh5lXkVc/UdIHuYXSaZ7ewVYPN6VVfg+lc/&#10;9nSLhFL9m3CzXpwCqv6YNoFmngMtUdrSsQ7z7UYE8YtqDCmF4SnhIx4qt3GEW2Ke7E8WzXBmOymB&#10;O6dX/jjdHQ/H42Ma7YOPG5EoxVkly5FVthGDZKzOp41x+jPmso7qqg8iZMB2vs9xEJOFhE6ddJxJ&#10;aazehoO5c9A1VE4iDZjEO21XPSJtp0YksojEPv4UHi0E6a+Q+KSJiOoIalJGDb7euB9XqvZR0tzG&#10;3DVSPUqP6iU6caC2jpkmAJI2aUxCQrXdaB4owd7cGci6ssqsgfLH2ztkgukw/Ck8WgjTzz7jIg01&#10;ZiVM0W06UNWtp8jwfmqpyqS32quqkTTO1XfpANNNaKSVXajpyMOR/OkoursZ3XRktC+0fR+12tWZ&#10;+KJxsrgPPj+Y50OwLAzuBos2rxI8effOVAdDsnaCcJkPycp9CMbDIVldn35Qvs+bDHwdfw3nC5zp&#10;TjDarZtD9Brv0Sv+mAu/XoTUOiWnSA0Y15rDtG0h0Ms65bhctRHHLnyBM9dWoLG3mM5Ju1kFvRLg&#10;BcOtZ/JoZRW8hXDI+ODzwmXh/CD44OPBK+2LFoAE7gKNz7laDRdc/sS+FKbKC0IwhPOSpSe7TlYv&#10;WJYs34MPk5UlnLH7O3CHFL3oHrrNrU8BqjqOorb3GNr6ctHZV0IPuYmen97tINPMwdF1vGMF15eE&#10;aLxfDeXq3F83fA3HH5TnQ7iOj4evDws+hPOC6TAkKw+GZGXBuA/BOsEyH0+Wnwwm316JeQHNMybK&#10;69M6LKYaAxNge1lp7ngf/hrOUwjnh9P+Go5PBj6E88JxHyaLB0O4bbI2Pj8IU+UrhPOC6WR5D5P2&#10;IZwfjCdltL86B02M1HV8LdaxgvJ19XV9Ox98ns8Px32YrDxcJ1jmr8niCsF4MEyWnyz4PqeCcD0f&#10;gnlh8CGc9iFZnsJkbR+U7/MmMDoZBCt/Fwi2D8cVfHoMEkI1Dj5NZ9CWh2Ab7d2dg6W0BFEVvKVJ&#10;2v8jwMO0/0PVCYIPyco8PKjcgw/3MVohnBeGYJ1gPFl6KgjWDcbHQQzzXj7T5gPQsUsw1uU5Z8us&#10;jV9eEr5CEJL3fz/4kCw/WfyPBX6M8DVc7uM+BNO+XJBwxiZmTgXhuuF0EHyZv/q4Dz5vDJhn2z3P&#10;YM80gk64mMl/zoO3E6FE3D3F4XwKOwljO38u8O8Bks3Vh3D+d4Fk/QSD0mMa7TP+kJCsz2AI5vm4&#10;rfxioDHNgXvBTowXOGbak5x6blp1bZ+sp1bkKGrrJ+dw3JEM9v8oEGwXjP8hIdhvMB6EcP5kaX9N&#10;Bt97jfbl/hqOT5WXFOwYVYwehj4ZZ2e9iUMblSkdJfRWXkDVvtnobb6CoeEBu0frz5al5b4/HyaM&#10;kcifKi8YnwzCdcLpB+ULfAimg+VheFC5B1/PXx/IaIGvHI4/LDxKG6e5crqouXE9UTKE5lgjTt/M&#10;xLEbx3Gs7DB2lW5HxqKfoX3mn+Pszrew+PhsfL7tE9R0Jz5AYYIytUYH84LxZHnBeBjCZeH0ZBCu&#10;F06HIVgejD9sOqkzppAsP5xWCOY9DPg2Mr/OsXL5WmN110c3NxrObkT5kmew48gXeGr94/jN+n/B&#10;zzf9E55Y82u8se5lvLz+Rby5/G+wd/uziA3UUJsjFIYGvLH6Beg+uN2hSvQ7GXg8pop/Z6Cg2TFv&#10;wr8YcyYTEBwjGA+m/fX7gu/ngc5YsCxZ3AefH8xTCNadCM4cy0S7W4p6zDeODmpl6dJfoPHrH2LO&#10;0r/CY2TymynP4/Ttk9CPVOr3HPrIzO6GKuzZNx8LD89Ez1ATovFmbD7zAQb0FAoZbVutpOM6CJYF&#10;498HrB/bHsqPCDLXxVU6nnc/WPvA9WEhWN/H/dXDfd/SCxYG8xUmKwteHx5IDJlomlq96tI33I0j&#10;pfvx8vYn8cXan2D75l/ig01P4mRFOgVgiJqqNXgYF+6cw9zV03Hq//MrnP5vP8eZ1LVYnPE17lZ/&#10;irLKH+JmxWsUGv9s9eTgQ7KyZPAodc1aSXg5R9tFJJaiZHX/2ODxTmq6w3l/FKCDNRwbQd+9ZrTW&#10;XMeXRz7CO/uexxsHfo/Pj72PTblr0K7fWrObKFp3dTiiG/QRjAz2Iue/PYazf/kLLJ/7Dr7MeBk5&#10;ZX+LG1V/gZvlv2DfXUbgpOMmINk8k+V5CJYF48nSjrnCWXfsRjAQ7UJDbx0FW3MZr/cgCPebLC8Y&#10;gvnBcl0fyhlLBr6D7wp6I3KopQXH//p3OPpXv8Bne1/HjIz38cH+N1BWfwnxWOLEy7ZOIp4YTRMo&#10;rzo2jIG6Ngzca0BjTwNe2PQ4BeUfce3ue+jqy6YF0Hbs+2nQo8wvXNdt89z2r667El/uehv7L2zl&#10;LsIxPlj3QRDuO1leOB0EXzYlo32lB4EPycoE4TIdaESG+5F3bh92/vSn2PTPf4f9ZWvw5YFp6NAP&#10;TpGR8riNsd6ZIYPd7UY9+qN1XdcIzXkc+y7txnNbf4OOaAOJ654mVTs/rr9OBsnKfQjn+7Jk+WNg&#10;+EVQ23sNC4++gqr+K2PPkyWtnwAfkpUlg3DdYDoYF3xnjX54kAnTVesVJypzzfV40bEvsKrgG3y2&#10;5UV8tesNpF1PsRfL3NomJ00eeYAwJJJMonvxbYQMZp7tq8XozXh5868wGO21vbTTfrWToCTWSQIz&#10;rMyEIHBmbgxgX95BtLwEuLRO4YiT6uihf6bdXl313etFJoTqR/ibEI6itCIDXQM3rI7zxF3f7jCH&#10;CATP7dW39el2DHYQ5MvuA635Ps4lUNdE2p4XN7yUdieN6ivpc90eHrXM5/mrwDHLOyVR9A934tuD&#10;05FWMg3bsv4BXx1+EucrMklEacG4aQv2IXDaLSbpUIR5JLhe17ndeQWvbvsVnt/wODpi/gPJjqCk&#10;Hq86WUu0NwIxj239a7H+ONURJLFcJNqJ+GPEtn5dPdujM+2O8YSXK2crAhklvyLOfu0xLAmC6vsx&#10;hIebo9JOSFx/7iGPYXuYxz2g4eqFwZUprnKOxba2VChPcaujcuEnOjzgtdnwNRxPlufDeLkjmibU&#10;N9SJpUc/R2rJfEr7T3Cz6oe417yW6/Ug4iSMPWfGehPbs0/9EyFFEPanD732kmHHbh/D69sfx8u7&#10;H8cXez8go91HLH07IyrXeA7OfvUYkx56F0EocKP96Iq2m4CZhmoM1R9rL5wFWjL0gL3Tar0y6x5m&#10;VBtHZNNMghGX+XqZXc9sayzh64TDjaO+/cmdjeuthJYmxj2zvGYGaeHDuMDxSjroai/rS4gTPo36&#10;MWGwsQKMdh0kvyoE4+GgMg8T0oybtnDwnmgHVn/zCbZ/8ym+WPdb5N18HLcqnkH/kH7yWmfWo0ZM&#10;T4QJ/QhMuzgpakYDJ/SjrSvxt1umYUfJGqzJnoel+2ZzD02NVl31Ic03puqFghh6uVzURGqQV52L&#10;tfmr8dyG3+PrnTOJn35ATlu3BJONSHLmZH16cbX1Cjbnr8e23I2o6K2AfrvhQOEuDMb7qb3jTPQ3&#10;UvQy3tELR3CussAYKI12VkLz0BhsY8xwFqw33mcnf42xerTFm+2swDScdRyTkoBwtTGH0c3l6lpr&#10;GQ6XHkJDtM7e7Bh/8NKZdcGkjA7nKfj8YJ5COC9YTwQYjPVgXepsLPmXF7Hmh7/HwkWvoaarhNrR&#10;bKdaVtcYGWNjj2QIpO2CeBQ5Q+34jzvX4ScHN2JF1iJUdd7At0e+Rj/HkSaSjM6kss+h+BBO30zH&#10;W7uew5Prf44P97yGlVkL8fqO5/He/ldxqHg3+kZ6jGgioH4YRD/wd7R0D97c/AKWpC9Cyrnt2Fa4&#10;ER/veBufpn2AT3a/ZR8Td4yQdSTzaDUa+xvwCXcP7+x4EW2RRtNWe87dnsAR/vrxwDg6Y804cDEF&#10;H+x5F69sfh4f7n4PizMX4r2dr+Pt7S8j43oaaTPuvN1HU2p/V7QTq0+vwEtbn8OyUwux+tRSvLZW&#10;n+MoNAEiGVnXC2LgCNSHYIfBsmT5Al/mr2HoHenGwv3TkX33EBZ8/hrmPvk82hvu2vrlPGetaWKK&#10;zJwm5qTfBxdnX9IEYtw70oJpW17AB6vn4nLjbWzKXGpvYy7NmI1BvbvM+jY5EinKPjdkrcQz237K&#10;dfwJVHRfo0ffx+1ZDJF4L/fptdhRtBYp2Zvs+Tf9QmrrcD2mbSeeR2faJyj0FkaEwhWPc0s33IPn&#10;1v0KpU1FTuu8xvGq5WdJxiw8tf2fceLOQfseiT1YnxBcCbF2BDcar+PFNU9hy6U1aO5vYt9DiMb0&#10;DROWR4fREmnFp/vewY68dcZs6z8BmpOgfbQRr296CpsKVqGP89ErO3HuUq70nMPxa4dodfQShGjH&#10;9d6uf8gDE5u0JiUJF1L6+dlurOLkz1Qcwry0aVh68kPk3M005tqBAiXenB62dc5WoB9enTQ6p0lr&#10;YjeJ8OWe5zHjiV9jx39+BWt+9Hs037hrv3KxMv0L1nNC4tauEdxuLcUb236OFZk06xQC5Wl9tztc&#10;gaXAzCg1+XJdAT7Z8Rou156H/SaoCSHxUV0KjX5LeP7xT+zrhrIudgNGZp7ty7uv4o1d/4r3tz9F&#10;yyLvX1qscjdPbQlv9lzD+1tfQvtwg7W3n/sRHQiGC0F99Y904QPuRtqGvM+hvvRzv7IGTfgw5VVc&#10;ayxkWniwPXcyehFvxs5XcaOhhHky2QRyWfQQs5M6Y98V9By1MYdMETM3nVmME9f345tDH2Dv9SU4&#10;dmUrCUDCmLl2SNwPYrJjtL1aIwJwMs2RKpq4JzF714tY/tg72PJfXsP6v3gJN04WoKTqPLLLj5BI&#10;rr05J9zHLj35KVad+pJmVm8bypyJuZq46ojIGkdWJYpMauEnO19EY989I7ZeFzJtVJ9kVD8Z/+XB&#10;N3B38LK1s7aGb5R4RrD4yJd499CvkXl9jwmIKxcoLo3vx8fEPbc2zb5MpH45gKtjeCWYLdqRPssz&#10;v8almjxbEtzuQG90DmIBl47cO0c5xgDLyEwKbSTej/U5C7Em6xtat0Hi6wSQ4sG+qbjExRgd1mKf&#10;9teHARFFTLHHhGk6zlVlIPXydqRf2YyDZWux9PgMTrDHJmKaYkRwbX0Y70sM5pVapnerbrVcxmf7&#10;n8AXB19A61AN9m1fjK1PT8eZxSkYiXIffX4tartumxS7d5aGUdl+EfOPvkvT20ucnNfv+xdhSQoj&#10;oL5scLY8DUuoqc2ReuJGopoWiw/CU0SOcf2twbt7HsPegjWW7zRRfeq7Z/34ZNdTmJ6qQ5tmo4Vp&#10;shjJOqLL1bocvLX3H7H59FxTArfNSswzAFrGhP+O88tw+voh5nGJI8v0FYlLlZlYcfJLrvN9rg9C&#10;R+QeVmZ+ia25i02gDXcz+WI24wah7VWQ2A8D4/WFdJwSN4rszhasuHIes04sQO1AKdadnIkFB6eh&#10;mZqiX0Dy3uR420CcVwqgq8PJ6nWgwopj+Gjfr/FN+tvoijUgvXgnDhVw/YprSxZHX7wLiw6Tofpd&#10;DyO8XtzT90RmUECKKPUUPuLnvHmN7UBbNX1doODOYSxO+xDtQ7UkkrR4yNrIrLInq6vXgE+VbcPC&#10;469wmdAvN8kiSAgdMQdirZh+SB+mfRtRrrk2jvTJ2rqxMso24b1DP0bTQJkpA0XM6hijEybWwNoM&#10;Y1veQuTePGrMtJ+QJvMWpb+Hln4KNPHpG21BetkOfEXnMqf8MAVaXzxgWy0zISZPYPQYsSeBZOU+&#10;mORykGo6Of/TzvX4D3s34ceH1uOLfe/jdPkeTnIPkdOWxZl2I3awfaA/M9VyTLoaUJ7+NVbt+AlW&#10;58yil9mEtMtbcbhoAwb122FyQKjxN5oKkUkP2V75kTSTqK39lVh0lESnj2CHJYnx3FoniyKPNop7&#10;nVcx//Br6IrUmRZJGPifMcadVVOX4hH6FWn48sivUEUroeVJe1wTHiPiKHcVzfiCjN5buMzaaQz3&#10;3rb6IuE5VkrRN5hx5HcUig5r49dd02QzsY4GEgx9YWlrzmzcaS5ivsaKcWfQyKXoFdxqO40d2d9g&#10;1qHnsTt/IboGhLsEVP0Rb9bVmG4M88TsOnYyFgyu0jj4kCxPQWkR+U40iv/H9rX47/dvxf+862tk&#10;12ZhMc1nX7yDyIsRjjCaXDAE+xVRmntv4NKGZ9H+9V/g7vx/QDRag2NF2+gdL02YYtZNbIN20g9o&#10;42TtVVW9ZsVJVXaeR/rVlYzLUdKYIgLbGEnj7EPf8WrGssNvoHHgDutQA0wT5Ge4V1KVp++CnLm2&#10;Hcuoyd+efBZdQzTtpi3sh3U8o/Xq74IjT+OKvjhEQjuL5crknY9wzd178RssznieOOunRTVXvcvm&#10;6hioDf9p6YjRsVqZ8Q6tTBPnQE+8rwrfHv095h77KfZcno/SurPoi7ZRCGW+9XUF5+EbXsZsdcX+&#10;DQcJXch0h0FhqrxgXAM2czvy9MFl+G3aATzPLdXN7rM0ebu5pZEGCQGHiDPNBGIkLRqgqcxvbUb5&#10;UCdOXNuLb4+9hOObfoGWr/8Zd9c/gYxL65F2cRMnPZBY36VxI2jqv4vtZxczT18FlHaIOXEcLliO&#10;83f2uzE1hsfRriJkDPuKFiLn+haW99M0sq0YZ0JBXCUIsRaknZ+Prfkz6LG3YN2ZV4mnO0kTk+1h&#10;iQTTZdpT8r5AaYNMrdNkJwwaUzjEcPb2Wqw89RStkf8NWQmK6OeE0Gmk+tLv4tVhzYm36dP0msOl&#10;JWJwpIE4vEVcWt1yxDztFBzeCSVihx68RXH8eQTTPTVwz8r1NItMvck9Zu9oD7bkzcPCYx9Sm1uI&#10;iATBfadDSLljRTKMyCnvWPkN/N9S1uJHO+ZhVfEX2HBqJrr6yzHQXIxtx9/F5fpTrKc9sjOLGjM6&#10;3Ie1x75E42CFpc0EGkRxKH8RSmqOMl+MEEycX3NfOdZk/J6E7CJRdHTIfOKitVG/4VXVlYstp97E&#10;+Vu7mHYfUd2a/Rbb3aDVJgFFZMNDIGs/jIr2HKQWL2JdrdGOJkZ0xqXVV6tTseb0U2SUZ7QEc7we&#10;Webwp9CU1B3FqdL11pc5kVpCaJ4zSlfg7M2ldHZbmccW1oeEW8uMaJOcjwpJve7JwIdkZRHu/ebu&#10;fJMS28mtSBd2FM3nloNSSbM2qu9v66ct7TvcQso9QNAXbUdx9Sl8evxz/L92z8Mv981CPvfZMm8V&#10;LZewmM7HPe5PJSRjhJU2kSl3mi7hcPFKc1Q8852TFENa4TyUNRxjXhJGk6i1HQXIv7fMcNDBjT4w&#10;o1+SrO8s4ro3HdtzPkD7gL6PJkLKGkVx8d4ulNQfsIMV0yL2q2WBI1u/Q3SOduW8Z5+cdNrJfPts&#10;lLMqvVx+NmT9Dn2xekqG2qiOwOHorY5ebNxX8Ckauy8xrfN5CYpbSmLxXmRcXsJdxse0ZqWIRPSZ&#10;KjlhpI+WrsRcw6AwgdH+GoQH5SkImfbBJprRedSAQU66F0uPfYAlqa+RkPrZgzY0dhxEfctWTuQu&#10;HajzZoq3Zs9B+vWVvM7G9nMb0TLQaIKSdS2FxJ6HDq6JZp64fmr9cgyV9ejCqvRPaeJoShPaYfhQ&#10;L+S4nLmyFleq9jNvnNFjuLJ+K63FzpyXcavxCG43HcXZsmU09+/iRMkc1LTnkfEkoBis8cgUjd8b&#10;rcXO3FfRG7vLPkhUreljjGaaQlNYvhHnb68gYzhn0zgnhI5ZA9iX+zY6h66zLXEyZmta1gPjDs+W&#10;/us4WDid9XWc6/CWBXSPXUVJ2wFUdJ7jkjgXB/LeQ/615ahsTUVLzy3i7PpQCF+nNN3hMFm5JtxO&#10;hyglX5+D1CQjRPguZh1+ggz7EscvvINrFX+DG3d/hPS8p+zboDc60rHp7BfYfmoROgcqybw+1PRe&#10;xeq0adxSHaXm9IPqmpBSgdNqmfB9NM23mgsoRCSiOZbjOAmXus5slFbtYty3nYi31vkWbv3udWSQ&#10;SCdQ3XmGmljFvhNmVZAYUwxx6+EQyluzkFE0j2ndOGBfEgLO3wSNbYZG2nCKTpd+7FaMceNrTId7&#10;a0+lOW5OOD0+Ce03oYrhUvkB4pTB8byWq67q8GoWgn2ynk7FeoZruHPIxZWaDaio168uJjffCkk1&#10;2l8ftkyI64Nvq49OQ13fNQxHB9BSWIQNu19DbddFdAycxfW7j+Fa5d8g+8a7WJn+AU6X7kBbcy30&#10;9dqG7hvYemY+jhQvR8dgI/vSRJwmmDaIMNQQ/RZlWUMWnaS11DrdlXLOjjSZiPCfNGuIJm7A1nAR&#10;hWI4hquC4W7rMdvp9qA8V2qK/yiMMVna6A4QLW37XnOAItRsertqa0RVDfXvnEDzPyQErOfWTje2&#10;YxR3BNybi4EOn/Gtj8AtTdpJcEs4TKdTOFk5x5FjJQvAP7WxJcPmqiVROEvw3GmbG8+Bn6/CmEaH&#10;wYfJ0hNBA+sTTZ1YcWw69iz/EBf/t39B1n/9R6zf/ypWHv8Iy47+CpszX0HrsD5P1YTLp05jy5+9&#10;gvm/exa7znxDr7KNyNIx0sREcBGefdqPjIrQhLbBO1h/8nNbU0UU5UvbhIOjgfAUwZxkCy8jaCC4&#10;fGkY2xtxdRyruBjtwJUZC3nVvtSl7bhUDJQ2azyNb/mJtgltk1CYILEHioe1438E55845vJqcxT+&#10;rKXxmO+2jsJhvG/HQLYxQUww3cbW9tEJlD4c7+aWHJIyepwgU+d5EBGEmBwtnUq13rqCs3/+a5z+&#10;x2dxrzYXqReWYt3pj7A3fy72nFmATSe+xs71c7D679/G4dlrKelcyyjtNnn1Y33yapOS2RzhUlCO&#10;dWkfc42r4TiqI2IlxykZrsE8H/dBcTeeuxpDRUgx1AjJfAMRlvV1xmwMoiWTOKgO404rBWzHioo7&#10;RqtOAKyO5qZ5qFztNbbwS5SzzMYwnATSYAooBUmWx83fgcNNcTc/D8EwgdE+BPOCZcG4go87RjtC&#10;jFKaI9w3R1q7Ee2g+YwNsSxCk9SHwXgHhmLt1AqdeUcR66Zm6nfViajv209YWqRtjcxoZ6SG253p&#10;dL4anQQbIVg/QQQF395DMC8YnwzYEf85zdXhQ4t+5iBKr9zMvPKi9qE4d+gjq6P6TovMTBPEGGO2&#10;BMS01dUTjB20ELyQ0F6xXpDRyvcaqz4ocLQLOsTR+2V9EdKQS11/nJ629e0Ehf/zej+jg/BQGh1M&#10;TxY3Yog5RMB9XE3rGqWPCPjNvKRujEnUCn1O0u70SFrVjgKhX/GP27ct+1jWw23EbWzJmYa7/fkY&#10;ivfYGmfENAl2BAri4SGY5+P+6uMK4/nqT0ygkBG31GvbsPfqJgxwvRfjdSu0tK2YuGl5GaLg6lug&#10;8hOEi3CicAt/ap22fBE6jVzRGY9gEH1cbriOCl8KADeXTPe7+cpKkG7yOXRerx8q94cn6kvfEx2k&#10;klT03MH1Rvo78XpatRb2I+sZRR/7kYPq2/j5heE+Z8wHXyEYD4LPd1dHeK0vchRsfSFDRvTILjXS&#10;mCMN5iS03xwcqUP78E1cbzmFM1e342TpCqRfWoaD5xZg1+nPsTbtI6w6ynU9/RUsy3gJW85Ox0F5&#10;2rX6ILluK0mgKCiJiTkckuPn4z6Ey/3VrZMCCiRxTr9+GBX9N3Dk4i57pGhguAOX2vLtEaLUC3tR&#10;VJWPoyV7cafrtn3KcXHGlzhUvAdNPXU4ceUwdhSuRsGt09hzYQsyrh1BavFuVPeyLjVyd8FG5JVn&#10;4ciF3dxWrkEvdxhLUufg8KVdyL17BqdvHsUAmVtSdw65FVk4V3EGq3Pm4nrTBTQMV6FxsJ778V6k&#10;5K3D+aoc7Mldj/aoHox0FibZHL+T6Q6m7UoGkzpkstYPeZ2DJE4HKtsKUdZ0HOlXF2HD6Tft3ah9&#10;eXOQmrcE6UUb6IVnor6njGbyDrr6q9ETqUdPvImC0IrSxkPYmT8DfVF9E1SPAeu1HJ1c0SoktNmt&#10;6W5yhkcANwWfDuaH8zwoyG0zjaa2nLh2iLi0oaKtHGmlB9Az0oLS1vO42nAJ19uu0BpRYwlL0xeg&#10;a6QBy7JmoS9OKxQfotAeQEu8AQMU7P2XaRVGOuiodiOv/iTqBm6iKXqPeRF7GGL/pXXG1GWpc1mn&#10;i8uefmV/k8W3FC7j7kE7ghguNuTZwwbV8duoH6jGrrz1yGnOJJ0uIq82E5k3DphC+bVaITi3yR/3&#10;lZNhcRHSE3a83MywmSyZsQ50RqtQdPsw9pydg02Zb2Lj6bdRWpeG2o4ibpmqKfU0uySCtiDypO1R&#10;HPZpDw8ayPTrwf42nLy8AWevbiRju1jXLQM2nk2Ea5Ph43HyccOYfxPno36D6bF8Tdw7SpbnrsJr&#10;iExIuy5Gd5hVutdzF3subsDl9hxca7mAstZLxGmIDNIuYxGFoAubs5aR0G5NP3b5EAW9nULZh70X&#10;t0Hvbg9xGcqrp2BHKshonRv0s10Hdl0SU8noY/PsoCmqGyAFO9A/2ob1OQvYllaQipNVnYGbTVdR&#10;E7uNJn3p//wm3IvdRHekGVUDt3Gl8bJZOT8/BR8X3Ge6XQEbGAFESJldOUZ0VDgJOzwgsfX7UTca&#10;TyGNHvUObnlOXl2JG00niWA9J6g7THSkEn2MHxx4JjHO/qxcDDSBiaFtoBzbMz/FrZYsRGPai+qu&#10;rYSAfbCNmO0mo3Zem13fzplxTuH4HDSO2qlM9RJtCa6e+nD1nTPD+XMM+Q3ny3Po/LnDDd15u9F1&#10;ETc6r9mzZsdLU3GseD8ZshUtgw10lPqQWrTP6KPtYcGNMzTHveaDnL2WTuZxHtTeK02FFOQY0i6l&#10;4GjRfqTkb6W5TqGi9GPv2RQymr4Jy7MunrLloLGvEruzN+HQuX04UrYLd1tuoiXWgI6BZvTRYh48&#10;n4KTF4/wuhvd0S6b1zgPx0HhvtuUVmgEShBFRDIGx0ziajqKkXbxW5rg2bhYfhgtvXcSd2Q849TW&#10;eeIirrRGRtEPKoIas1gXckRIjOhIL240n8SBvK/tu91yYDSe+qTXZvXtGDDRp43BuDxS4ejektD4&#10;YlyCedJ+a+OFw7VzQsM8YWZx5rEfllpb37+Yq9/cssMJbv30XLhuB1oZ8ZYzNcQ/90y20twjqy77&#10;M4eMYPtcOWHMd3e7eKUzpjJ7mIAwxHb6GQdZEnejx11tbPYlx0+fbvZnDLoJZHOTUyfzL0eMaaMn&#10;+1HwtBb4cJ/XbYFXRxCBTnt60dp/lZIzAydKlpC5ZURej8hq6+Q1TpNxbZzWuP40cZfWoYHijhlO&#10;iwfRG6nDsQvLcKFSd4pkCRyDzYsk8o6pugqU54itl/TM8WN9tz1zOOhVGDHeEVxxN7aIbf1ae+JM&#10;ZrllRIwSoVTHEdkeYdKJk0wx8bDTLBLa2msHQbAxrR/H7GiiTH2424hknvq0+uyPgqP+/LhWT2B4&#10;6yBFYwjUh+pqLsKZc2HaPuksmrGO+hbeElQta6LB2LaT8/YhyNMxRgeD0mKEpKk3fs9+Oijr2ir0&#10;Jm7w2xaKgxAt1iVi/HMMF+KcFMFrsdNC9q+rJp2YvLS4pDYVB/K/RmvvVeaJCEJWBHROkZl8atOf&#10;wqOHMF8nZbQe02npuYztZz9GbR+9TNNgMZIMIItNY9hMJtC0jgldWTA2iAMxXCZYbQYpicPoGLqB&#10;lDMf4WrVMTK8g1LqpNyttxpDpkx58rL/xOhHDZ72wfAD5vCf0z4P2sDXd1/CkfzP6Uhoe6Mb32SA&#10;NFLMMLM1Xt9MT0KTXZ4bzLRTeWSYvPOBeAuyr67FqatL0R+rszwzdyYEvj+N4fLMjDH+p/BowfMl&#10;GKdGO41zJpOEJUSGW5GS9T7denfk6Bjo6jkTnWCKMTvBfNWREWe+cz7oPMhRoRWIcA96qWY3Dp77&#10;Cj2xG9TgxGs4CQgilAz+FB4tBOnm4z8Qc4xZCS3VAl90cydqu/JNS82JUSP9SzDaebEu34HiZLax&#10;Wk6QHLgIBqM1KK3eifTzc3CvPY959BBNCMa9Q39NBr7sT+G7hSANf+A8NeeaOydpEAdzP+AaqZ+t&#10;deZT+1+VO4aO11cHpsEExc0zprsfRT2Kbm/CwbyPUNmWD/3sr/M23dmu1uPglsuHYHqy/GTBlwdB&#10;3rI5hjYHv9VxlsmHYH2f9tdwmQ/hMl8ejIdDuK7Cw+QF02EIl/t0+OrBfmpB2e6OjPZvfTiQ8x5d&#10;+/aEk+QOLrx5t/rUfAmFnDOZYR15Rmjm77WfRdblpVyHF6Ox+wIdLx1dOoZ679sP7IOPh68Kvu5k&#10;ZcFrMChP7BzD15YWuo0mn+N9hvtIlueDLwvW8cGnw+XhesEQLgu2DcNk5T4kK/PggzPdpl1aT2Vy&#10;B1B0awuuVG0ho7rHTLUdWYrB2gLJ/NqGvwXdo8XIujILh/I/Q3lbBnoiFRQA/XCoe9LCDai+tWVi&#10;O9y/PvswVb6/hsEHH/dXjminanp/ywuYrsLBB9+Hb+PDVPn+mqwsmB9O+xAs9yFcL1gnCD6E833Z&#10;ZPkKdMakrbpNmCg0JvbjSvU+HC/+FOWNR1DdmoOmrguoaT6L8qZUXKvfgrSij8jgObhwaw8GRvSR&#10;GK2/7gDe7aclFBIhF9eY4wiMm9AgMuPl43kKPh0snyzvfnBCfH/8fkjWn8/z13CZD+EyX54sPxkE&#10;6/oQLH+YsmTgQ8Lrnjh5MUbPRUWGW9DWfxENPadQ1XEYTX0n0dVXjO5B/Uh1Fxkpc0+zaNeJfSi4&#10;eChf/wJ5PgTrPAiS1Q+GCfmJomC9YPnD5PkQLA+WPUyez1fw8WT54bKp8oLgQzAdjNuBiUK4gve2&#10;vbPm1liZYJ/n1m2VOeaNDyrw/fi4QrDc5wevycqCcR98frBsMnhQuSBYJxifDKaqM1mZz/fXYL5C&#10;MO+7QLAPH4L5Exjtr2KeDkHGNE8OjDFeTg1Nse2tnQC4PNWdOKC/+rgP4TyfDuYniydL+zyFZPnh&#10;q8JUZT4oL1geTvtrOM8HXxasozBZnr8G4/4aBB+C5cGrQrBuMG6MDmYoBPMcM6m5XGudZ+7zVJ/x&#10;xP/h9uFruDyYlyydLITrh+M+BMv8NVzHB18WrBNOK4TLw1cfTxaC5eGrD8G0rx+sG46HIVjm48Hr&#10;GKMVfNyDmWjzyJlmudZuclox5ul6fzsfwnmTxRV8Oll5OO6vycCHcPpRg2/r+0kGPoTzgukw+ODj&#10;wbypQrL2YQjm+7gPik/Q6D8m+JCsbCqYLCSrKwiW+TBVebBssjwn7EnyzbIJZO3Cy5mH8bre35nQ&#10;R+KIWTsVt5WVgik/AMnaPSIE5xWMPyoEw2TlyfI9PKj83zsEQ7LyB0E4BPPDdXw6DFOV3afQ4RDM&#10;D9b7t4Q/xNjfu48JikUwZdM1BAHFox1wh3ET2jiF9Upr5da38nQupRt9upk3Xv8+SPT/qPB9aeBD&#10;srJHBR+SlQmCZcF4svRk8LD1HhV8SFbmYbLyyfIF4TIfgnnJIFjn32yF/mNAcCI+JEsHQzit4NtM&#10;Blo1x04REqvp2Apsisx6BHcw7EFtpch+pXZ5Aj3cpKfP3BNpaidAIq6HjHSHgZBYtfVglMA9de7O&#10;HYOG40HgQzAdLJ8MgvWC8WR5wfh3ge/bXhAMycoFU5WFIVg3GJKVTwY++Hiy8mTxh4Fg8Hn/pi53&#10;snyBD+G8YHqyvIeBcJisTrJ8g4TCSnm9QjtFG0Fs2K2qBnoEx8oTK6zu7ybAnubTo6SqE+nGaF8D&#10;RruqMTLUjuF4P9tGMRyjokZZHldf7FcGYjhxB4lpXd1x5bgye7x9GMP5jwj/HsaZquxRIdhXMD4V&#10;PGy9yeBh2vuQrGwymFShH7WjMARDsvLvC9+l33BIVicZmILaXtettAL7rAUV1F5sl6LqhcGoHsnV&#10;48ERDBEiXG31Epze5e4fHUBXvAOt9RdxL30R7iz4Fe598w+4vuinSNvxGhbtm4ZFGfNwquoU7nTe&#10;Rs9QBw1A1IyEPeYrwyCFHsMhOa4PA5PNfbL8MPiQrOy7gg+TlSXLfxR4lD4epu5UdaYq8+BDOO1D&#10;sK4vD+clA3tJQyFZYRimqhcMycqDEA7J6gTBh2RlHnx42PwJoL8Jab8KSoGk0MzTs4xDnRjtqTMY&#10;ibRjaLjDfjzv+PVjWHFqKRZkfYP3972NZzc9iac2/Q5Pbvwdnt7wOJ7a8K/47cbf4IlNv8HrS/8B&#10;m5b8NS59+9eo+uavcHfp42i6eAh9A41o6atEYUU2thVsxHub38PmvC1oj7dSmel+632AxGrtDtem&#10;nttk+YLJynyYqkzhUcomAx+SlQkmK6NV4/V+g8b/1OL+/EQI53vwIVn+ZOXBdDAehGT5PoTzHxbC&#10;bYPB542t0D74dBB8SFbmIVl5srwwPEyd7ws+KC7lHN/feqXlCkhhsH2yPSTFVZFXPXahz50PRwcx&#10;VJ6L2s2voX7WD9Hx1Y9wc/6PMXPR3+Hx1f+MX278CX614Z/wm43/TMX9GV7c+iQ+P/gR9l/ahZrB&#10;KnSNtqOD0DLahrzGHCw5Ngtfb38d7y39LVfm6bjWWIyemD6gqfcwo+gb7sL1liLM3Pcetp5bBn0P&#10;WSu/PVJp+N4/x2Tg5zxVPAiT5X8fmKrPZGXBMJ5PPmmrId7Ydmf8hriaOD6GzhVCfQTj3wd8P/4a&#10;LlOYrPxBEG4TDMF8Xxa8eviD7qHDnT8s+DBZWbL8ZPDwdbXP1eESBUPPAcudlrDIdeZeWa5uZCSC&#10;Dq7CJQ0XsSV7BZZsex67l/4jzi/6K1xe8vdIXf0TfLn1F3h+yy/x5q7n8e3xucirzkZVTxV6Rnrt&#10;5Wq9d6sXqBt7anCl4TJuNl5HzeVCXJm9DOff+gRnPvkYh5fPwIrdM7AgdTaKqnMwEK9EZ89JVNbP&#10;xLkbv0P6+V+guT2FOFUQNz2KGxDaKWAqWkxW5kOysoeF79s+CMG+/GFj8BAyWNc98uT46m8jsvWE&#10;Oo8KPkxWlix/Mvg+9X0Ilk8GSRU6WeOHzXtY+D5tvxeYQHCVI+gd5eEY8yLMi3C/G+9HL13cy43n&#10;sfjMfLxI1/ntA8/h+T2/xfM7/xUfH34ZX6e+jo93PINPU17GgeLtqOguR++we3F97EQ7YSD0uqy+&#10;clDfVovsSxk4k7UHm558Arl//i+4/P/+Mc7/p58h7W9+g6z1i3Hw8la8mfIb7Dj/OK7dfQy3Kv8P&#10;lFX/GeEvcL38Z2hq2cI+22mA/NM9E+GPQc8/Rp/fG0yZZdRkkPWueNwOD+0rGHryWG/5Mq5DyMmM&#10;3x9iXj4kKwuCD8nKHhWS9RPO+zc75f63gPDkkgIFwh0y0ZoPRtFZWolzs1ch441pSJ8xHUtXvoUP&#10;97+Kr09/gle3P4mPUl/DzKyP8P6ul7Ho6ExkXEtDbfc96GvV+uiA++kNCo5OoROriDu48u6hyhmP&#10;MS8yjK6rFbj65XJcefNLXPjoG1zefRBHz+zE5wc+wDv7nsR7u36IgyX/gpKqn6Cs4se4dvtXqKr5&#10;FP39ecR50IyEbl8lndt3AB/C8UeF79rOgw/BdLDc31Uw+uqpcp1pSIF1R4Dp1r4G5N3KwLrj32Jv&#10;wTY09zc43pjyj/fzxwAfkpWFYap6U5VNBcF231uhfWfBEK4ThgfV8eU+hMsfBJO1sf0zFVofitAP&#10;DQ3U3EXxV3OQ+ec/x8X/9ec49cOfYsUbv8H7a57Cntvr8dae5/H+njeQUXkMDf11iMa5j6UAjcSc&#10;Ao/t7fTqv069GbeHQuzwSornxpRbT220lSPKdvbZWO6VhUMkGsUgXfy7XXex6NRc/Hb9T/Dspn/C&#10;wtRXUdVxgnvqckIH2w1QoPV6oFam76fQk9EnDMF6k8X/mBAcx33MQ2cbpPHIAHnYiwg9o+qe69hw&#10;djY+3f0MlmXOREH1aTQP6hPCuhXI+saLP75STwXBEMwL1pksP5wO5iuE8/9drtBBRIPxqYD/EXzd&#10;hLIZME2GSsl0C0kf+aruuoaUc2sxZ/80bEydidXfvoKFHzyGVfNfxMp97+PD7c9hU95KlDWXoj/u&#10;3Gl949K+VpMA94E0Cosptcbw4+pVTSdEbkWR8mlP54RRCq7fc7DPO1Dg7D1e9j9AvA5f3I3nNv4S&#10;b6c8jdNlR+n+dyIiJZYxUJ/qX4bExgpCYp4BGKfF9wH1e3/fE+Fh6hAm3c+OtxVtPEysk8gX3Qgy&#10;yl2xZpwq3YBNx99FdtladERv02vqZHnUeO3c8nA/D4nrBPD1J+Jpf4l0ECaX1wePnWze9vcQbT38&#10;QRQ6OIlgfDIIh3DZVOn78u0WU4KBY4Iu4df+lVcpTjyOweEu3Ggtwde73scnKU9i+4UZWH36LUzb&#10;8RjWXpqDL1LfZf4bOF2ehm7uo4f0izn6uqGUzoTjIYkqHAwXV1dMsgdQBKboTijdfWwqM2GAK83l&#10;+kJ8sf9NPLf1X/DStl9j17kN6I3q5cWwYZD76b7UpLS+veY+0UXX08ZyYzp8hIPGlEFgPOFJCEfV&#10;D670GsfutVs9dqt6Vu4Pmdx8rK4B7Zal3Rjj9BEeHE911IfOKOyzJs5ddi6z60P1DX/zOmQgNVc3&#10;B+tLuLCuQJ6JfSCJcZ1L6CMNMRm8oVYa2x6W03viuOM4OVw8zi6usdxc+B/75UVjMCJjaW013gQ6&#10;ibYJGiRwsYeI7M1gtWVeAHwI54+Pz2uiHyb4b+L4mp8vn0hfQaCelblxFHc0T/JTV8mRSQ7husF0&#10;MO7TwRAsC9YJp5OFYB03QT9hRzAnTMzXaTWZfrW5AMtOfIH5B+k+X/0cpTWv4krlT3GF+9Sskl9i&#10;d/abuFSbgZ5YG5WOrNLPd5jwUNCM4ePjeQjiEYyLIVpBTIG01zOQoFGYiZOttvbNuRiahhpxuHQX&#10;Fp+aiQ/2/R4v7Pg5pqW+gre3v4Ct9CDaY40myI7BnrFBfBTXOBqXCpZ4fFTfJXA/eq/vDKi9hJGg&#10;sekNxEb04cMhegqsx0ZmXIibVygnMMJZNJBBcGO48URjl2/uL/NMSRMw3ofSOmPQd/poXBXnmPa1&#10;0ISyuD51JQEDoHzxkLPlVR6R+JC4Fx9l37obwUZu+yFlc8bJ4aH+2FLzUh8JcPjo6sb0cdFLHpO5&#10;9EYjAeuKHuzDvgOoNsKV41KPmeb89RV+9jnOiweDw2G8jUvLMIzT2c1Dh330zDimKXjCwBi+CfDz&#10;EF5MEGSFH/DbdYJkIVk9Dw8qD0MwJCsXBMP95SKQV2gRX6uhPkPbgUu3TmN5ynSsOzoTx+ierTz2&#10;Cvbn/wZXK36MGxU/wq2qv8K1Oz9DS1cKhVwf1xpwhBXxSFy51fYrHgEmeEiGC+XPQEQWI9zKyraM&#10;izl9xOvOQDcO3L6GjaWn8dqeaXhhy2P4+sTbWFk4Cx8eeBEZVQewcN9X2Je7Gd1UaFNKth2DxFjs&#10;lf1rVZNSUghpJOwHKqi0+gaUPv1uQEXQLTh9RLpzuBO3Om7jzO0zOHr1KLLKTnKMduLmDpisX+LP&#10;qXMsN79xIfQgOmv7wLGprDp4sqfh9H1jjtdHGGR/BsRNP32jL6lG4gPoHeKKOsyVVW1JC1t12ZfN&#10;acIcJaMam3HNiQZWRrCppwml9aVoi3TYuDrR1m8N+vd6fRuPsxl6e+9XCs5+EophdaU86sPwI82o&#10;yDFuq2LsUzQbSoCe9nNfZ3X9Sfm8URM9xHDPkzAEg88bxzEBhgflRPJGfPRJfvcjYgMEHYKK/xzL&#10;cHaeWdBIhfu87wPdPjwoL5wfDsnqJKsXDL5OsrrhMg+amO1JyXgdmuh3hS9X5GDTyq8x71fPYOXf&#10;PIPFf/U7zHrqSazY/gHmHv49jl/8CI1d69DZsxf9g0Vs3+KEOsF4KaNenJAbI0tPSk3AIRiCuIyl&#10;pVyy8iYwYsYwhWMExYN9+JttG/A/7FiP/2H3WvzljoWYn7sNh8r2YO7+6ci4dhB1sdtYvH8WjuTv&#10;tJ+itf2g8Egwz67sy1Ygztdu01Dw7IPhnPvdtjKklx3GvLRZmHn0c3xy8EO8t+sNvLTpGTy17nE8&#10;vuExPLbhF3hyw+PYdnEzPZNidEf1MfFBgj6tLAXVauHmbisDwTwLE7Z+25Lc7biJjOtHsfDwN/h8&#10;7yd4dd3zeGn9s3hli65P41XG5xyeiV15e3CttRR7LmzDmxtfwM78TRiM95KkzvhqThJEt9K7VVbC&#10;LSUb4pwa+mpxrekCztVlY8buTzBt81u4WFvI+VKJdTgpXKlcY2AKrHzHR/MiRCujkT6X1W8P8VR3&#10;3OUW7DpyK3OwLWcrFqctwtzU2YQ5mHtkNuYRFqbOxZqMFci+fRoVHeXoiXebsmv19obB897DmAyE&#10;QXVt5ZchlLEYRFN/IwqrzmN91nrMPzoXn+37BK9vegUvb3gB0/a8Z+OfvXMK7dFmyiMXG+O35sYx&#10;xBuTC0c/eUXShaQudzCEy5NBMEyVF4RwSFZHMFWZQC6RiDzA1edqXQEWH5qBLZkLkHZ4NRb+7mUs&#10;/tFzWPrXz+Pbp17EsQNr0Nh7x05HZfm0kktx3YfSZeVlAkkkpp0F1ofutAroIYWp8RgvlyKI6c5d&#10;l2Lo9597Rtqx6nIK/mnnZ/jzTfPwdzvWYMnNfOy7fRxf7puGUzcO2g+f3+i5iG/TZzF9HP0SfDGQ&#10;HPSrDtnmmEmBihOGhqN0zVuxLXe93Vp7ZvPP8czWn9nh2qd738K+i5uotNloGayyn1uu6ylHQWUW&#10;Um+kYPOFFXhv60t4d8OLmLnzYxwtPoD6jntm3ARaBaOch4Svd6QD5++dxbfHZuGdTS/hw22vYXvh&#10;OirEGVR3V6F1sBntkTZ0UFlao61oHmzA+apcLMycSePxc7y55xluL3baL+Rr1RZtTMgnKIXyqIAc&#10;s32wHcevHsEHKa/g6S0/wTPbfoqvj36EW23XMRiTcIu2MgLeEDgDYasy+Wb0p2GNR0coGxHUDdRi&#10;TdYyfH7gfbyygYZn/Yv4Jm0O9pfuxfEbR3H2diYu1BXiVtctVA/eQ3n3bRRW5+NE2VFsOrcOH+56&#10;G+9veRXLjy1AVVs5ZUjbByqYDF9ABhR82q++Xg4iNFCtw03Yd2E7ph94zwzgF4em4/C1AyhtvYwG&#10;jts6VE8+NRHfe9hHer1OPI9fS7WnDe1X/xMKzQ45kGSBYxm4cccU2iPig88P5ikE6/4hwIdkZeMw&#10;Xh4kkpRQvylyvaUQ3x6dgfmHPkFO5RHsvrwCcw+8jdTiVVi86z2uzJ+h7NY5DA5106Xi3pEMtpXP&#10;XFRZdrmtVFwjllZm7dsCAjdB6JIB6xok0qyvVU34dUXrkU7GfLntFcyd/SK+fvwpLPiHl7Hkn1/D&#10;nN88h1ULPkPp9QIMxfVTGd3Ye34NlqV/gRoKlH5dyfAIjWVzpzDpF5mybhzGxykv4KUtP8XL23+F&#10;r1LfR2FjPpW83RRRt7v0s5URGhkJg2652a8ysu8hrrZyxfXzXY29VPaOahq4QaNJPKbDun5U9NzA&#10;1tzl+HDTi/h0+1s4qB/+iTSgl2NH4v2IRXUrT0qolZDzlncSpYLR0LRFG7Hg5Ay8uvFf8c2B6Sgo&#10;y8dQRL8g6Z54YwuCd5kZJ81knLtHWnHo8na8vfVJvL7nX/Hi1l9x1fwSlZ00xtwW2XfnbUWWMgXo&#10;o1WToG1ShPv1XtKzuDYHM/d+iHc3vYDF6bNxve0yedKKKLcA+h098cjAjAzlgP2ZgaB8yGiI/rrT&#10;0DXcgXM0Xl/ueBfTt7+Ji/V59DT6iMu4Qnv+TMCJIMUXLQ5e3YppWykDuz9A9q1jNH7N3JYMuNuY&#10;8jZIO63COuPoo1zvK92IaZuetzseugvivrnvVmKOatQzIx8Y6z6F/v85BBTIWVxdJyqy9jn6ia+a&#10;nptYmz4H3+z/AKduHcLp8oOYc/BNrM+fg3V5X2P2vtdw5tYJdA/3mqDcT3yBYwD/G89LSosEoxL4&#10;EQ1zcyIURncIJZBgyFUc5ErUhOOlu/HZ3t/jo22P4cv5T2DOz57C+r94Gdv/jPCfX8amv3gFa//p&#10;HVxJy6WADaGptwbrM7/Bzryl9nMo7tDJje1cVIIEn+lu7iPTr+7BR7ufxjspj2FT7hJUdt+kwCee&#10;WpNxonA7AfWMn6gA6kvbFFsVY4pTeKVQsTbk3E4nLT/EJymvYnvBGlT13KEA93N+cl05zzGj58bx&#10;IF7pF1C0/19/Yh7e2/EEV+YtNA5dTklY34Ofl9sHu4Mg/WhWXvUJzukZfHT8Oby793GsOPkZarpu&#10;ku8yxNq/j9PFjAHBZEXjUyn0g1Et0Qasy16K97Y/h60Fq9HIlU+//efnG5Qz14/Pczh5g+Fo5EDG&#10;8V7vDcxN+wTfnvgS1T23qXxDgb7k1RFHKqR+IUVbhr54O05e34tPdr1Cj+BTFDfm0hjqpwfkQXDx&#10;kHGNO1d6hEZU3uPtjstYlvEVPtr0LA3oZnTacwikk3hqc6Us84+jMa6xKbAcX/DAQ7GHgWBIVj4V&#10;JGsjJGWB7OCEAmQMMOtFt4VE6OIe7vjVXZhNS3fixh7caD+Htafncd/4IQ6ULse3xz/E1rzFqKWA&#10;R2N0W0U0s8JS6ihHFGEm4uBDMH8CkFjak9m+jGl3KurAMX2Eq+wA6ntv43DJOny097d4e8/PMfPQ&#10;Kzh7Yz+62yux/aNZWPy3L2DNX76A9f/tZaz821dxfNZGDDV0UNg6cbLkAGbv+AC3Wi/SUGglchbZ&#10;hExxrYRcVfqjLcgpP4SvD79Kxn+Kqu6rtro7RXMehilvcD6iIa9GWwMnuLbPZ3298tlJI5RdkYpZ&#10;h9/GzMNvIPVaCl3neufq0Ztx8xcuUkKBxlG/wtP1pcOlbu5TD5XuwQd7nsRH+5/EmTsH0N3f4say&#10;eq6NA+EnHHQaPohaKu70bS9i2pHH8cGRx/Bt5oe42XKB9NDvO6q+xvXtdBUOai8lp+fClbl9sAYb&#10;z36Dd1N+hXfotczd9z6qO29gkB4H2WTzN0VIXINp9en6Uh7713zNUGh7F0MvXd+1Z+fh450vkK9p&#10;VLQeymZCBrSDFw4cRIra2n8PewpXYvquF7D7wip0RupYzu0eaS0D4bwSGig95MT9+a3WS/SGFmP6&#10;zpexImsWaoducWXWvt0ZMXfHRGc9ju7COYi34KEVejJhf9h8H4J594OQGre4Is4QoZeT6aUw9XAv&#10;WtpYiCXpn2NjzhxU9ZagsDwNy7m32lO0GHsvreSq8j7dmTR0UzjjEgIxRMZAoLgJY7Kxk+NoRFOe&#10;KRbjAuWxLx3c6Ffh9Ut7V+narT/9FT4/+BTe3/MLzDz4EjLL9qONwtXYW4HUc9uxcNP7yMrciXsl&#10;N1B39S76mrlqcY8X44pys/ECvj3MvfT1Pejhnth+gsnoIca71V+nwoPxLu6vUzA/9XWklmyi0NSa&#10;wXJutJTZCahbMRKQwF0goZdtd3tOGYB+utxNyLuTjvmH38eSYx8j/24qOuhWa0XTr+jpvEEuurnT&#10;2qboAJLz1xmEnVKLphI0rUz0hm41FeIbGpuP9v0Sq7O+wt2Oq3Z6q/k4Hmhuzs0eNzT0bDi3gurD&#10;mL7/N3j/0I/xZdqTOH1nLwZolM2dt/k4BTZZUVutWrw6VzROF7YDuTQgnx16Am8f+EfMOPhbFHIb&#10;NjTM7RbHs5+GluoZbV2fzsAprjzil8gfo53GIK+1oAzR5d9D5fxi34t0hQ/TU+RqS+MrYxQDaUUc&#10;5KI39VcihYvK3CNvoKAqFf1x/Zi8O5fQXQedYHfHOqjEl3Hs+jbWe4uy+wb2n1+H6q4yjsM5U9nN&#10;mAiIu2hmdDOjlsBvDBzuDzwUUwjXCYIv99dw/lQQDGP5YhJBJ9ftJGBaQw2ezDyC/zllHf6f21bg&#10;f0tZiBnnDqF88B52FSzHwkMf4kzFAeygQq/K/ApVHdfINPcrDlKACa6hIMn4wTyfH0wbw8VQuUZc&#10;IUcj3GcOdaG/+w4u3dyPRQdexfs7f4oPDjyG+RnvI7/qBNrj9WiP3ENGyU4s3D8Ne/LXom2oita2&#10;x/oYjmnvSfzoatd33cWOs8uwiwLQrB/tY579gDwZaUJPAZEbp1X8XHUavt77ClJL16KDxsLmmaDX&#10;uNALf81VbQUBRTLgSsq5SIEu15zEwsNvYtHRN5HHLUtnpJ44cnxTON10FchLEg4SMBkO3drR/Wyt&#10;3FQP9hXhfHoptIWVaTS4b+LrA08ht2K3/VSnXgkVnh4XMyrCSThKYQxn7tmjzXQxF+Ozw7/Ap0d+&#10;gTVZn6O286aN6eqxvm4E+5NsA3mamjvx4BitA5XYd5GrHNtPO/gL7MxZjD7d/iP9nHelsZ1HYIuH&#10;6KL2hDEDavg4cHQTaJXUVq8XW3K+wax9L6GoPINz63Xeo/FAdXQLrx9p1zZh9hEq/fUd6Buup3fQ&#10;QUNdh4rOCzhcvAob8j/FF/ufomF+E6kX1qOqtYRKTFqJzsLBGztTZM4tgaOA/8hg/hNNCJZB3OV5&#10;mkL74CcRjvuQrDxY52HLg3k+WL4QpDXUShCjMN+IDuHlnFP4H3duwH+3dwv+u31b8R92bcL/krIA&#10;Tx36AvPSv8a1tkxsI4E3Zc3jnuaGE0YRVgrISTrQmF4ANPHxMCkuAZB1dNa1H4N999BauAeVq1/B&#10;7UX/gJIl/xUZq/8GmTmz6PpestWuta8axy/uxNy97+JA4RrUdRMvehf6QcWImGRulu7RRtEb7aDS&#10;p2DDydm41XyRdWiMzHhwXCm0rDMZKjetprMUS46/hs3Zn6Oq/QrzaFg4nzEhNeVP4G3bCgm+8iRo&#10;OmxxD5Xoxyb7hxtwpGgVFh55GUcvr0crjYNufdlezsbUvB3Y6kdwz8A7g2A4EuShdA3VcoXfy73u&#10;h/gm/Vl8mfoLbDrzKVp6y7kykx/8G1tZ2Id4wtZ2HVdoGgkK/aX6w5h16F+xIONpbiv2kT7tHI/b&#10;JNZxoDsO5KHa2rx1lqG+nNFo6r2DlKLZXN0fIy6/x0Xux4foFkvhTPjH6OLA9aOuE3gIHw9MO2WX&#10;sXB0645XU6FnYFv+LDTTeOjA0S0c3ApF2nD9Xg6y72zHhpw3sfD4b7Ek4xUsP/4ulqQSjryLlHPz&#10;uafezn1yIdoGqhGJ0kuTgSct7ddJOQfx0k6zhaM9wCJwc9UUiBnL3PyFI/8jiM9TuNzJQrJ6HiYL&#10;wfKp6voyZ+n0JNUwGuIRfHs5B/951zr8X1M24v+0cz3+4561+NGezzEt/QPc7rqIlalfYXXGDFS0&#10;XuF+WcpAxspVkeAYExMCpL6DRAgFP3YQRGTtvaVkFV3c35z5Aqt2/ho5K/4eLTP+Et2f/yU6P//f&#10;UTf379Gev5MMvYO0krWYlfIq9uWuoEtVkzidJE4xCZwMA+fJvrVCDnJ/dO7uUaw99iXKGnMpeHKz&#10;VE+roPajFHvVJbP6Ym04X34Ay9K4dyvbYW11GGcGUApoyjyu0BJEiQNLmWZ/7Nfu7dI9vFiTiWXp&#10;r9IITsO9nhJbPXSQJZdUiusFWsLD1kY3gW6T2VN05oL2c25VOHVrDb5New7rMt7G5dojqBjMxbLM&#10;55F5fQ33he3sV/tz4SWFHuexv83k8nRVvT409lzhHF/G0pNP42p9Otv3sa6MCOsIEoLr+xJfncGg&#10;MaK8dNDVPVK6EHOP/wLLTz6Dqs5z5F8v+5YCu7HY0Vh7pc14UQbM1HPO42UyZImVV/ShO59VvBXz&#10;Dz6HQ5eXozvSSk/L4SZ+9Qy2o/hWJvIqUrDt3LvYWvAe7nbloDNWjQFuy6LcJ0fifaTzkJMtLlzj&#10;dwg0fx04OmV23pnDz63UAiEn3BPexdg8dNX8HmEPLfAhWZnAh2T54bxJwYije8sDKGs9h5Vnvsbe&#10;q/twrbcJZf0dOHEvAwuOzcClhgzsK/kWy499gptN5+mu6HSXExMxjDh63NAxy02WBLBypqnw9mED&#10;pc1dGuU+eBT3+vux6vpl/MOB7fjx4RR8fj4VC84uwawTb2PZ2fewPPNtrE1/Gzm581B3dila936O&#10;xoOf4nr2V9h79gssTfsE2TcPon3gHscf4JhewXi1+9luFdVPDg/FW6nMafjmwHsorM6kovmHLaRA&#10;46D2che7B2qwP/tbrD7xCi5UHmb//Yn+/RjjMCaUY3R3HkYfV6rC6lSsPvkKjhTMpzdR4VxG7pPd&#10;Pl34iTZOoCSothpLmOP9NDhd3LOX43LlAew6/THWp72G1ItLzDPRs/Iao22oHBuz30La1cUU+Dr2&#10;I2PGvkTrhFBav8YTj7vyRRcdDrXgSuMhutsvcC+/Ez10w+3U3oQ7UdfqM57I87SS0g6NNuNSZQpW&#10;ZfwWq7KewZ3OAhoePQHINuI7jaVXBkdfJxtua6E+5A3pbEB1WG604ArMPirai7Et+xNsy/qUhqeU&#10;3sog6Ud5NXzUv4P4cB9KG9KxKft9HLg0G/W9JVRk/UC8VmIpsDMUtkdmW4tzbF2dfCTmZ/glA5Yb&#10;3F82ptBe6aYKvu4fEnxwaU2MTOGqdqflEtaf+AqHL6ykENG1oWs3MNKBtWc+w27uke50Xca8w+/h&#10;QPFaurH6RI+YJaun1ci5mNrzmEDaVW4RDQXH0Kphp7Ksp4c++kY7cS9Wj9UXj+K/7liA//Pe1fi/&#10;7FqFv9wxC6/sm445Rz7EkQuryNBLdltFJ8pd8ToUlB/h/vk9rMv8ErUDpegbaWHf+o10uUhecCS0&#10;jvgyHHqxQEKacWULlhx8HwV3TmCAymx71gBdgiB3smuwAkfOL8CWs2/iemM66wcVeqJSj9NzHOI0&#10;eLXthdh5dhp25L3N/bd+ucod0rgHSSS0HEsGz+6Jil596I83ora7BGdubsGGU29h0+mXkXZxDle+&#10;XCqxDh7pFdH1t08kEfqiVdh/fjrrvo17XXqiq5tCrj2444/bD47jO2a4JMAUZLmcdVyld+VNw778&#10;z1HffZF9aK5hAfZC7eZvHgSv+sHF6rZC7ObquPb0EzhzfYt5Ck5JBKovWjtlcko9DsG9qitT3wN0&#10;j+/Q61hBXj+P281ZXADkIYnXnI/8IPWnvk0ptbXq4xapGKnnvsYWut0nLs1CXedZtqs3XshI2a0r&#10;0kwgg+qf/beHYrTgcHxy8j5++hBOK0xQaAWfngyS1XnYPJ/vQ7JyKZru3eXfpXt5cBqu1eTZww96&#10;oqt/tBsHr6zDqjMfY9XJaVie9g5aR3UI5m5NyeUS8yPxZgwO3aML3kDidpM4erJoyCyqTg/budrd&#10;aSlC9q392HVuCdaf+hLrs2Zid+lqfHZqNp7YMx3vnViOHZdT7WGG/uFOO13uGKylW5lFoZ6DFcem&#10;I/PWbrqs18kk7tFsxecc7rOsXpCoIGRcG/ebB4vWYV26Tn+LyXid4DpB9yuH2rnVWquHBC9Kd64K&#10;x4sWY9uZN3C1JpWCNFGhSU1H1ETw41ucOOk59fqOCziYPwMnr32J5r4L9II6EBntQRSdpEsz2qnk&#10;TT2FuNt4FHnXlyGt+AuknH0HB/I/xbmKLShvzcbgaKO5wbav47y0qhgOJsx6GqqbglyIvXnTcaj4&#10;U+7Nr9mtHTtQZLnN1eghnKSEVADi7uatOnI7e1HVko8jhZ/i2KUZqCdOMbRRcehWmxLKORatnGI6&#10;GkiRpIj6CflO5N9ei82nn8TJK3PRG7/LfCkLx/H42niuL7ZKgOLsT9cE/cSH/lgziqt2Ymf2u7hQ&#10;sZmGrJb544d8IrO1ZFpgNNGhJuVRB7QNPWU4X70X+wq/xPacd3D86kzk3VyGW/WH0dJVjO5+Glca&#10;zuERejmUUbnkUcpr0PCN8TKQDoPCpM9yJwvheuG0D5PlK0xV5g5gRtDcW4eNZ+fiAFfnnngtGazb&#10;TzrN7UX3UD3SL27E3H3PYgH3MpdrD3OvWkVXq45CeRH1bctQVvl7lFX8FNcrHsPNex+gsGwOhWsB&#10;lmV8gkXH3sPOc3Nx9uZ2nK86hIxrW7k3/hJrj3+I1OIVKL2XY/de+6gwfTQgHbFalNRnY2feQiw7&#10;9gEyr22hpS3FUIyGgvtirWZyJ/0ps1doE5SEwEgxdbrdPFiGTRlfYVfOIjT036Xwu8MQ10b13Rsz&#10;QRopX4ckkVgrjdsB7M19iS7vDgoOXWXWNxdZ7ShQwXY+KC6h1JNTevqoqquAAvUlFfU5HDj3BvYX&#10;vI79ea9zNXwNewrewNFLH6Pw7grcajyCloEyrrgtFDbdv9Xhj0C3nwKrm3CXISMNpKh2L5xzbaQS&#10;Hin8DHsL3sH1uv00sjpplpCKXq6N+G1vZhnumrdboWQY4hyzqfcSsssW4VD+W7h0OwUDkWbr37mq&#10;2iJIqcL00n1mPaBSjeyStbh0dxd6hqTQiVdh5RaP8Un00ehSYim08tSf71NblS7cbszEwfPTkHNj&#10;KfrpycmbcYZBdRw4T4Nzs/28VlsP9FzEf/GQ8ivj0DF0B2X3UnHh7nqcLP0SB86/hQOFL1FGX8QR&#10;7r2vVx/i9qY1McfxcZKFcNnYZ3x98BXCHQTzw5AsTFY2WTulJRCy4vo87sWaw1h6+B0q7HESgtaZ&#10;1k6MjEejiEW7cK3yOPfSz2HJmVewp3AOrecMHCti/Yonqch/i1uV/wU3K36I63d/zBXnC7rLabjR&#10;cBq5N/dga/pMbDo5E3vzl6Ko6jgae+/SLeukZezG4Egr6rrKUFSehm1crdcd/wTHL69HDfdMvVQq&#10;PY+rfZMTYgIFw1ZTCYQUy1xLPfWkByXk3kfYrg4513dj6b53cOrKDrvPrK+fuPkm5p0QJHYqYhgo&#10;bX2bWzyIzv47JqB13MvpB9adIrvjnCBdg7Qdy0sonR2+aA722KLuzXYwrlNgpXUopwMbKg3nICOq&#10;rYrzMNTezdHNV4IrY6IygVt97TahHcBFuJK1kO4nUMo9f+9QnW2bxlb0BF5mFOxPeaIdr5ov27sX&#10;TlroNZSge+Au23NrZWXyDqTY4/24PoWP61PjRGOaK+tJMXh1tFZd4SDwcbUbb0uqM+76k0y00bBV&#10;NOfQMFQgpkdGKYeaa9At994C/3O0Ur9+5TcakWYyRIa7w0uP9uqZcJ0XRUfauUjUoG+wEoORFqOh&#10;l4nxOU4NCo98KBa8PiyE6wfTwbhAk9Dhip6GOnf7KFYc/xS7zy9GeXsBYoN1uLx0Jc48zj3JY09g&#10;+/M/xd7Vb6L4xm50DN9G72gZmiMHUFLzDl2u3+BEyS+x5cyvsfTQs9iTvQCXak5wdb2K7q57KNpz&#10;BAffXYjUj5ejLDcLZy/vxPasWVhyYBp2Z6/AzaZctA5U0NJ3U4nlIZAZYiKFyD5tY4IiYJwg19FW&#10;6ITi2H3e4V665JeQkvMN9nCFb6RC6sV835dzQdVewpFgnvpICISE0rmoWsll0JwQm8tqQuRhaqbr&#10;IMYegiHOcVMqCp9WSILi6l8ro1Nkb2QS41jcKYjzBqTILGO/TphVR4ooWugwk/k6aJSLLQPMq73B&#10;JRol5mzKaH0I7yDuiosWTmHsQM3wY1rKkMDJrqS9o4PaiQbCTddEXyoTrez2n9oJFz9ekGY+z4Hb&#10;Pyvu5io87e0z9UE6CswoWploMF5XdJm4/x4vEx3dwZfKRJvEQaTNT/0SJ/ZrtLEr27Lu2HwSENaX&#10;MHwnhZ4KfEhWNhW4NpyYEUYTEhP0Hm0nqtuuILdoD44s+wyZf/8LFP8vP0bxf/oZcv73H2Pf87/C&#10;rrQPsDT9VcxP/T3mHn0aKRc/Q3HDTu5/s1HbfRHVrRfpQubham0mrleewIltK7Do757Flj9/Cxv+&#10;7C3M/9nLuHEuB5FoK4VOBxZ6vE4WlyB3bIwpCSInCC2iS9C1EpvLbcyOcv/Th6a+2zh0binWpE/D&#10;+YpUbgvaTaCtnebn1gGmxXRBkA73x8frjdf14EM47YPL9yt5oI/A+ONlnIdmzautZgbMl5ARbwmr&#10;DhYjvKqOlEPK5Qybn5/aOgG1RyEtzbqJp8ycsKtfB0Y/jT02nutbY7m0w2sMd8PHxTk6QYokT0Jj&#10;cv7MFwg3Dpho59sHeGnGV/g4uXNlqsc8UYRXr6BjYzM+tldWvQDOBlZHePBqoLFkDILlynfjCn9n&#10;FAJ9JObGmMufBBTCeabQyQq+D0zVnw/hPF09AZ0ASKETLp9cJ1n7/gHUHc9D3puzkf3iDJQt24H+&#10;yjqMRHvNdWznilrRXogbbWdwgXvrnNvbuAfbiuKKAyhrOYU7bXmm3E2NN1F17iLOrtiLom3p6K5q&#10;4n5Yez8S1xPViCwB9cT1DCYTBGSUTof1ML6zrDqhHaJ7dhdnb+zE5owZyC3bja4hPbCh2yYyEE7g&#10;xxk3TgcffPpBkKyuD+G8YDoMPkzI83MmmNAlwFYnrrh6VNVeN42yfuKWlAMn4DJy7iUO5w34PbMJ&#10;NpXGKYP6dmlR1ym5aMT6zDePx+rJkAgXoaU+CDIMHM8ZE/Xj2ksLx+qoPx8XX60P5bt2Gt+tstr6&#10;BBQ80ZfJIOuNGYCx9n4cpYUv+yD+etHWtVGfNOpxutIx7dujdKv7uZXrpyHkNiIxP9e3w0V9KK1+&#10;xjwX/SXGGxs3EcL5HhQeaoVWSJb/sDBZ+2T5EggHYqjcDyq1hIcMjNFlisiFk1BRyaMREkzKZHsT&#10;EkJMHmvvwPZ1OgEX00Q81dEqYY8s0pUlSDjd4ZT2wIk+SNQgGH6JP2NGYlw9+qi3gNqGqlFQsRfb&#10;sz9H1o3NaItwv6UDEfYrHGJsP7ZScQw2tvHGhDERgrQIp4P5PiQrfxD4dv46OWjeCRpQ2OW298e6&#10;kXs3HfsurkdVdxkGYn30SDhHlXNeQ6N6tr0fF26do4d02x5k0X7RXEgkPJ8EDZQ3RluCjSMKK84y&#10;J9wEq+/yfBtTdpB/AQWRgurPGQHS18+BbWw8q+faO3B81Im0yQX54TwNtVe5FNZtR9xzCw4P1yev&#10;TGvhMVwSuOk2oD4hfPpKJqpay+nJ9KE1UofjRUfQPqjnuSWz7C/hrcirsyfwDDeN542HQGNNhAfx&#10;bIJCJwvJyoJtfFk4LwzBOj4E4wpWboxz4Fwb7b90wKSrFIMElyJp1ZZSmlIk8kh0t1I4Rtl+hFbR&#10;Tjh1tX2og5hub5HY+gJHBAOEHgpfOwZHW2lNW9AbbeBqW4kGCu29lgu4VZuLq9WncaUqC6WVJ1Fa&#10;lY6SyjQUVx3A0auLsOLUC1iV9QqOli1E1p11yOYqXdNWanvWUX2Tm5ba9kyci3fjnCtHSMxfwdNo&#10;KpisXjg/nPZ5PoTzx+M6bHNK4TwmpmTr+N9ApBdp1/di9aX5OHhzKw5f3oOqDioulVgrd4S01U/5&#10;nCg9gkttBRgY7eAeeoh0HURDbx0uVpzHufIzhNO4dO88Gvrroc/8SKGGuaq19NzDjbrLaGR+Sc1l&#10;lFRdQEt3g717rA8L3GovwaW6XBTcOYniuzm43XwNbdEmemZ3UFSeh3N3zuJSeT4au+9hgNsne9yV&#10;Bl23gToijbhSXYDCO1koJg43ai+irvcebrfcROtgCwaHB9Eb6yVfye+WUuJXgPPlZ1F0JwdlxKlj&#10;qJm4uhdWdJg1MNKL8tYbNORZOF15FGfvpON8dTaKWvOwq3gzrjfq1mA3ukeaUViRi84oFZqLR0zP&#10;vQ930mO8hvy7Z5B95xQKiM+d5qvojLXRTLm7OjIwj6LYCmMKPVkIlvm6DwPh+g8KVs8sKS2UgSwe&#10;FVtWUNaTQO01S2iKPizL34Uh3UvV6fRwB/rjTeiOVqOTq2PL4E1UdBbhQuUxnLy8DQdzlmLPmXnY&#10;k/0NUrK/wo7sL7Dt9KfYmPEx1h1/F2uPv0l4hfHXsTVrGvYXzMHxkiU4fXMlzt/biqtNB1DedhJ3&#10;20/jRvsxFDVvw+rsl7Hq1BsorN6Lmp5iNPWWoqX3Otr67qC9rwZ90R66WXLlxy24GMQZuNWE83Au&#10;1zjTkoVwmU9PlhcEXxYMwfxkwBL7I2am2uZFyHBSGAc4p4xrR3Dwyi50xttR21OBw0UpSC/dj7rI&#10;PSpuHw1iOxV6Hy63naORjNrKlFF2CJk3D6Ku/y56R7vQT741DFbi6I1DWH16OZqitegaaUV2x1FM&#10;P/oK9l3YiJq+u+jRlz3J6z4qQ9qVvVh36Vtc7Spi+y4KfyvON53Cirw5yCw/hBbyvofGuH6wAlvz&#10;16Kw+TRx6UD3cAP2FG7E/kubUdlfjnYqUxfb1/RVYt/lrVibMwc3OortibKqwXJ8c3g69pWuR81A&#10;OZWxBx3DbbjUkI8NWYtRWHUGvfEu3Ou5iy35y5FfnYVek8NBDAz3ommwinPaisUnZuB6UzH6R3tR&#10;PXwLG/KXom6g2sa4TUVec3Y2Lraf5bzr0cOFpDVWjUtNp7E+ZxHlKQeRCJWaBtTJzET+hCEYJt1D&#10;+zBZeRgkBEEYK0u0VRjLSwoUdK0IVGb/IkRkpJMMabQHA2q7zuMSV8PcW9uQVbYeBwoXYeupmVh/&#10;bDo2pX+CnVkzkXphMU7fWIf88h0ovLsXJdWpqGzJRXPfVSp6BfpitfbGS1+sBUMUxrheuqcV1wsE&#10;uk+rW0z2znRitTd3nYoni6xP7bYPVuP8rb3YcfIzHCteyBXjnN1WcdsCrTDO8NgpL686KJM7pU8c&#10;2cmlFNesrkCu1dTu1Rg8kHaPCGM8SVKWBLSflWHSCtzPFfrY9f3Yd20LuvVKILc/kfgg7naUYdvZ&#10;dTjEFbtm6BbSru5GSXu+PYVXWJOLtbmLcafTvaQywr3lcExf6hikYvZiWfoCZFefoJI141xjJjaf&#10;XU4etXMPqk/1knYEvcSSfukwMm+kcXXTSqdXEPtQ3n+NY+60d+TVt25v6uGhg0W7kFd/isrWibLW&#10;Yqw5OQ99NDRaqY3H9PD04cKavnIcKtmOm+1XiEs/jUwVVhxbgEu1BdaPfYQgFkN9Tw325e1A7s2T&#10;rNeOK3UF2H99I5W0gn1xNdUZDA1eP+XpSutlbDy7Ctcb9F57L2ri5diSuwqNAzXoonFZm7kAS/O+&#10;waFbe5B59RhOl2Ygi5B+lYby+jYqdh767ZVRp9BhpVYIpoNw3x7ah+R56tj7+SpT2gmn7WVNaLWn&#10;0Z5JFl17BAIF2x2sMI91tafSZ2jE0BgtYHek2h4iqOrIRGrJN1h78hWsOvYyNme+j21ZM7D79Dyc&#10;vboTVbTMvcOVVPImujL6ZrUeeCCQsXoSyt07lWHweHrw+DqcbQ+TIJJcSq1AinviCXdz1SjAg7EO&#10;VDRnY3/eZ1zZp3HFp0BxZdBTZ3rkkRsBCrtOatUHaSGF5XxZaHHntoouXnmVz7hAuFieV/IEHgQp&#10;kf48jmPueRDkwRhtXRu37/P96RoE179Qkwvt0hREGjGP83jfvo1Li6+ih7760hvrobIewoHSXVw9&#10;O0hzzsNuU8XMHa3nKrkmZx6+SnuHK9BpKh1XSG5fjl/Zj13nt+B211W0Rxq4r6zF3d4SbM9eji0Z&#10;q9HBlbh7uAcFjaewI2cN6TtA4yi8ZFRjNMRc9UsO4+zNdPTQGxOf9KZTRe9VHLq0w7wFva0k3ka5&#10;Ah88vwkF9Rn2qaRBrpxpRXuw8cxCVPRdQfNQPRqH6nCn9xo25S/DSnpt1zu06nejmiv0osPfoLgm&#10;h7i7X/2UEajrqcf+/N3Iu51B+eukd1CPo6Xbuf3YgcreG2iONqNusAZFXECWFc3F8tPfoKzpMrcc&#10;/aiO3aZCr0TTQC1p2IOa/jKsyl6AC+05XNEr6FHW0nO5TWN2BikXdtAAlXEu4o2jvw8+7vPDoHDf&#10;HjoYVwiWK9sYb8z3QsIr0yZYBnKL3VVvj+gWTnS4m3usNrT3V3LFLEY+92DHS1ZgT/4XdH0/wSES&#10;4GLVQVy/l4UGWnE9JRMb7SZwXyal4eTcM8dSDgca2w41TFFcegwfw3VcKJ2wexC+BK6gJshcPb0h&#10;GuZeT7ethriPrmotpNVcg91U5OOXV6CqU8whTrTqEl53QOIUyE5qObY/DfYK5hTR5SktXPgf/wln&#10;tXHt3Fx8HYe368PH3TieD7SUDnfNY+yaoL/15YyFrz9OJ9fvuAFw5UHQOEF8DdivxpGhi8ejaOtt&#10;5Naijnx1BtR4TRpqtda97AgVqJ7lbdFurlDOuOuAsJdyUN1Zzn10AS5WnqMBp/tNJdbKps/v6LHH&#10;1qFG1HTpzoD4PT537Vlbepq4ndFel3wyPOPcW3cyX2+1aTUnD2hc1J/23V1D7TQy6lfP0HO7wPFr&#10;O++i5G4hSu4V022uRjv3rA1UVm2PtCBor17bVoPOQf1qiYydeD2MCFfh5u4WtPW3Uj4Hubq7TxQP&#10;xXtQ3XwDxXcKUFp1Ca0DDeimwa/rqEQ3+9ATYvr1labOOvbBRYB9aQumjxy0kI6l9y5y738O12vo&#10;RQ50GJ52Z4C6w4FNXnwI8ikMPky6QicLXpnJISVYPyE0ls84kbWHzemq9I/Woqq7APkVO5By9gts&#10;yfwIqUXzce7OdlTTMvXFKu1xRr3Fo0nopQX3+h6Fz5SNwpW4ujET43M8J4xeyFnfdnusYCuahFdX&#10;V9fqs5wiRQFwimPCLQuo204USllh7cVrukqQdW0jNp38CGnF3+JuSw6FoMlWCzFbtyPcrQ4Jqdrr&#10;ySBvUJwSOAXWOALh6eJ+HsJHCqUVnaJidZ1Ca1V29WkxDPxK7k5eXR3rQ3TRloB5NAkE9ZMwDjYO&#10;yxMwNr5dhZujnevTGZVxJeewYyBcNTdPNze2FNi2FQnBNCPLPHtgQkZOMmC0co+IWhvmu8NK186P&#10;7c4RWIf8pzVgXa3GWgjUXwIYNzpqLmPjJTwoM8LihUDtVce1c3wWDYSPxtSK7q5WnqijOdj3sHU1&#10;OmhMh6PRjfia0U9sm8R79wF+baccXqofIQgfd4LNMRPz1KJmfRnPOKaA7YxOrK9vj6md6OBp5Ogs&#10;+j8cBMN9Cp0MfHBpISLCC1khIoRpsYbb6TaXoLByJ44UzcKh/NnILdmCysZ8dPTfJdKdrNdPRGXV&#10;ReQEwdmnMSwBIqizvk7YTZiojk4oXf0guDZeIImr1XH1mEFQXMwmwcRECpcsuPZbffFm1HRfQPaN&#10;jTiQNwtZl1fjVv1pWukGMquXTJMwu74lLNaXEToxhvqXTpvAunw3N4EYJOvuhM0JEOvx6gXCaGBl&#10;EpYEo5WnfmzOaiNBTJw0E0xxEv24fhOCRjDemMD4Mi/wrt44uDwpxjg+zDfB9fXdPLzi+SfKxt43&#10;lwLKeJuRk3K7cb1iOs/H5ZtS8uoUTrgTRC+LM491TXG0wvJquKgPa6Or8BKwLomg9lJCO5eQYujs&#10;YqwuDSJxcODpT5CBsX49CBf2YUpIHFlHdyT0vIMbm2XW1uEh+fO0VFr8cnPmPMR/i7s2lp/gkZtz&#10;Alf2JQNi2ykpMK8mX6zjygmco3u01JV7OQ8Gn5esbEyhHxR8PSEkxJwV7kb70E3k392OnfnTceDC&#10;V7jakMY9cRVdEn1Tmkj5gyJD3hsBAgWWpLEJOcQFJN4EYI0QuFsq4xP1Cq2r/vSPBY44BqxrgiNi&#10;9tHVaUFd92VkXlnDPfF0nLyyBPfaczEQrSMRaXAkpBJa+4oEr8TVcBHjJK/s3z3ZpL4lMMTLlPnB&#10;NPxT+FP4PsHLfBiC4YEut8/TVYonhdbLE42dxThJt3R/zgxcqT2InliNrXrOJdIqrNVBVmZi/xMh&#10;sYgaMC3lk/InVhlndZUfbJMA4uT6lnIHld8ZA3c4p8/+dKMnWotbjadxtGgB9uV8guyyVdxLnafR&#10;0aOeuucn5XSGSvtAgevXg/p0RknGyL4UYsrsrHTE6jg6/Sn8KfyxgpcxrwPB4PN+IGWhdDIh5RM4&#10;4RwTZq9QFFy51l3RSmReXo7DeZ9SSY5RuRu5kunpF7endK5HoF1Cwcb78flhoEJxV+kUkf1o/R5T&#10;UOEopMcRl+s5/sqixpPbEqNy9aE3XofaniLk3tqIXWc/waG8r3G1+gh6IvoGlA4/Eu6X+uZIY8Yj&#10;MfeJRsjlTUzL/SYybGPAfIM/hT+FP2KYKIfJIbFCS0id8kiY3V7OgW47aeXSnrKx6xL2Z09D1tVv&#10;0R3limy3ipwSOyX1g/r+6Fizz/E9cUhZrI2vL5DyekVmWuqWaONOPbXq0xXWYZbt5wYRi/XQXW6w&#10;V+xK7+3DqZK5OFo4AwXcF9d2XuJ+uI319UWNxHPFprhu3DCRfAjmPQiC9f8U/hT+LUJQ/rzc+bgp&#10;tFZl/XnForaYstnpJK86hWvtL0PGhQXIubyeiqzPqOiFAyoeld2tblJGgVux3ADjeQ7CacG40k5Q&#10;dpbxv0RfaiNXVw9/dGEgXoua9jyUVu5G+vnZOHHxG5y/tQG17dnoG6qCvpPlDzAEMjq2guvghX2x&#10;U14dBIkxFYTrBUOyvD+FP4U/dAjKmY+H0z8wRVLGWKZTHim1bsno9oO+03Sz8TgO5L2NtoEirtb6&#10;RpO7H2unjKY4OjzykFhhAwrrV3x3C2M8PbZnJoyf+Mrtdp9vGYjVo33gCm43Hkbe9aU0KnOpxPNR&#10;UrmfCnwe/cN1Vk834t2JqsZjf8TDHWgJF29IBA6nZOBDOB5MJwvJ6kzWh48ng2B5MB4GNz8HZvjM&#10;Q+LcAjxwt4yUzzYCtntQ8P0H42HwIZgOlk+W5yFYFgzJyieDqer4EI5PBcGQrPxBEA6T1ZksHYwH&#10;IZwfDJPljx+KaYW2lUtC4hTLTrJH9H2jHlOe9PNf49KdHdyn3qMC6adXvBuruhOFzJQ3AVIkV4fK&#10;OqyVVuAe79TnauyrGSNtGKRyNnRfwJXqvci9uQhpxR/hZMlXKC7fYk9rdQ5WQJ9wsbFH+9mXe8pJ&#10;FskLrdbfcffeT1w4uXIPU4VwXQ/BEMwL1kmWFwzhdDiE2wTTPi4DrHnqzF8w9iZXopz/6R9pImA8&#10;QZsgKITzPPgwWToIyUKyOuE8n+9DMC9YJwjB8CjpYHsfD5YrJMv38WDZZHk+XyFZ2VTgQzCuEK43&#10;GQQDFdop8Lhll1I64TAlpcL4W1R9sdvIKpmHY0Wfoqh8I5r7i7lHrYE+ERQZ1bed9XSXfrtHB0/d&#10;bKdP2+jzrnqGtgVDI43oi1ajK3oLbZESXK7ajxMXFiH1/Bc4cv5jpF/8BJdq1rHsPPriVVRc9/SO&#10;Mxo6dNPpuVuJ3AMsurVEQ6E/m4cMCQmRAOU546HbT95ruJ8Y4TwP4bLJQrI6yfIUgvnfFbzhDMPE&#10;ei7P38sXFhPLHwwPi28wJCtPBuGQrCyYFwQfkpX9ISDYdzDu0wqTlQfzwyFZvT8EBMMPTPJp751S&#10;C0INAhZegqG3SoZGWtDaV4xbdQeQf20VjhfMxYmCecgonIvTF+fjbMlCnL6s9EycOPc1ThbO4XUO&#10;skuW4dq93bjbeAwVTZnoHLjK/bh+wKuNfWvfq8MrKqu93KAxnWY6RfSgfEccv/prXWYJBdjhqSm6&#10;eoxpehZXW1d3vB9HjAfFk0GykKze9wHfp7+G45ZOwFie/oLpwFyD4MNkaZ/3oHgyeFC5B18vGMJ1&#10;vi8k6zOcFwzJyj34fH99WPD1/TUcD8Jk+VNBMNx3HzoZKATT5kqb5deTQnS7qYwjWpUJ+hqlgz6m&#10;9blX7rVH9SKDeyd53HD4FdPDxDEF4XEngwfVC4dwXrh+MniYEK4XbOvjU8HD1gtDsN1k8QfBVHV9&#10;SFb2XSHYnw/B8snAh2RlAh+SlU0FPiQrC8PD1ntYCPcXTj8sKIwptA+TpR1Q8bgP9o/YKe1WSQ86&#10;n/Erp1NU57IrrvqCoEIHDq20xo71Mzn4MFW+D+E6QfAhnJcs/qCyIATLgvEghPPD6UeBYAjmBesk&#10;g2R1kuX5fIVkZWEI1vPhYdPJIBwmqzNV+kEQDMnK/xDwKH378LBlwfSEFTpYMDlob5ZQQlNal2fg&#10;Fd2U3iutq+cUW/FwfwRzmFnXHiaZWOdBIVh3sjZT1ZmsLBj3IVgnWBbO9xAMyco9hEOyOoJgSJaf&#10;LE8hmBcu9+lwvkI4L1jvQeBDOK0QrOfLgnGFYFzBl08F4fCodcLpyeBh6wketq6v56/huE/7EMwP&#10;lk/qcitMlfYHZ/Y3dk0otq22gkRZIp9azqsU1ik5M1y/ob49JAvJ6k0FPgTT4bgPPj8IPiTL8yFZ&#10;frh+MB2Eycp8CMfDEAwPKpsshNv5usG4QjgehmB+OK4QTvvg86cq9yFc10OyMh+C6WB5MN+HcF44&#10;HgYfvkvZZPkKk5UF4wrBckFShfbhvrT9eWX1ikmwFdaD/nTCzNRYe4Ku94ErUnBjuT7G04nCJCFZ&#10;+VT1/1BhKrymKguGyepNlTdZm+8bHqXfB9UNlvm6QUgWgvlT1Z0sXyFYlqyez0tWNlWYqm6wr3C/&#10;k7Xz9aYqD4dHawP8fwGSPfxp+DIG9gAAAABJRU5ErkJgglBLAwQKAAAAAAAAACEAi0fVXAEIAAAB&#10;CAAAFQAAAGRycy9tZWRpYS9pbWFnZTEwLnBuZ4lQTkcNChoKAAAADUlIRFIAAADDAAAANwgDAAAB&#10;8aU+AQAAAAFzUkdCAK7OHOkAAAAEZ0FNQQAAsY8L/GEFAAABDlBMVEX///+/IykjUKn5pw34pg1v&#10;bnGyiUBTd7vBKjCwiT+Cd2LYmiTIki9la3jZmSJcfb/o7PZlhMI7Y7LK1erO2OsnU6qnudwyXK8+&#10;ZbPc4/HAzearhkWQp9IjUKj+/v/L1eru8vjv8vj5+vzn6/V/mMxmhcP1pQ+Pe1lwb2/2pg7BzebP&#10;2estVKAnUaR/dWUpVatZZoC5jDsyVp1bZn5eZ315lMpggcFRYoaJelzqoBYmU6rmnxkzXK5KYIve&#10;5fKNpNHR2+wvWq0qUqM8WpZ/mc3U3e37+/2csNiAmc2th0N7lsv19/vF0eiout39/f4pVKvN1+vr&#10;oRXlnxolUan3+PuTfVWagFG/jzY1VpsAAADADO2tAAAAWnRSTlP/////////////////////////&#10;////////////////////////////////////////////////////////////////////////////&#10;/////////////////wDR1opvAAAACXBIWXMAACHVAAAh1QEEnLSdAAAGFklEQVRYR+1Zy47cNhBU&#10;JAGGAztIjrZBrC8R4sP6sjAQxDHsIAcHCXLIIY///5JUVTfJpkTNjhY7xiZwYZYqNtld3aKkEWeH&#10;E/gCGDvQyOAdx6TGRjDkfzxowH3yCEzDmMZpJvFoQxqvhkRdjIxpTjayyQCDGNlDz4MwEU/HgJTx&#10;8QFLyf7igBn9mJiVDcAkLzaWMPLFwEocBdJDI4Sbb0X2QPBHburCUiWpHpZrxZXaH9SW+eMUPNyH&#10;1VhBKoyfcfxbDhPmw1A18gwdk2a6B04ET9QyznPVUOWa1cNiLVe2aJw+V+maInKwfI/BFQ4vx50W&#10;cLdsoi5I0fDz2IdNVltPLj3w91JjBb+PP/JgCvQIy2EaeZXDWtrVZgtCBA+bWydzuj7jeKO7EgsS&#10;L3YbDh6gxQP5pGnG7fS28eA0+5SZ+cgK0rQsM66r7FFyoGeh9jEPJqWbNmvoQuRoD3ZFJV2Jjccu&#10;zIMKZ3vwoWfXOjyKS4bs94j/osQEOHWsJbjMNO4t5Cm8/ipHjzK4pjoSEtH4EcTkiwTIKQk2hRTZ&#10;YBSTUYip52NfQsBwaC2O96uxUAMv1O+MmgbXhQ+R7lpwgvu2BozzyWDPBlqrhKLyuwKYeU+kye+k&#10;3okKzs/YWhi2eG2wGyqPFwkPmNI0zUpBTwOgL2ExYwP8NgzvpeExjZSuS1BEwNcetNDHDA9eoHnF&#10;82wUCYNVQuxJaOSYij31DH9BwekJicPASuewQcBy/R/Az06BV3d/+KxwDu5ZQc88545GwRf/6C1d&#10;4MEbiWlVg8LfUQOv7pnVOvAU99AOi30XCQR9slUA6ypAQocjaE+NH0lOKjz6RoeMn+zwwQ5CeF9W&#10;VM8+K7B74iyxsb/a4vC+GtnQaLCwUQECpxQyrY2Msf/1+KuosOTEARfTYaMgaKS2lTbGOkQwHF8K&#10;CNsisITuSruTHUIYtNrjE9HoYNRkofGdl7DPu7lhp6sQfLVNLga+DhiC0WDB9Q7OVwEo5FcOD+2Q&#10;Q/RtDeGFo5kF2Pcows7LwhLKbqqv0IQtDVqvjwjjRFbAO41KLF+mPYUcsaUKjiJoJcI4kd8FqIH9&#10;FtYCxfC9ZqNQgr1hMwy8v9BHh30u9RtF8tjWAuVtg6tEGeAxTY2CItEle3NhnXmT7HLSWAZnVAXT&#10;mHmuzNeDF2hOdjuAoAAs4a3MAxe4+biEv6wKvFxzd0dBZ8HpeUjzn85agV2Fw0j1NKXl5ypwnwrl&#10;ND3Jt4Jwbwo4NS6BYoJAc9VdCp77LuyXvQeMM2rwmQ8Xn2t4GPhcw4XBL+Lp6fhYR7dtsfkRKAJj&#10;Ldzp02CVNwpxtsL2h6wWMXPxT1KGTjvg3YxdI9LyfHto0lbn8kVs88zolvD0tvuhzbrtXQwh07ev&#10;Ytq9ReABWXm+PbRZx5440XQ3HPDuMDxT97n36ojMES/CCefLe+brGjhEG2J4vj00GrVzmjUcxNgV&#10;iG++abPfuF8a3WCdraG11toQwvPtQRIR2acIVx6MlQdjpWS5U1lAzs43ggVzKGKavrd1OOueztD/&#10;3QjrGXRpiAVj4R+CkbTOHD6KNrEK9L96otn0jOO17XEB5f7aOGN4vj1kBWwajQiR1060OrctX4RS&#10;ECNZ8YxXfrqxy8mv84TvDWW/1p7aBxDB8+2hKIhEXafW0T9Uo9W51VCzcMja4Y7kPymQpnfTNH9p&#10;W7Yl/xRAHrcoiOD59lAVxFyMrGwqirkQn4yj773XRcjY4QbsB0MNgB5N0ztxM2sv7RRABM+3h6Ag&#10;aryyyEl+EdNdIKP/frBCNEZuiDVYESxjxlVVjFiEWsL1P4jg+fYQFcStU0ikZKJoi9XviHDSAJk6&#10;3NDUAFgVgNYDR1xTqEjQCp33zvetghkX1XP9+fhRlqynDpEpB/xycsR5G+5Y1xCqEFCCSqlTEMAz&#10;3oXPzILeuRVFptG7HdsaIpZ54pXUhDxSw9Eq7oaU/mhv2Qg+j5r8iWM15CryW8NFgIXo1wA7BrZD&#10;yMdT3YXPrICPs4uANfSKUGm94u5Sw4WBPOe5/ZkN8EXwXoOHWQOKWK+E3QneafEAa6hFlJTTEn7l&#10;XmMc/gVsg4BHhYhc6AAAAABJRU5ErkJgglBLAwQKAAAAAAAAACEALEDsnKUxAAClMQAAFQAAAGRy&#10;cy9tZWRpYS9pbWFnZTguanBlZ//Y/+AAEEpGSUYAAQEBANwA3AAA/9sAQwACAQEBAQECAQEBAgIC&#10;AgIEAwICAgIFBAQDBAYFBgYGBQYGBgcJCAYHCQcGBggLCAkKCgoKCgYICwwLCgwJCgoK/9sAQwEC&#10;AgICAgIFAwMFCgcGBwoKCgoKCgoKCgoKCgoKCgoKCgoKCgoKCgoKCgoKCgoKCgoKCgoKCgoKCgoK&#10;CgoKCgoK/8AAEQgAwgC9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g57UAFGe1A4GKD6gUAFFHNB9aAEAwTQRk5pcgHmm4Bb3oAUqCc0&#10;m0bcYoY5ODQp7CgACcc0bcU0Eg5pwC9A1ABhvvY5pV4HFISV4FAf1oAdQeeKb1yBSEnOPSgB5z2o&#10;PSmscgUgcgYoAeBgYopu/IwaQnjFADyM8GjvTC2RzSsGPGKAFbBHNKOO1NLZHNKrZHNAC0UUUAHN&#10;FFFABR70UE4GaAEYA9aQIp5Bp31qj4g1y18N6Pda3eQXUkNpbvNLHY2MtzMyqMkJFCrSSN6Kilie&#10;ACaN9ETKUYxbk7JFsvGp2k15x8cv2t/2bv2coc/GL4v6To91tR10syme9dGYqrrbQhpmQkEbgu0Y&#10;OSMGviv9sX9sj/gox8Xbm78G/s5/stfE7wX4bZdjar/wht6NWvBggkSLGRaKcrgRkyArnzcMUHxb&#10;ffsh/tj6nezalqX7NHxIuLi5maW4uJ/B9+8ksjEszsxiyzEkkk8kmvtsp4To4iKqY2vGC/lUouXz&#10;d7L8T8Q4s8Xcbl9WWHyPL6laS09pKnNQv/dSSlJed4rtdH6BfEb/AILvfAPQxPB8M/hP4m8QTxTF&#10;Y5NQkh0+2mUH76tmWQA9RujU+oFcDc/8F/dcd82P7LNrGv8Adk8ZNIfzFotfG/8Awxt+11/0a58R&#10;P/CMvv8A41XIeO/hz8RPhdrSeHfiZ4D1nw7qElus8djrmmS2kzxFmUSBJVVipZWG4DGVIzwa+wwv&#10;C/CrfJFKb/xtv7k1+R+MZp4qeLEIutVnKhC//PmMV6XnBv8AE/QfQf8Agv5YTX8MPin9l+aC1Y/6&#10;Rcaf4uE0ij/Zje1QMfq4r3D4Q/8ABYf9iv4n3cOm614s1PwfdTTLFDH4q03y43Y/xedC0sUaZ/ik&#10;dOlfjcS3YUgJ6Z/WqxPA+RVo2pxcH3Um/wD0q5nlvjnx7g6idepCsu04RX4w5H+Z/Rd4f8UeGPF+&#10;iWviTwp4gs9U068hEtnqGnXSTQzxkcMjoSrKexBINXgoxzX4AfAb9pz44/sz+JP+El+DPxCvtJaS&#10;RXvLFZPMtL3AK4mgbMcnBIDEblzlSp5r9Sf2GP8Agq78Mf2n5bX4cfEu1tfCfjdxHHBatOfsWrPj&#10;B+zO3KSFs/uHJbBXa8nzbfhc64PzDK4urTftKa6par1XbzV/Ox++cE+MnD/FVWOExK+r4h6KMneE&#10;n2jPTV9IySb0SbZ9bBVPQ04KB2qOKTeNwHvTw2ea+RP2ANozQVBOaTLA80c5zn8KAAIp5BowCdwN&#10;HAOd1AOD7UAOAHcU3Yp6GlJNKM96ACiiigA96MYo/CjPOMUAFFFNeTYOBQBk+N/HPhT4e+HrjxT4&#10;y1yDT7C3KJJcXEm1S7uqRxj1d3ZUVRyzMoGSQK0lAblv1FflN/wVf/bp1jxn+0hp/wAK/h5dQTaD&#10;8M9eiubiKaNmhv8AWoWy/mAMC0cPMO35Tu8/khlIpj/gux+18vH/AAgXw5/8E1//APJtfYUuC81x&#10;GBpV6SV5Jtpu1lpy/Nq7fbQ/GsX42cK5dnmKwWJcuSk1GMoxcuaSvz7bJOyXeze1j9aML/epCB2a&#10;vyZ/4ftftgf9CF8Of/BPf/8AybXrX7DX/BVf9qD9qP8Aae8OfBjxb4I8Gw6PqK3kuqXej6XeJNbx&#10;xWssqsGe6dVBkWNMlSPnxwSDXPiOD86wuHlWqKPLFNv3ui1O3LfGbgrNswpYLDyqOpVlGEVyNaya&#10;Svrors/Q4rxkHNfk/wD8F3QB+1V4ZCrx/wAK/t//AEuvK/WCP7vFfjb/AMFk/iFN43/bh1XQ2hjW&#10;LwrodhpUDxtnzQ0Ru2Y+4e6ZeOyCujgenKeeqS+zGTf4L9Tg8eMRSo8Bypyes6kIr1V5flFnytuG&#10;cUm8dhX1F8Bf+CRX7Xnxz8Pw+LbvRdM8H6dcKr2zeLLiSG4njJI3LBHG7r0/5aiPcGUrkHNeqar/&#10;AMEEPjDDpRn0T49eG7i825+z3WmTwxZ/66KXP/jlfplbiTIsPUdOdeN12u/xSaP5iwPhlx5mGFWI&#10;oYCfK1dXtG67pSabT6aa9D4J3e1OSVonWWKRldTlWVsEH1BFewftPfsIftI/skyR3fxV8HRy6PPN&#10;5Vr4k0ab7RYyyYB2l8K0ROcASohba20MASPHdoIyK9XD4nD4yiqlGSlF9U7o+UzDLMwyfFvDY2lK&#10;lUjvGSafrr07NaPofqV/wSm/4KS6r8Y3tv2aPj1qzXHie2tm/wCEb8SXD5fVoUXLQXB73CKCRJ/y&#10;1RTu/eKWl+8FHy5Br+c/RtY1fw5rFr4h0DUrixvrG5juLK8tJTHLBMjBkkRl5VlYAgjkEAiv3G/Y&#10;E/autf2uf2d9M8f3Swx69Yt/Z/ii1hyFjvUUEuoIHySKySADIXeUyShNflPGXD8MvqLGYdWpydml&#10;tGXl5P8AB+qR/Wfgv4iVuIMK8mzGfNXpK8JN6zgtGm+so993HV6pt+1deSaUgdjTuvy4oOB0FfCH&#10;74N46ZpOM9akwPSjA9KAGFcDOaVsE8GhiR1FKPm6rQAuO1FFFABRRQPrQAZry79tD45P+zj+zH4w&#10;+L9oW+3aXpbJpOIw+L2ZlgtyVJG5RLIjMP7qt1r1E8DOK+Bf+C93xFOmfB/wL8K0tm3a54iuNSe4&#10;WThUs4BGYyMc7mvEb28r8vUyTBxzDNqNCWzlr6LV/gmfJ8dZ1U4f4RxmPpu0oQfK+0pWjF/KUkz8&#10;v7i4uLyeS7uppJJZXLySSMWZ2JyWJPUk1GMg8mnAYpOp6V/Qi0Vj/O1y5m2xDnPH5V98/wDBBL4c&#10;Lqnxb8efFd7hl/sXw/b6XFDsyJDdz+aXznqoswMY58yvgg9K/X7/AIIn/Dd/Bf7Gcfi65MRk8W+I&#10;73UI2VcOkMZW0VGPf5raRh2xJ7mvlONMV9XyGcU9ZtR/G7/BM/WvBPK/7T4+oTavGjGVR/Jcsful&#10;JP5H128kcKZLAD61+WX/AATg+Efh79sz9u7x7+0/4l055tB0LxBPrljp96wZjeXlzM9mrgghliRJ&#10;GwCMPHF1GRX31+258S4/hD+yZ8QPHq6u+n3Fr4ZuYdPvIvvRXk6+RbsOvPnSx4r51/4IO6Zbwfss&#10;+JtYNsFmufH1xG03d40srMqPwZ3/ADNfnWVyqYPIMXioOzk400/XWX4WP6P4sp4fOvEHKMqrJShS&#10;VTESi+rilGn8lJN+e3c+3I1iVegUnmlDRjjf+tYnxM8Ut4F+HuveNobdZm0fRbq+WFmwJDFE0m3P&#10;vtr8cf2Jf2tfj/a/treC9Z1/4qa9rH/CTeKrXTNatdS1aaSG7ju5Ps5Lx7tpKebvQYwrIuAAMVx5&#10;TkVbNsLXrQkl7JXs+ujdvLbc9ji7j7A8I5pgcFXpSm8TLlumkoq8Vd331ktNNE9eh+ynjbwV4W+I&#10;fhTUPBHjHRLfUtJ1Wze2v7G4j3JNEwwVP+IwQeQQRmvwj/a7+AVx+zD+0X4o+Cr3c1za6TfK2l3U&#10;xy01nKiywMx2qGcRuquQAu9XA4FfvlEBtz+tfk//AMF3tM8j9qjwzqwVQLjwHDGQO7Je3Zz+Tj8q&#10;9zgPG1KOavDX92aenmtU/uuj4bx8yTC4zhSGY8q9pQnFX68k3Zx9Obla7dN2fEpGa+vP+CMHx8m+&#10;Ff7VS/C7Ur4R6R4+szZyLJMqIl9CHltnJIySf30IUEbmnXqQBXyHWz8OfG+rfDL4haD8SNBWNr7w&#10;/rNrqVmsoyrSwSrKoI44ygz7V+o5pg45hl9XDy+0ml69H8nZn8rcKZ1V4d4jwuYwdvZzTdusb2kv&#10;nFtfM/ohVgRw9LgE5JqOB0lRXU7lZcqw71IflGAK/nY/0fTuroTd83WncAU3ap6U7huKAGsMng/h&#10;Th7UYGc4owvpQAZ9qKKKACij8KKAA8ivzI/4L8ahLJ44+Guklfkh0vU5lPqXltwf/RYr9NjyK/Nj&#10;/gv/AKYY9S+FerCL5pIdahZ1HTabJgCf+BN+tfUcGyjHiKlftL/0ln5X4006lTw6xfL0dNv09pD/&#10;AIB+dQ6dKXFNGcU761+4H8KDSAB81f0BfszfDN/g7+z94L+Fs1rDDcaH4Zs7W+WEfK1ysS+c/H96&#10;Qux9S1fiT+xt8Mm+Mf7VXgH4eHT47q3vvE1s+oW8o+WSzhfz7gHj/njHJx3r97owIx+nWvzHxCxX&#10;vUMMn3k/yX6n9R/R0ym1PHZlJbuNOL9E5SX4wPjD/guT8SJfCn7KWn+AbK+jWbxV4ot4ri3b70lr&#10;bo87kfSZbbP+9U//AAQ2AP7HGoEjr46vj/5LWtfPf/BeX4itrfx08F/DGMRtFoPhmW/Z1YFlmvJ9&#10;jIfTCWkbfR6+hP8Aghscfsc3xP8A0PF9/wCk9pXDisL9W4FptrWc1J/NtL8Ej3MszT+0vHrExTvG&#10;lRdNf9uqDl90pSPpb9o3avwB8cf9ifqf/pLJX4EeE/FXiDwL4r0vxz4V1A2mqaPqMN9pl2I1bybi&#10;JxJG4DAq2GVTggg45BFf0UyKJMgngjGKZJbwyxGF41KsuCpGa8rh/iKOR06sHR9op2vrba67O97n&#10;13iH4b1OOsVhq8MX7CVBStaHM25OLTvzxtbl6XPxXH/BWv8A4KBqMJ+0Af8AwldK/wDkWvJfjr+0&#10;R8Y/2lfFsHjr42eM21vVLawWyt7lrKC3EcCu7hAkEaL96RjnGTnrgDH6p/tof8EpfgR8e/Cd5rvw&#10;j8JaX4O8aW8BfTrzS7VbeyvXBZvKuYYxt+ckgzKvmKdpO9V8s/kH4g0HWvCuv33hbxJpktnqOm3k&#10;tpqFnOuHgnjcpJGw7FWBB9xX6Pw5i8hzKLq4SjGFSO65Umr9mt0/+HSP5r8SMp4+4bnHB5vjalfD&#10;1NYyc5yhJx6OMnpJXTs7902VfpTST3p2RTTgjgfpX1R+Txuf0Afsta5qHiX9mf4d+JdVuHmutQ8C&#10;6Tc3MkhyzyPZxMxPuSTXefMR1rn/AIVeDrT4cfDLw78PLOQyQ6DoVpp0cmPvLDCkYP4ha6DfzX81&#10;1pRlWk1td/mf6aYKM6eDpxnuoxT9bK4KNvJNADZ4o3nFBf0rM6g+Y8g0dOM/pQGHSjeM5oAdiiij&#10;8aACjFFHNABXyR/wWk+FV38Q/wBjSfxPpoU3Hg/XrXVnRbcvJJAQ9tIqkfdA+0LIx6bYTn1H1vWT&#10;448I6D4/8Iap4F8VWX2rS9a02ex1K1LFfOt5YzHImQQRlWIyDkV25bjJYDHU8QvsyT+XVfNHicSZ&#10;PT4gyHE5dLT2sJRT7Nr3X8pWfyP52eOuKMD0rs/2h/gl4l/Z0+NXiH4NeKwzXOiag0UNwU2i6tz8&#10;8M4GTgSRsj7ckruweQa4w9a/oelVp1qUakHdNJp+T2P85MXhcRgcVPDV4uM4NxknumnZr5M+zf8A&#10;gh58Lf8AhLv2rNS+It5pfmWvhLwzM9vdbuLe8uWWGMfVoDdD04PtX62MoAwVr4V/4IQ/DNNA+AXi&#10;z4o3NncRXXiTxMtpG0oIjmtbOFdjp/21uLhSR1KY7V9o/EbxnpXw18A618RvEDSfYdB0m51G+8pc&#10;t5METSvgdztU1+J8XYiWM4gqRjry2ivktfxbP7i8H8uhk3h5h6lTT2nNVk/Jt2f/AIAon4m/8FHv&#10;iGvxN/bc+ImvRRskVnrp0qKNnLBfsUa2jEegZoWfH+1X6Bf8ENv+TN7/AD/0PN7/AOk9rX5Latq2&#10;o67qt1rusXklxd3lw891PIxZpJHYszEnqSSTX60/8ENsj9jjUCD/AMzxe/8ApPa19pxfh44XhinQ&#10;X2XBfcrH4h4O5hPNvFLEY2e9WNaf/gUov9T6+13V7Hw7o934g1a8FvaWNtJcXUzDhI0UszfgAa+E&#10;/wBmv/gtJdfG79ozR/hN4p+D1poei+JdRSw0vUItVeae1mdSIhIPKCy+ZLsT5dmzfklgOfsL9pME&#10;fs9ePGJ/5kvVP/SSWvxB/Y4B/wCGuvhWM/8ANRtE/wDS+Gvl+GcpwOYZdi6leN3Fe7q1Z2k76ei3&#10;P1fxQ4wz7hziTKMNgKvJCrP31ZPmXPCNndNpWb2aet+iP3yUb1wTzX47/wDBZ/4Y6R8Pv21brXNH&#10;OF8XeHbPWLmIRKqRT7pbVwuBzu+zCQk5JaRq/YhFzzmvy5/4L22dvF8a/At8kQ82TwzOkkndlW4J&#10;A/As351jwRWnTz6MVtKMk/uv+aOrx0wtHEcA1KslrTnTlH1cuT8pM+DQPavUP2J/hC3xz/au8C/D&#10;aXTYbq0uvEENxqltcZEctlbn7Rcocf3oYpFA7kgd68v5xnNfpV/wQv8A2Z7rS9F139qnxJZMh1RW&#10;0bwz5mRvt1kDXU44wQZUSNWBBBhmB4Ir9P4hzGOWZTVq395q0fV6L7t/RH8teHXDtTifi/DYRK8F&#10;JTn2UINN39dIrzkj9Do1AOBT+N3Sk2t1zQEOfmNfgR/oOOyCdtNIBOBRg52g0FeMCgBxGetNQZoK&#10;c8Gjaw6GgB1FFFABRR+NGPegA5oIzRRQB8c/8Fav2Fbr9pD4fRfGT4Y6TJP418J2br9htYd0mr6f&#10;ku1uABuaWMl5IwOu6RNrM6lfyHzmv6PHBZSB6V8E/wDBSz/glPN8Vr68+P37M2jW8PiS4dpvEnhi&#10;Nlij1Zjy1zASQqXBPLocLLkvkSbvO/QuEeJ6eDisFi5Wh9mT6X6Py7Pp102/nXxg8La2cVJZ5lEO&#10;arb95TW80l8cV1klo1vJJNe9pL6P/wCCefw4t/hh+xV8N/DMM8kjTeGYtTmaZQGWS9Zrx04/utOV&#10;Hsormv8Agq78Tn+GX7DHjKSz1mOzvtdjt9GslkwWuftEyrPEoPVjai4PqApPavyTX9pD9rLwAv8A&#10;wgkXx9+Imhrov+g/2Kviu/tRYeV+78jyRIvlbNu3ZgbduMDFYvjr43fGr4o6fDpPxN+MPirxJaW8&#10;3nW9rr3iG5vI4pMEb1WZ2CtgkZHOCa9GjwXiP7VWMq1oyXPztJPXXm/E+bx3jZlseE55NhcHOE/Y&#10;+xTclaPucl7WvotfU5bOeor9a/8AghZfR3X7IGsW6qR9n8f3kbfX7JZN/wCzV+SpGa/Rv/ggr8ab&#10;KBfG37PupXkccryRa/pMOw7puFt7rnp8u20wOp3MeQDj2eNaMq2QzcV8Li/le36nxfghjqOD4/ox&#10;qO3tITgr92uZL58tl5s+6/2joZbn4A+ObaBGZ5PBupoiqMlmNrIAPzr8Qf2NlZ/2u/haI13H/hYm&#10;in8r6E1+91zFHcxNHLGGVl2srLwwPUGvlf4Df8Ei/wBnn4AfHS1+OHhvxD4gv5NLuJJ9F0fU5oJL&#10;e1kdHUEnyg0mzflCSCpVSSxGa+B4dzrCZXgMVSrXvNe7ZXu7NW8t1uf0D4kcD5xxTxBlWLwXLyUJ&#10;/vLuzUeaErpddIvRdbfL6rjbPyivy1/4L16pay/HbwToysfOt/Ckk0i+iyXTqp/ONvyr9Sg3lj5z&#10;X5hftgfAv4q/8FIv+ChWqeGPhRpiW/hfwTb2/hzV/GksbNZ2rQl57lTnb5lwktxJEIUJJKKWKIS6&#10;58Hyp0c2+s1ZKMKcZNt7a6L729t2dPjJTxOO4R/s3CQdStiKkIQitW2nzt+SSjq3ourR8v8A7Ff7&#10;I/jT9sP4zWvgDQreaHQ7R45/FmtpgLp9mScgFgQZpMFY0wSTliNiOy/uP4D8EeFvhx4N0vwJ4L0l&#10;LHSdGsYrTT7OMkiKGNQqjJyWOByxJJPJJJzXKfsyfsz/AAv/AGUvhhbfC/4YaWY7eP8Ae39/cYa4&#10;1C4Iw08rADLHAAAACgBQAABXoYZegNY8S5/PPMUuXSnH4V+bfm/wXzOvwy8PqPA2Uv2tpYmrZ1JL&#10;ZdoR8l1f2nrslZc55FNbPfpTqM98V82fpoZ5xQxwKMjGc0FgOpoABnvQc/5NGRnFFABRRQDx0oAD&#10;QM96Pwo/CgAooo96ACmsquOaVjg4pPmB4WgDw/8Aaw/4J9fs7/tb2jaj458PPpviJYtlt4p0YrFe&#10;KBjCyZBWdRtAAkDFQWCFCSa/O74+f8EZv2rPhVNNqPw1isfH2kxq7rLpMi296iKoOXtpW5Y8gLE8&#10;rHHQZAr9gXwwxSDhfuivoMr4mzbKYqFOfNBfZlqvl1XydvI/O+KvC7hHi6brYml7Os/+XlO0ZP8A&#10;xKzjL1ab8z+d7xt8OviH8NNVGhfEjwJrPh+9ZN62etaXNayFf7wWVVJHHXGKt/CH4s+NvgZ8StH+&#10;LHw51L7JrGi3fnWkjIWVhgq8bjjcjoWRlyMqxGR1r+hWSBJlKyxKytwysuQa4bWf2Yf2bvE1/Jqn&#10;iD9nvwPfXMjbpLi98J2cjsfUs0ZJNfVR8QKdWk4YjDXTVnaWjT30a/Vn5PU+jzisJio18vzPlcWn&#10;Fum1KLWqalGe6fWyPAv2bf8AgsR+y78XdGs7D4oa0vgTxFJ8lxaasrtZOwBJeO6Vdipx/wAtfLIJ&#10;2jdwT9UeG/Evh7xhpFv4h8K63aalp91Hvt76xuFlilX1VlJBH0NVPBvwz+Hnw8tmsvAPgHRdDhY5&#10;aHR9LhtlP4RqBW0ANvyqAK+Dx1TL6tVywtOUF2cub7tE/vbP37IcLxDhMKqea4mFaSVuaNNwb85e&#10;+036RivIS4tUuIWhdmAYYJVip/AjkVneE/BnhfwJoVv4Y8IaJa6bp9tu+z2VlAscaFmLMcKOrMzM&#10;T1LEk5JJrTPPFG0jkVw3fLboe57ODmptK60v1s7XV/Oy+4CucYFAUCjGAaFyfwoKDYKdjC4FN3kH&#10;BFB5+Y0AG3uRRtGc0FW6UNk9aAFK7jQVDGkB2jihOlADqKM0UABIUZJpodSeGr5H/wCC7vx3+LP7&#10;Nv8AwSk+Lnxb+CHjW88OeJbSw02ysdc09tlxZx3uq2dlM8LjmKXybiQJKpDxsVdCrKpH4afshfsp&#10;f8FFP2bvA/7P/wDwVH/YMn8efETWviFquty+MvDfhXw7ezxWMWnautubLU5oJX+1Q3yq7kSJGVMT&#10;FSzKsgAP6hA6t909KTeo4zX813j39gDVf+Cof/Bfj4+fs1H46z+CfL13WdWXXG0RtU+W3lgjWDyf&#10;tMGARKMNv+UJjae3R/8ABwh+ylqX/BPv9kr9j39lC2+K8/iqbwfD45X/AISVNPawa7M2oabdg+T5&#10;0pj2efsH7xvuZ4zgK4H9FjTIejUCUEcHrX8+P7W37XTfsXf8HXOrfGXWvEEdj4b/AOEk8OaP4tkv&#10;dQaC0i0u+8OadazzzkcGOASi6wRjfbIT0zXP/APUL/8A4b5/4KjW322by1+EnxeKx+YdoI1rAIHs&#10;CQPTJouB/ReTsGSfalHowr+cn/g34/4I4aj+2nb+Hf8AgoC37UMvhtfhd8brNW8IN4Ra8/tT+zf7&#10;O1H/AI+vtsXk+b5/lf6p9m3d82do/o3z8vSmAwSB/ut+FCvkfKa/nX/4NXf2+PCn7N/xt+KXwY+N&#10;XjiHS/CviHwJN4oi1DVLqQpbXOjRyT3ARRlV3WL3U0jEA7bBRngA9T/wbPfHrxf+03/wWq+NHx/8&#10;bkxah41+G/iLXLqzS6klitWudf0mUQRlzny4w/lpnoiqO1LmA/f8Sh+Q3tSq4bGWr+cz9p/9rvUN&#10;N/4Oo7H4peC/GjTabovxi8PeEJHubhmhsrX7PaaRqkSg8IFeS+JHQOzHua9r/wCDujRbrxX8fP2b&#10;fBcGqyWa6tb6xZ+egLeUZbrT037QRuxnOMjOOtFwP3JLr0ZqAVJwJK/Cv/gkHrn7Q3/BNf8A4LL+&#10;Ov8AgkN4z+OmqeNfBM3h+8XT7eZ3Szgul0yPV7a+it5Gk+yyNbPJFLHG+12kBYyeVGR4j/wQe/YN&#10;l/4KZfsgftG/sv6h8Zr/AMGxN4n8E6pHq1vpxvtrQjWcxmEzRAhsjJ3jBVTzjFFwP6QiRsyT2oyo&#10;AJNfzP8A/BAv/gmFJ+2H+2Lr3ji8+Pl3oP8Awz7468P6xHax6D9p/t4x6hPJ5RY3CfZs/YMbsSY8&#10;3ODt+brvgFfX4/4KKf8ABUKM3s21Pgl8aSq+YcKV1hACPTA6elFwP6MRKj/NngUpKnjNfgD/AMG+&#10;n/BVPS/2Vf8Agnx+0r4J8e+IrOS++GeiSeOfAtlrGoSH7bLcolj9jUEHy4f7Q/s1Pl6yamxIyST8&#10;yfsLeIfEGtf8Ee/2/td1nXb28vrhvhnNcXt1dPJNLJJ4iui7s7HczMScknJyck5o5gP6meF5Z6GI&#10;I61+FP8Awb2f8EU9Q8XaT8Ff+Cs8n7VdxAseqatd/wDCvR4QLFvs9zf6ZsN99t6N5fmH/R+AxTn7&#10;5/db5c//AFqYARg+1C4A4ajKnigY6lf0oAdRnvmg0UAcj8d/gh8Mf2k/g74k+BHxi8NQav4Z8VaT&#10;Np2r2Mw+9FIMbkbrHIjYdJFw0borqQygj8QP2H/ip8bP+Dc//gpRc/sA/tMaz/bHwR+KWrQ3Ph/x&#10;QsyQ28LTuLa21rDsFgKlEt72JmBRYhKrSJFF536u/wDBXH9mr4w/tc/8E7fiZ8BfgBqrWvjLVtLt&#10;bnw+FvvszXNxZ31ve/ZVlLosbTrbtCruyorSguQoY1+C+j/sV/8ABZH/AIKDt8Df2CfjR+yR4y8M&#10;+H/hLqWq2kPxE8UeD9QtTb2WoahDLe3N3e3siwXggWJRBFb7XeOPavmkhggOg8dfs0fti/tZf8F+&#10;Pj98LP2Hfj83w18aL4g1u+bxEPFWo6PmyjmhEsP2jT43m+ZnjOzG07eTwK6H/g4X+Cn7Rf7On7I3&#10;7HvwY/ay+LT+O/iBolv46XxB4sfXbvUvt7S3+mzRH7TeKs8uyGSKPLqMeXgfKBWn8af+HrX7DP8A&#10;wWk+Nn7YH7I/7AXjjxi2seINVstN1DUvhLr2q6TeWVzLFJ50T2PlCQnyl2sspA+bIJ6dF/wWs8If&#10;8FIv+Ci37IP7Jfxj8a/sReOm+IkkHjU+OPC/gz4Y6zt0NjqFjDaia2kWaa086C3EiiZ/n+dl+UYC&#10;A+Z/+DhHwd4m8b/8FrvjhpHhPQ7jULm203S9RuLe2TcyWtr4WsLm5lP+zHBFLKx7LGxq1/wSL8c+&#10;Lfihqf7bnxM8f67JqmveI/2R/Hep61qUyqHu7u4ntZZpmCgAFpHZjgAZPAFfdHjL9ij4w/Fb/g6X&#10;8UeO/iJ+y5401P4O+JNEutK1vxVdeEr5dBvbO48A/YJoTfCMQkNI7W5xJnzCUHzDA+df+CcX/BN7&#10;9s39mLxt+2p8LfGf7N3j+eGP9m3xz4U8M+IY/Auox2Xim9FzBHb/ANmu8IF2bhYjJEkZZnUjANHU&#10;Cn/wb5fsNf8ABSf44xeH/wBpH9m39sFvBvwj8JfG6zHjjwIvj7WbD+2fso026vT9htYWtbjzrSSK&#10;H9643+XsfCAGv06+B/8AwX2+Hnxt/wCCpd5/wTA079nTWdP1Kz8X+IPD6+Lp9eieGSbSoLyWST7O&#10;ItwWT7G4X5yRvUnuK/Or/gip8df+Czn7BviHwp+x/wCH/wDgm/4sg+HHjb4w2F74y8SeMPgv4kS6&#10;0y3vHsbK7mW5Dw28EcdvbiQPLGwRt7OWX5R/Qn9ktUk84W8e7+9sGfzpoD+Jnwtp3xH0bwtqPxT8&#10;HNqVjpunzLoeqazp900IjbUbS7T7I7KwbbcW0F6jJyrxrKrZDEH9Qv8Ag1K8I+Jvhl/wVe+JngDx&#10;9ok2la14d+EGuadrWnXg2yWd1BrmjxzRP6Mjqyn3Fe7/APBrn+wb498O6B8d/DH7cn7FWtaXpuoX&#10;fhO70HT/AIs/DmaGC5uLddZV5bePUIArvGtwoLICUEwBI388N+zN+z3+2r8GP+Cmf7f3x40r9l74&#10;n6fHrXw2+Kn/AArfXv8AhX+pG31jUbnXYJdOWyk8jbdPLgSRrEWLorMuQCRKA/Nb4vW2r/tC+H/j&#10;F/wUYFxqGk3l98erEWVvDhFWbW117VJW3gZEkLWEIGDgedk54x+kf/B0L8W/+FreJv2Qfjt8LLdb&#10;z/hJPC1xr3hyFlLif7Q+mXFuuAQTu3oMAjOeor55+G//AAQZ+L3ij/gk/wCP/wBrzxZ8DfjRpfxs&#10;8OeO4LDwv8MX8IzpJq+jtJpsTzjT3tPtjurXV4/mI2zZan5MKzV6x+2J+zp+3V8fP2Yf2AXH7GHx&#10;Uk1jwP4fvNC8UaXD8O9S87RIbDU7SztWvIxButRJbWiTKZQoZDvHAzQB2v8AwQgsPiz+3D/wWF+O&#10;X7dH7WGpWen/ABA8GaLdR3vhe3tWtXt7+4RtMEUcR3EQWlrbSWxDuZN0kBZ5DvY9b/wZpf8AIM/a&#10;J5/5b+FP5avXXfsH/swftJ/sqf8ABxd+0Fr2ufAfx5deA/iVp/iOXTvHUPhO+GhedqM9rrcY+2+V&#10;5DMm2S14f/WlkHORU/8Awaa/s0/tHfs7aX8eD+0D+z5458B/2xceGf7JXxp4SvNKa98pdU80xC6j&#10;QyBPMj3bc43rnGRT6gct/wAGnP8AycR+1Z/2FNG/9K9Xr53+AX/KRj/gqJ/2RH41/wDp5Svrz/g2&#10;T/Zt/aL+Afx7/aa1P45/AHxv4Mtdc1LSTol14s8J3mmxakEutVLm3e4iRZgoeMkoSAHU/wAQz4P8&#10;Ef2Qf2t9K/b2/wCCjvi7VP2V/iRbaT42+D/xesvBeqXHgXUEtvEFzeasj2cNjKYQl3JOnzRJEWaR&#10;eVDCjoB+TfgH4d/GzxJbaVpfw50PWpLf4ja83hHTYNPd1TX72KXTrg6dhSBMVmudNl8tsgO0DYyq&#10;kfWX7AUizf8ABGL9vaVRw9v8LyP/AAoLiv1W/wCDY79jLWfAP7Duuwftdfsm3mh+KtH+OWoax4Sj&#10;+JHgN7XULBW0nRVW8tBewrLEDLbECWPGXg4OU4/Pn9hj9hX9tvwd/wAEi/21Pht4q/Y3+KmmeIvF&#10;Nr8OF8M6BffDvU4b7Vzba5PJci1geASXHlIQ8nlhtikM2Ac0gPe/+Der9gf/AIKcaxpfwU/bG0P9&#10;s6Sz/Z/TVNVnk+Fi/ELWlzDFdX1rLH/Ziw/YfnvEebHmYO/zD8+Vr928DPIr8O/+CF/7U3/BYz4E&#10;eJfhD/wTy8ff8E9de8P/AAdsNS1KHU/GXiT4P+IrG+tIbiW8v2kkvppUtI8XE20FoQCm1OXIY/uK&#10;duOTVIBFCntTjz0NINucigEdqYC0UE0c0ANeQJRu/iVap+IPD2m+J9Jl0XU5LpYJtu9rLUJraQYI&#10;IxJCyuvI7MMjg8EirEECWdslrBu2RqFXc5Y4HHJOSfqeaelife5ttP66W/X5GN4P+IWj+NrnWLTS&#10;rK7jfQ9VfTr77TEF/wBIVEchcE7htkQ7uh3cdDijofxf0PxF4q1Hwlpmg6o82k60dJ1K4+yqYbe6&#10;+yR3aqxDEhWhliYPjbmRVJDZUYHw28K/Fjwh4s8QXOoaNoJ0/wAQeNrjUZJodYmeaGxNlFFGQht1&#10;BmMsKbkLbVV2IdioVsnw98HPH+ifFLxH4+l07SXbWPH0Gr6fM+uXTLbWY0qzsJt1sqLG1wywTBck&#10;hRMrFm2FG7fY4fmnr0utVvp/wTw/rmYezo2i7ubU/dl8OrTWj/uq+zvv1XpHxB8c6J8NfBGrfEPx&#10;Kk39m6Jps1/qLwR72jt4kLyOF/i2orNgcnGACcA52m/F/wAK3XjGz8AalBeabrGpabJf6bZahbFR&#10;d28ZQSNHKu6J2XehaMP5ihlYqFIJr/H7wTr3xL+BvjH4beGpLdNQ8ReFdQ0uzkvJWSFJbi3eJWdl&#10;ViFBfJwrHHY1hRfDDxt4v+JPhPx94+ttL02DwbZXL6fY6XfyXT3N9c26wO7yPDFsjijM6hQGMhlV&#10;yY/L2vnThQlRvN669fL3dPN6M6MVXzCGMjCjG8fc3TtrO0/e2TjD3kur01uaGj/GiXxF8TbrwZo/&#10;hC7fT9P1KTStV1RtxNrqIto7tIiioQIWt3V/PZwA7xx4LPhZtT/aB8B6L4juvDetQ6hbGz12x0e4&#10;vGs2a3S9vBH9ljLJkgSGWJQ5AQM6qWDECuZ8D/Cb4geGPiZ4q8c3Om6Uy+IPHS6nayDXboi3sf7M&#10;s7NibcRrG9wxtXxk/IsoO9tpRrekfAo6p8XfFHjP4g6PbXOm3mu6bqnh+GLWrhl861tEiV7m12rC&#10;zJKnmR5MoDrHINrxIV2dPBqTu9FFPRq/NdX69m/uvbv59PE55OlDlS5nVknzRaSgoyaey6qOuvxW&#10;vrp22o/EfwrpPjrTPh5f3xj1TWLO4udPhKnbIsJj3ru6ByH3KvVlilYZEbkZfxC+N/hH4aawujeI&#10;7HUnkbQb7WmeytTMFsrNoVupNqncxT7RD8iqXbzPkViGA4j4i/Bz4o+KPETfE7RpdJj8SaP4z0+9&#10;8MxyXrRwHSoEME0E8gt2fzJILvVNoCsqNdJgnYGpf2if2e/FXxw8Z6VqOm+IU0m0sfB2tab9sjvJ&#10;d63l3Np0sJktlAjvLX/Q5Fmt5mCSLJtKnqClQwjqQU56NPm8mlf7tl1u7lYrHZz9WruhS99SjyaO&#10;0otpO93o9JPW1k43O58ZfGvwn4M8Mw+M7q2vb7R5tP8Atv8AaWmwrJCkBaMIxbcM7/NXaBkkBj0B&#10;NO8SfF3Q/CPhWPxZ4j0LU7WKTWrXSvs8kCeatzcXUdpACA+CHmliUMCRiQMSFyRzvxW8E/E74k/s&#10;63PgaLRtBtfE2oafbx3FqupSrp8MiyIXCTeQXKAKduYgTwCF5IuftCfD7xV8T/hpb+FvDFvZ/bF8&#10;TaHqUq3moSW8fl2Wq2t7Kgljjd1Zkt2VSF4ZgcjrUQp4ZqClu5NPVbaWf4vXyN62IzNOtKnqlTUo&#10;Lkes3zXXfS0dN1zP5b2u/EvTPDPgbVvH2t6BqkNrotvLcahbraiSZY413uyqjESYT5sIWJxgAt8t&#10;VNS+OXw0sL3whp1v4ghvpvHkxXwtHYyrJ9ujFu1y06nOPJWFdxk6fMgGS6g4mlfD7xh4b+G3iDwT&#10;4f8ADGjrHda1czaXZ3GvXMqzwXUwuLp7ieSJ2EjTTXZChWUL5YyOdvG+Hv2ZPHng3xL4XuNH1iwv&#10;NJ8LePZr3R7O4vLiFdP0J7LUY0tI48SJ5sUupPGu3y1a2tLVCQYhVU6OFlF80rO7tqtVbT01t66q&#10;+hjiMbnFOpBU6d01HmfK/dfPaWmjacb20VnytqzsvUrn4saLb+O7/wCHUOh6lcahpem2moX32eFC&#10;kdrcvPHFLkuC2XtrgFVBYeWeMMpabVPir4R0Lx/p/wANdauJLXVNYs5rjRxNHiK98kAyxxv0Mqqd&#10;/lnDFFdlBVHK+c/EX4I+OPE3xg8RfEXT9B0e/t7jwxoMWg29/wCIruzC6ppmoXt9C9wkERDwebcQ&#10;nqx/dMCuGro/jB8HV+NN6vh3xHZrb6QmnmWz1qw1BotT03VEnilt7q2/dlUaMx7g5c5PyNGyMwK9&#10;nheaN3o1rqtHZdPJ9NL7LuX9azblqOMbyU7RTi0nHmel+l4pe9dpNptW0NnTPi9pWs6PbaxpXhXW&#10;bgXOu3ekrCtugdLi2adJi2XCqivbSpvJwxC7chlJb8LvjP4d+L1nBq3hbRdWj0+90HT9Y03Ur6z8&#10;uG8tLwSmExtk/OFi3PGwDoJI9wG8VX+C3g7xx4D+GMegeN9RsdS13+0tTvLy6sI2ht7iS5vri4DK&#10;rbjGCJRlctt6ZbGS79nLwF4g+FfwF8F/DDxabVtS8N+FbDSryTT52khkkt7dIS6MyIxUlMjKg81n&#10;UjRjGfLq1Ky13Wuv4L7zqw9XMKlaj7S6UoOUk42tK0bJu7Sd3J2u9reZ2jSojbdv604YbgCs++8M&#10;6VqWt2evXD3n2ix3CFYtSnjiO4YO+JHEcntvVsHkYNaClF4UVzadD1FzXd/l/X/DihR120oAHQU3&#10;eKXeKRQtFFGM0AGPeijA6YoAx2oAO9FGB6UY9qAEK5OTQVUc4paMH1oAaFzyKNoPXrTjQRnvQA0r&#10;ngCjaOuKd0pM4bGaADao5xRtGMUoB9aTb/tGgBAWB9qA/PNG3ng0dFzmgBcAc0gK9AKACeSfenAH&#10;PJoAacL0oBI+Y07HOc0hGe9ACg56UbucUgPO2gLg5zQAnyk4xRwvAp2D3akAOOtAC0UUUAFHviii&#10;gAooooAKPfFFFAB3ooooAMD0ooooAMDpijA9KKKADA9KQgY6UUUALgelGB6UUUAGB6UYHpRRQAYH&#10;TFGB6UUUAGB6UYHpRRQB/9lQSwMECgAAAAAAAAAhALjFWoOQDQAAkA0AABQAAABkcnMvbWVkaWEv&#10;aW1hZ2UxLmdpZkdJRjg5YUkAYgD3AADksbbXho7u0NPdmqAAhWkAjHIjnIXtzdDB493w09bx1dg6&#10;ppL+/Pz26OrZjpUroIrqxMjY7ent9/X9/v7I5uGi1cvnuLx5wrTMY23qwsbz3uDrxsprva0AiGx1&#10;wbPQcXrVgYngpKrTeILUfYUwo439+vqSzsPp9fIAi3AAgmXltbnx+PfW7OgBj3RLrpy+4drtys7o&#10;u7/foqjYipKLyr7goKbenaTRbXnRdH3Q6uXiqK1btaTdlp0JknjgpqxkuarN6OPy+fjKXmn04uT6&#10;8vPy3d6s2tHovcL8/v7k8/AamYHi8u8QlX34/Pvdm6LDR1QLjnXVipKZ0cb47u7hoqn2+/rcmJ8d&#10;mYIPj3T89ve13tX57/DNaHLfoKbmu8DjrbPakZjNanTy2tzhmKH79PXYhI1Aqpb47O5Ws6H04ePk&#10;r7T0+vnmtrvObHbn9PH8+Pjx29368/T68PEWl37QcHnSfYXkrLE6pI6HybzGUV0Aim/lsrgvoIoA&#10;iW5TsZ69PkUFkHb79vbMZnD05OUDjnXiqa+CxrnIW2b35uf25+nObnjclZyf08n46+zWhIn36+vu&#10;zM/UfofakZmOzMAeln789/jx19rbk5rZj5bvz9LWg4yy3NT+/v6X0MWx29PpvsRzv7H25Ofz4OMN&#10;lHvr9vPjqrD05OcLknnbmqHSe4T7+Pd9xbf79fb48PDHVmAKkHfYjJQAi3Hy19tHq5jtx8q33tbs&#10;xMbclJvRcnwTknn8+fn58vLd8O3b7urV7Oe5OT4VlHvRd3+n1s3jr7TZkZhhuKcFjXMAh2v6/fzU&#10;6+f8/v37/f3y+ffv+PYAjXPd7+z6/Pz7/fz67e746esIkXj//f368fHpwMP5/Pv15ufblJvswsb3&#10;/PrTeYL47e4QkXf9+/vYi5OAxLa539jVgIgfm4Tjs7jjtbrUg4onnogpmoPv3N0PlHv7+frYiY/X&#10;h4/oxMix3NNvv6/z293Zk5z0+fj1+/nqyMvUg4zUhY0YmYHPdX/x9/b03N8AjnT///8h+QQAAAAA&#10;ACwAAAAASQBiAAAI/wD/CRxIsKDBgwgTKlzIsKHDhxAjSpxIsaLFixgzatzIsaPHjyBDihxJsqTJ&#10;kyhTqlzJsuXCFZ6KpWOS7oenFS4hrvBQ4JgeZ/6c6TlW4EKQnAxfGOsA1J/Tp846QEGANCENAgWC&#10;9nnK1V/PTlUNriLQAYUzA50AOWvalcCksAOlEKDGyEMKKU06EKLW9SkBI3BzENWTpB6lCJP82DPR&#10;oa9WXlWrAItFjY+8f8mYRfj3DBgKx/5QGFiG1EMHPVokLJlAkFSnOWy7HnvrcslWZ+mUEAAlcNwd&#10;YVVIscva11msZi79bA2q586aaP8kEzi1gBBofx08tLQN9VUTUhySJf+J0Mf49aCxcK6U19ipM0BG&#10;0nF4AaXKquXnj5lYac9YbOyxzPEACvoo8Z9jBSihjEq1HAOaM1mh0F4Bn4VGHFfH+KKSC3qc58wV&#10;8gDShydJnFKAGeX818EFKa3h33kdULAMIcdsxkQHpFRxijMVenUFEihR4CCMESzTwjHJTHAjKROM&#10;AsgsF/aRBEqGtHddBywgc2SSSyrTAyHcjNOhP8d4gtICPYKGpZZIKtmBG146g4w9Y/bBwUlVqHUe&#10;dllu6SacPTiDDTNjxvIAJyZxt+eaft4IqKCEQugMIVWYhMCQMPbZJhPHPDqoHvqQEEsfbpjECKbu&#10;rcUWo5t2GuegfZD/4IsxxwBh0ipW+gPIKe4RxyqXrgYKazn//JDCJibtMKZXJKxhzxprUNDhr0oG&#10;C2kfSvzzQgpglbTAhf70wchAEmxFLaeeMoPtPxSksIpJBrBVwAO2CnSCuZoCm+667d5Z0hxcOaPP&#10;DoaQdi+fbAKbBBLCqpttuz+YxERXPKZQyz8STJtvtUlM0DC/KewgsWPHjNuMWece03EP/mBDSgcP&#10;p1CMSUo41oEU/5wc1cbo/qOWMhLAzG4Kl5VEArhOHYOszuf2gcAmgBhjRA56xIyHSS6k6VQHyfwT&#10;xFodFOnnKB0cQ0IVvBAwB8gVCJRFItaEJA9+T6Eggddr9YFHFdTU//jPFRQwYsY/zLhQRSdM/ANE&#10;ClT9Q4cQQmgCEmNdoUACokEUAFQBP5CNQASzCETKP8tA808SxgBRQQq9CKSIHP9gAMlC1UykBarY&#10;davMFWOOSc2ooLA2UBUG6NFHAbHc/c8H0vzDgw7/DNHGB3E3MoIV/4iBQTASsZCrP3qUKlAvUPiE&#10;QiwF6FFAL8wgOtAyQTTzgB7smL78ENa4osE/sBQRgwz/UMATpvGPEUzBBhJpRiy4YrmCrIERflgA&#10;CQxwBUKo5yAkIMACBhIGV2BADQTpwgD+kYkZCKQb1dCFRCZQjgsdo20HmcAEljEBRqjjDicgSDN2&#10;MAtquEA7AqHD/v8GsoURYKAGJJSEQHAQCIoUAz96yOFCmkEAChCENM9IgR+wUS/HeYMgItBAApxA&#10;wkUIRATVIMNEjDAkQwGJIYZoBjJ4owwXuIEGWGDGP4T3Dy40gCBtmMIMwvEPSGBCIAGwBBIl4obe&#10;ocEh0OBALk6xR3+kwABSJIgKskAQSByCDj74hyj2IJAGcKEbE5mAAbISCxI8ZBkVmAUoPICGWpCm&#10;IQzwCA3a04dnRKQK9msIKxbyCIosoT0o4AM2EMJHh+yiBP/QxTDbwQWDQFMXlfgHGyiCBDQ5pQ8L&#10;QA4nmqG6C6DBDC4oBh5ewCSFpEIR+xhEHVLRiFb8gRU1aIQa5nH/CHMEQhP5iAM8KjIOB6WPACi4&#10;gCGEkYMkBKEJy0BGcHJghArU4hlBuCVBPqALRxRhCpHYxj/I8Q9HDGIMtMDAPyyAj3x44QAVWYYS&#10;2PEAP5ggB3pkiDJW8IwXSEEcWhgICEoQgHtcYgS0+EcqSuoNKmyApHvYhwW2MNCKGOEKy6xIPbKq&#10;1EoEoAb4aMM2hZCFRfggDxsQwT+KEAUnFKGqFJnAFXhTEE5UwQ1AMAIe5HEBBDTzIIP4RyMYYAFz&#10;EOEf9xgCA3yQgRIU8x8QOMc/OGkRX6SAA0lwAwU6UYwHEKIPZesAaI8hDG4EgR/YiMZf/5FLgtSO&#10;JKtIQR9AexrN/zmmD6dwwQ92AAVkEeQTixTIG0LAkBhgRBkLoJuHUKAHAvCBNNXQwD1KEI5E/GMe&#10;15gCJ0zxj0cAQIWDYAMB4eCFf4QSI0GgxLL2FJpcqEcAv/hCPgCADjGEwQp/CAQu4iAEHSiCFb/w&#10;gRBCgYNwWMACGiHFFZQLGj18Y0oCsUUk/vGEDWCAHKQUwi5E8AkzhgECOOgjGYiQDx4YVyNrmAUB&#10;DgSVY/BhdAOhBSwoTAtaXIKUgiBCNyxARkV8YgT/uIEsUoGJGpxYIzWkVSxiU4Cy0AA6BLGF5NqQ&#10;gDpYIBgZyG8YECEEfg7iBkG2QzAwAQIEdyQIUuBDLDrAZhSkY/8SyisIEfbnDXTA4B/DQIUrqqGA&#10;f8AjH6IIYAAZYAN6rGMLIBlnL3LQi2asNiHe0IQM6gCXiZD3tZXONENa8QaElMACasjGQuTQ6YRM&#10;4I8hsYAsEJIADFiBC3FQiB0SoJBAYO8jRHDHCBohhhF4gwEBKIRAMnGNf3RhCJbAQSim4I1KDIIM&#10;wYCBBTSQhlQ0oBozoMJAQqCJEDDgHQDoiAMy8AFISKIIPAjBNdRwWEtgYAZtYAUIxDCDPUACEaVY&#10;BAyIIQMYgEEDkvCBBfYwBRKCwQc8sIMAlLgRbP9jAzVQhAxEcAQuQEAgCQhAJhwwAFJ2YQwJaMQA&#10;LiEQFfigDVT/wMU1uPAJgdhAA+CYuBNI2vAA/OMaNphBETYQh2kEox8kLLYC6KCCf9jABvNowCKU&#10;+IhCcFsDECBCI7rRZxsUoQRO0IQAYMqRg3OhhGzogh2GQYw0/KPVVgiDJUAAAElYIhLd0EEXuvAO&#10;H8DAwE7YQyFuAYcAgsABi1DDFyTHEaz3eRDaeEM1rHAEgYDjGmwIxT/SAAY17mEDqgCHDaYQCAY8&#10;4hLDtIGZV6qCOFTDCXfWtOpXz3qHJLUgEMAAGQfyCFojBAJ9l0XBJyIHMVRkwuAYSBZGMA1ybOAf&#10;tavEGQqCaXIc4h9UoDWmXev4gWAaDiCc/kPAkI0wBKB23gBy/zXk4O5SbEEAAMABSQuBAduHQAhb&#10;2IMGPoGBa0gjGDrAxAckIYhEiIELiRcOXGABJYADXHANaSAICBQRmCAAcbAIQwQLeTAA1fAOZeUD&#10;AAAC2cADR2AFWUBzMqAGXRADMeAA4AALKhAAiDACltANYtAFkBAIYJAJOBAHYBACkGByl5AFICAR&#10;DtAA5DBgyPcPZxAJA9AGZdANPrAHSAQAl4ABZRAJtTMA02AFktAFIFQIMGgNdiAHdhAHIaABkSAI&#10;AkBGAxAO4HAGIRAGZRBiEREODhAIMmB2lqBt0xAADlANYuAFX4BEX2AFVFANXDcA0iAKT7AHXfAP&#10;A6AGtrAFOm0gDTogB04wA+DgBAIwYzYAC2RQBDYQDpxgexBxCTLgAEJQbNVABw7ABUOgAwHwDuiH&#10;RDqQcZqQiP/gBIjwD4cgBrAQAAOgABlgDeZXCtYQAlYABkLwBahgdAKAC21wBF/wDrjQetI4jdRI&#10;jQEBADtQSwMECgAAAAAAAAAhAINr/TKpDAAAqQwAABQAAABkcnMvbWVkaWEvaW1hZ2UyLmdpZkdJ&#10;Rjg3YeoASQD/AAAAgJr5+fkAfJj/AAAAAJiZmZjJycnp6enx8fESYHAAdI3R0dHKwL4AfZfh4eH1&#10;9fVJaG4aYW+xsbGhoaCRkZHBwcGpqanZ2dlxfoDIx8dseXvDubcAhKGJiYm5ubkAAJJxcXFqamnY&#10;2PD/ISGCgoL/dHT/oaHQ0M+op6b/0tIoKKl0dMhiYmF5eXmYl5daWljg3+Do6OdAQLPy8vro5+i4&#10;t7cdHaR9fcugoJ8aGqH/2dl4d3aCgszQ0Ozt7e33//+wr6/AwL9TUlGRkI/IyOlKSUmAgH6gn564&#10;uLf/Ghr/zc2KitGQj44RW2qAf3+amJcAe5T6+vMAd5AkJKfX19jGvLrd3d0WFqG0tOHOzuxkZMEO&#10;Dp5/f4Dk5PXr6/fCwuX/ZGRwfX+YmNZcXL7/cXEyMq05ObAOXGuvr9//MjKIiIeVldW+vuWNjY1t&#10;bcT0Y2NoaGeRkdMVWWZYZWfuQ0Ompts/Pj3/FhY0MzJGU1VaXl5hYF87VVklT1dZWFe6uuT/h4ey&#10;ublLS7cEb4SfioWIh4alpaUREZ7/m5v/rKy/rKn/kZFxcG9La3FqcHEZXmx5b2xwb27Owb+9vb1/&#10;gID/x8cJZHbOw8E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sAAAAAOoASQAACP8ABQAQSHCg&#10;wYIIDypMyHChw4YQH0qMSHGixYoYL2rMyHGjRAAgBYYEaXCkyZIoRaYkqbIly5cnXcaEuXKmzZo4&#10;ZeakqbMnz583fQYFujLh0KM7kQpNynSpU6JPlUKdKrVqU5okOXAAsLUr169ew4IdK7YsWZJo06pd&#10;y7at27dw48qdS7euXbciBQ6SE6Gv37+AAwseTLjvozN3EytezLix48ckmxDKwICy5cqYL2vOzHmz&#10;58qSKOtRALm06dOoU+cFkCBDgNewY8ueTbu2bdgYSKfezbu3b7wJGNweTrz4aw26AcD+vfxtc+dq&#10;X+9+Lnc59d0CE2wwzr077uTXU4f/jy7d7fjyp8ebl64edXDv8IsjJ9n+d+L6qPGTD6AcPerV2sU2&#10;wxIr3FDggQYmWKAbaNBmQgkQRighhCnIhoEU9PmXVmxtWVfec815yB9IIHLYn4kkUudhhhqSdyJa&#10;KO73on3vwSZCDh/kqOOOO+ZAxGw6pDHAkEQWOaQJss2X4oj7qVfckkvKBuWM7EkZJXpWntgebSw6&#10;2WJv2W1nowoElGnmmWZugQVtD5Bh5JsDIBlbbiyuFeKXd46Y55R7zgijf32q+CGeg+pZqJ1f+lbj&#10;ayKQieajBKxgmw5JwFmknLAp6eefsyFq6Kd8HkplloJ2umltnoZq6oboqfTfSAGO/wnpo3HcJqSl&#10;R1oIHqGrcqrqr6MyaWqpVhIbY53BZumrfWgtGkCjs575gRu1ORAEHbjmGpum5yW6bKCi9vktoLwu&#10;ux6om7Kln2lhxgbtrDaU+YEM1QbyRrZx6tqlseUGCyy4qmI5rIZceopiwawyySxrwsn66BYraHFF&#10;Dlcc0uBsP/ygwwjZYnrcrspqqfC46IKLrsicKkxqiyGzeuqxyPoGoJiMOnrmFWuwIYMMS2DBw4+1&#10;bdyxvgsXbfTRczn7bpo8jIHFDHWsMIYZX9i2CL4eB6Ap0lx3zezM7tpcZhky5MDGDDOIYYMWPdgG&#10;BtZEey333Io2zOgUHzy6cxmCEP/AgxhLLCECbG2CAQjHQ2+bHN2MN95Yu7B1UfYUNlReuQpm5DCF&#10;FmvwIAMPsSFyRxJJjGD66aiPkEQiRLvq+Ouwx+Xss0T00EMWuPcgwgxEiNDFH1+0HZsOlSihRArI&#10;J4+88cg/kOTisUcvfVqQd3dCFLf94B2dKE3vffSzG7DAAhI4cMAFMBhwgAMILECB+Qd4UIEDCzgA&#10;PwXqn7+++RdcYAANz/ueAF8HtthIQAIWoAAFLCABCqDgB+WrwAQmQIEJGoKCDqjA+CbggQlSEIEU&#10;kEABKHCAuA3whI2b3QXqZz/2XSAGAZhBAOhXAA+gr4WwOcABENA/B1wAAefDYQD/UUhEuVUvNjoE&#10;og4PEAMawM8BNNChF5K4vhjAL4lX3OFsuOe6InqRWbNzgPrM9xrsyUZ7ATDjAeZHGwTExo2z2dpj&#10;1tUhQH0xQ9XxllwKCBsJFMECBZBABwqQgRq0oQALqAADOWiADqzwBRRMpAFqKIELVKACEpiACAE4&#10;J+g5ho7qEtUX9Ziw0szOAkVwAQkm0AEXuMACIQABIFtggRaEMAQGMAAJJgHJEFCABCCgwAJasAMK&#10;dIASXCih4mAnrjsWjY+vEWMuF6DD+RngBBq8gAVw4AEx8g8B0/zfBWpQADGOL5dw/E7KCMafPVVJ&#10;ZaX61cBKVqUuOSeeXmqnsMLz/84pRclX7Zkdd9IZnyGKrETFMhFCESrPhNJzod5aFaqatM8YFQyi&#10;FW3ZEQvKUXX+K1zkeuhHT+avl5EUWSZLFUpBKtKSqkegHS2oHFHm0pD6k2TAGuk6uzXPm8bsoCzV&#10;aUlLkh27xbSjGIDCTlsaz3QJtanNnGjCHOrTm040pTU9aWSeIL5wdvWrC/BqWMEq1rKS9ZoGmINS&#10;nyrKrLIVni2tqozmylNz4dStQ03LGSBxhAL49a+ADaxgB0vYwhbgCHnA0JUwSlKM7stkhaLqUkMp&#10;2bpOdrEnk2hbm3WJox6Ve1ASVF6JVUpxHayfTm3ZOlc6sqqGDLWkZS1MslMFz//GFLRzAaUzmaVb&#10;uggAprblThg8aTCY7dZoUnUMNIO7PeIW97h0U60pjcrc7swUuthdzHJvA0Q4atGNCJiiBAyAADiW&#10;lzi4za56HQPcPhYgAB3ogBooUIFGVnAIEsDBIFtQAFYysAMWUKZtrrveAsdlu7KRAAskgIcC0JIF&#10;OJiAg0NgBQmgwAohsIAFXtABILAACQSlTXoNTGK6tPc1NehAJITQARCIMAQFYEIQWBAEC1+AEQl8&#10;QQVDIIEQx9G5JQ4yWhAcmxNUAZMTLN8FEJgBD8TgkiewgAcsUIEOSgDEwxmxkLe8lvYiQIayOa8y&#10;SwhEH5T3u0ks73kDoMWPcfn/zUOGlZioEITxVQAGCBCmJQPQYxpYoAYSRsECuGkBCVuACgUggTYV&#10;aAQDNJAENTCAC3r8Gi3D+c016gAKnhACSAagBVZY3wKKUIE2VOECHWACCxQZggoggIIIsMAOAnAB&#10;HAwzABk4ghDUsABZKpPAlzZwATtggAmEQNMBCIEH8FyAWJJAyiTYwao7wAIPHEACjZ4AHBZwAhLQ&#10;gNgNtAMJKgACIMCg0kAOdpBrBEgPIIECHsizC+Y3AQfQN8n49WsNjlDJCaCgAkPAQQ0o0L9JA2EC&#10;gHTgr9Ot7uwSubpZZnjDC3zi2nAQCAUI8ATwm8kLwAfYE8fuw21DAhQUewEB/zBCBUgQBiagvLkh&#10;h3PFaQOCAkzSAAEAgQucsIMOVODjEo/5HUdem/q2D4a59MECMnBumAt9y846AM5/OMMAkNfqBnBA&#10;AMJqZx1mwABO3mEiT0AF+tXP4y/PVNCfXkRoVqADCKgkCkCAABCwDwQtCMEC/AACFhibBUAgAQVA&#10;0GtNCoGVO5CwEYSQQIJamu3ZddYCJqBmELygAhQobwdOUIQXhIAJIKhAAbjwghOcIAgGEEIIYECC&#10;A+BgD5Z0QospYFDIi1zOsVnAEyTA7Qq8m+OFwLwCXRBCJ1ygAPVF4CQt4AIH+DvJHjjBBExo+/U6&#10;CwFkPK/52Lc+Ga5via8pb44MSuiDGJi5hOgLgA9oA/LqE5HoEBfx2t1PxJnHv/b0HzqsqHv/LCs2&#10;/9nVBIrwAARYgAZ4gAiYgAq4gAXoCPMHgAJkCXzQCBBQgRZ4gRiYgRq4gRxYgX2wVl0EgSikEg1Q&#10;giZ4giiYgiq4gixYgiEogs4kEg2ANCUIg+o1g13zgjb4PauBFji4g0BIEgEBADtQSwMECgAAAAAA&#10;AAAhAEMcDBnFQAAAxUAAABUAAABkcnMvbWVkaWEvaW1hZ2UzLmpwZWf/2P/gABBKRklGAAEBAQDc&#10;ANwAAP/bAEMAAgEBAQEBAgEBAQICAgICBAMCAgICBQQEAwQGBQYGBgUGBgYHCQgGBwkHBgYICwgJ&#10;CgoKCgoGCAsMCwoMCQoKCv/bAEMBAgICAgICBQMDBQoHBgcKCgoKCgoKCgoKCgoKCgoKCgoKCgoK&#10;CgoKCgoKCgoKCgoKCgoKCgoKCgoKCgoKCgoKCv/AABEIAKgBX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O9B6Ud6D0oAQ/epP4f8&#10;+lKfvUn8P+fSgBR96lpB96loAKKKKACiiigAooooAKKKCcc0AFFGeM00uoOM0AOoppkQHGaPOQHB&#10;oAdRTWmRRk55pkt7bQjMsgX6mgCWiuL8Y/tIfs+/DtWbx/8AHDwjofl/6z+2PElrbbee/mSDFec+&#10;Lv8AgqJ/wTw8E6c2p6x+2R8P7iNPvR6P4kg1CT8I7VpGP4A1EqlOPxSS+Z6mEyPO8wssLhalS/8A&#10;LCUvyTPeqMj1r421r/gvn/wS50y3aWw+PuoalIv/ACxs/BOqqzfQzWyL+tebeI/+DlX9hbSnZNC+&#10;HnxK1RudslvotlEh9/3l2rfpWEsdg471F959RhfC7xGxv8LKq/zpyj/6UkfolketG4etflP42/4O&#10;g/h/Zy7Phz+yLrWpx/39b8WQ2LflFBP/ADrzfx9/wc8/HjUolHwv/Zf8J6M2PmbXtaudSyfbyltq&#10;xlmuAj9v8H/kfTYPwD8VsZb/AIT+Vd5VKS/Dnv8Agfs/vX+8KUMGGQa/Gn9k7/gtd/wUT/bO/aq8&#10;B/s96RYeA9Cg8Qa9GmqXGi+HZjKtjEDPdEG5uJgCLeOXHHXFfsnACE5PeujDYqji4uVO9lpqfI8b&#10;cB55wBjKWEzVw9pUjzqMJczUbtJy0SV2nazezH0UUV0HxYUUUUAFFFFABRRRQAUUUUAFFFFABRRR&#10;QAUUUUAHeg9KO9B6UAIfvUn8P+fSlP3qT+H/AD6UAKPvUtIPvUtABRRRQAUUUUAFFFFABXjP7cP7&#10;cnwf/YJ+DJ+M3xdg1C8gm1KKw03SdJRGur64fJ2IJGVQFRXkZmYAKhxliqn2N3KnOa/n6/4Lr/to&#10;T/tRfti33w78M6s03hP4aPPo+mLGf3c9+Hxe3A4yT5iLCDkgrbhl++c8OYYr6nh+ZbvRf15H6l4Q&#10;8A/8RC4vhgq11h6ac6rWj5Voop9HKVl3tdrY+rPF/wDwdGeBoJdvw/8A2PNY1CPOPM1jxlFZHH+7&#10;HbTfzrzfx5/wc6/tB6kv/Fsf2ZvB+jN669qt1qX/AKK+zV8S/s0fsh63+1In9n+BPGiWeqLdPBJa&#10;6h4b1KS3U4BRjdWlvPDGhGdzTNFtO0ANuFcP8Yfgz8Uf2f8Ax3N8NPjB4Tl0XWobeO4a1lkSRXhk&#10;B2So8bMkiEhl3KSAyMpwysq/AUeOMLjM0nllPEr28Fd02uWVtrpSScl5xuvPU/r3KfCXwPlmUsDR&#10;w0Z14XvGdSrzab+7KSTt3S212PszxT/wcYf8FD/EEBh0mDwBobY4l0rwzKzD/wACbiUfpXm+u/8A&#10;Bbr/AIKg69JJ537UlxbI3/LOx8MaXDtGOgK2278c5r5UJOcV9S/sD/s6/sl/GP4UeM/G/wC1P4mb&#10;wxY6FrWmR2fia58RRafbjzRKWtiZv3ZLbADkbsMuwqQTXJxPxguGMplmGLdScIuMbU1zSbnJRVop&#10;q+r2WvZM+pzTgvwv4Oyt46plFFwi4rSlCcveaivj31fe55v4i/4KBft2+Kr+XUtY/bJ+JxkmPzR2&#10;/je+t4vp5UUqoB9FFea+KPHPjbxrevqfjLxjqmr3EjZkuNU1CS4kY+7OxJr9MPF//BOL/gm/ZeKL&#10;bwjo2qNL4qvvDtxfaB4Jt/H0a3WsR+U5juI45WMj8xOVcERcMWDBTj4p/wCCen7IkX7Y3xAms/FP&#10;iEab4Z0HS01DxLeW8qLM0bfdjiDAhSxDEuwKoqkkEkA/D5L4v8N59kuLzS1anSw0Yyl7WFm1NyUe&#10;RKUua8ouKto3om9bPh/i7gSpgMTi8FhVQhh4qUv3UIP3m0lFQbu21bpq1r28PUKOVGPoKXAJ6/pX&#10;29q2r/8ABETSPBGr6LpPjrxZrU19p9jDG2neGb9r1Li335urWeexSKKScv8AvVDrbPsTES7FI81u&#10;P2MPiP8AtJeIbO2/ZR/ZS8T+E/CNnhpPEvxD1LybrU94IE0m4iFYUAOI7ZZWydzMflRdMv8AErLc&#10;RzTxuFrYSmvt4iMaMbWT055Rk3dtJRi3p2enfl/iNluLd62HqUIXXv1FGELWvdyk1rfS0eZvRo+b&#10;AqnpThxX0rf/ALIn7H/weu4bD9o39vzQf7SWR0vPD/w80OfWpYXXqjzQ7/Jb2liXvjOKhj+Bf/BO&#10;X4i38Oi/C79uDWPDd9NuEMfxA8Fzx2szBSRuuwsUNsuR96Qn0AJIr0V4g5DOHtacK8qf88cNXcLd&#10;1JU9V5q689z0P9f+HJe9B1JQW840qrgv+3lC1vNaHzhRXeftFfs1/Fj9l3xxH4I+Kekwr9qt/tGl&#10;atp8plstShzgyQS4G7BxlSFddykqA6luCfpX1eX5hgc0wcMXhKiqUpq8ZRd016/n2PqsDjsHmWFj&#10;icLNThLZp3T/AK2fZ6M/Tj/g2V+CY8RfHf4gfH6/tS0fhnw/BpOntJH8vnXkpd2U/wB5Y7bafab3&#10;r9o4/u18F/8ABuj8K4/A3/BPlPGjq3neNPF2oanuZeRHEUslX6ZtWb/gZ9a+9gMV+g5ZT9lgYLur&#10;/ef5p+N2dyzzxNx9S9405KlHyVNcrt6y5n8wooorvPykKKKKACiiigAooooAKKKKACiiigAooooA&#10;KKKKADvQelHeg9KAEP3qT+H/AD6Up+9Sfw/59KAFH3qWkH3qWgAooooAKKKKACiigkDqaAPBP+Cl&#10;37Ua/sgfsZeNvjHY3Qj1mPTfsHhsZGTqNyfJgYA/eCFjKw/uxN6V/M87SSM000jO7fMzMxJJ7mv1&#10;a/4OcP2iHvfFPw//AGV9IvmEdnay+Jtch2/K7yFra059VCXZI/6aKa/KUdK+SznEOpiuRbR/M/0I&#10;+jbwtHI+BP7SqRtVxknO/Xki3GC9Pikv8R1nwH+LM/wT+J1j44OmLqGmsy23iLRZFTZquntIjTWr&#10;llOA2wEEfdZVbqBX6QReD/2Iv+Cq/wAD28N/Cux/4Q/WvCcLJpcEejw2154fMpLANbxN5M9tIwyV&#10;jcqTnDRyAkflkQMcLW38OviZ49+EPjHT/H3w48SXGm6npl4lxbyRzyLGzrnHmIjqJFwSNrZUgkMG&#10;Usp/GuPvD2pxNKnmWV4meGx9DWlOLfK2uk4bSTV433s7O8bxf6BxhwP/AGxWWZ5dUdLGU1eMk7KV&#10;ukvlonp2d0exfHT/AIJm/td/BDVZlT4aXXirSlkxb6x4Tja9VxjPzQoPPjwOpZAmeAzAZP2T/wAE&#10;mLHx3pP7I3izQtI0Wa38RWOrXX9n6b4m8Lpp9qt35CmIPNCPMu0YhN8j/vUHybQqput/sV/8FWfh&#10;j8U/BUmk/tG+L9H8I63omnwm+1zxFq1hp8GsTHdv+zw+cWyoUZC5ByDhNypX1f4C8XxePfC1p4vt&#10;NGvrG11BPOsYtTtmguHgJ+SV4m+aLeuHEbgOqsodUfci/wAu+J3iJx9VyOeQcSYCEZ06kH7WN1Gb&#10;j7ysmnfmSu+Rwa2aXwn4fxhxlxHmOXf2PnFBRqQknzJWvZdVZrVO/uuPpbQ8M/4J/fEj9qX4naJ4&#10;i1f9o74LSeDltdS2aPFqBvvtU5Yszri7kY+VGvlKHX5ZG3EY2kH5x+En/BPf9qzwX4utf2pf2PP2&#10;j/DYl8QWn2h01rw+mlEQylGksZrO1hlt02siq8ahNskWQEZQR9oftMfDr4pfGb4c6p8GvAesaNou&#10;n+KNFvtO17xDqcMtzNZxSxCJRBbRtGJXYSOdzyqqeWAUkDnba8Q+LfgB+yL8J213xVd+GvAvhmwI&#10;DJaWaWduZiv3IYIhmSRghKxRqzsFwASK+LwHHGYYKVevk9GmqmOlGDwsaftoezhGyTUuaV5zk2op&#10;30bas4nyODz3EYLFVZYKlBRrLklT5eeLjppaV5avVWd77dD57074Rf8ABUi0vLzWvDfhz9mHw3q1&#10;7/x8a9pHhfUI758nljId6sx5+8pGT0rx39oX/gnv/wAFTfjfZSj4r/tA6T4xtXUbtBtPEUtnZy4O&#10;Rm1W1t7ZyD0ZwW/2q+rPhD+2/H+08NVn/Zb+Dmra9pulXjW03ifxNeR6Npc0wUNsTImvCxVg3NqM&#10;BlzjIrvfCPxX8UL4yh+HHxe8D2Ph3WNQt2n0KbS9YfULDU1QfvYo53t4GS4jGHaF413RtvjaQRz+&#10;T61PjbjnhfHyrvL8JCvTV3F04OrFJXfuubqxstWtGlq1ZNruo8Q5jk+N5pYSkqkek6bk112nJyWn&#10;a2h+RnjD/gnB+2v8PbIT6r+zrrE0O7ao0JoNRIHrstJJGA+oFchD+yt+07c3i6bD+zj47aeQ4WP/&#10;AIRG8BP/AJD4Ffr/APti/s+/EP47/Dvyvg38ZvEngvxZpbGbRb3R/E15ZWl038UF3HA4WRGHRyjP&#10;GwBGV3xv8H3/AIL/AOC27XTfDufW/iFmZdvnwa1ZhcY6i+V/kOO/mg596/eOBvGbN+KsrdWrXwNG&#10;rHSUKs50Wv70U3JTjbtJNap20b/X+HPEvOs4wsuaWFpyj0nOVPTo0nzJr0d/TQq/traPdfBL9gz4&#10;R/s1/GTV7W4+JFnr02pwaSl0txcaRo/lXKeU7qTtj3SQIoztJj2oWWAkfH8hwuaueJ/7dbxhrE3i&#10;zU7y+1j+1J49W1DUrqWe5urhJGR3kkmJkckqeX+bHUDpVOQ4QnHvX7ZwfkUsgyd051VUnVnOrKUV&#10;yw5qsnJqEbvlgr6K7e7buz9L4QymeU5XJ1KkZyqzlVbgrQTnZ2gv5e3fex/S9/wSv8F2fgP/AIJ4&#10;fB/RrKExrceA7HUHQ/8APS7j+1Of++pjX0BXJ/Arw7beEPgt4R8K2ce2HTPDFhaRL6LHbogH5Cus&#10;r9qox5aUY9kvyP8ALPPsXLH55isTJ3dSpOX/AIFJv9QooorQ8kKKKKACiiigAooooAKKKKACiiig&#10;AooooAKKKKADvQelHeg9KAEP3qT+H/PpSn71J/D/AJ9KAFH3qWkH3qWgAooooAKKKKACo5iQOKkq&#10;j4m1e10DQL3Xb2QLDY2klxIzHoqKWJ/IUbblRjKpJRju9Efzgf8ABXT4wP8AG3/gop8T/EcV48tp&#10;pevHQ7IM3yolii2rAexlikb/AIGT3r5w6VoeLvE+p+N/FmqeNNanMt5rGpT313IeryyyNIx/Esaz&#10;z0r8/q1PaVZTfVtn+uXD2V08lyHC5fT2o04QX/bsUv0EDA9Ks6No2seJtXtvD/hzSbm/v7yZYbOy&#10;s4GklmkY4VEVQSxJ4AA5NdV8B5/gVY+M5NS/aBa8l0e3tFFrp9rb3Drc3Ek0UIMptv3ixRRyS3Db&#10;SrOLfy1O5wD9ufsu/tkf8Etfgfa6x8QrPS7fw/4gk1K9i0mxs/BmrXN1DpkTtDaqtxJA6rLPCizS&#10;HzF+aco5Gzj894y4yzPhyhNYDLK+LqWXLyRvDmeybV5WW7ajZWte+3z/ABRxlVyCpKjh8FVrzsmn&#10;GL5LvZOSu352Xle706T9gD/glNpvwou7X41/tKafa3/iWPy5tH8N5WW30txyJJiMrPOv8KjKRnJB&#10;dtpT3z45ft/fssfs/CXT/F/xRtbrVBot/qVlpOjq11JdraGVZIRIgMMcplglhVZZEzIjIOVIH5p/&#10;tBf8FO/2sfjr4ku5dA+I2oeEPDa62l7omi6Gq2txbxRF/IWa4jJklY7keRC7RF0G1Ao5+cLXRrKz&#10;i8pId37mONt5zuCZ2k9icknOOtfjP/EEuJuPcy/tjjfG+87ONGl8MItX5LtWjZ25uVNvV87bUj81&#10;j4c8VcYYz+0M+rqnzLSK3imrpJbR1autXu277/pb4w/4LteALHSdKl+Hn7P+ratf3Nn5usWur6yl&#10;hHp8nmOohWVIZvPYhQ+5VChZEBO/eifEH7U37UnxT/a8+KsnxL+Jssdvb2fmQ+GfD1nMWtdFtWIy&#10;kZIBklfaplnKq0hAACIqRr53uPc16X+z74r/AGY/AsGpeKPj14D1LxXqESyHQ/D0cs0FnIyWs8iG&#10;WWE7t0lytrCAfkWOSZ2DEKB+oZL4bcEeHPPmeU4CdSuk0mm51GpPaPPJRjo7N6PlWrfX7bCcE8Mc&#10;EU3mdGhUrVIfCl78vedlyx0V0n8XRXfkfWH/AAQ++M/jCz1/xN8BP+EQuLzQbn/icrrVvGdumXW1&#10;YjHOehWZEXZyGVoThWDs0eJ/wWsmsPAH7RPgnx94M8W+IrfxdJp7T29xH4sEcGjxo2wNa26Dzrea&#10;X59zgxpIIzjcwkK9cf8Agpj+yP8As1fssN8PP2S9Ikm8X3FifJjtvCtxbWkOpyIBJezvdYMiKeVX&#10;dKxWOOPhRkfA3jnx98Qfin4pl8dfFPx3qviTWJ4/Lk1LV7xpnCBnYRoCdscYLtiNAqLnAAFfA8K8&#10;HZtxD4pYri2vg3g8PZ0/Z1E+et7vK5uLslGSs2tm1az1b+Nyfh3MOKON6udvCvD4dO0o1E7zvGz9&#10;1q2tlzdE31dz6q+En/Ban9qTwLZQaV8SfDXh3xtbwqQ11cxNp9/Me26aHdDgdOLcE9yTzX1X+w5/&#10;wVE0z9r/AOJN38KPEHwgbwrqa6W15pslvr/9oQ3KxkCRGJt4WjYBlZeGBAfJUgBvy6+EyfCkeNEu&#10;/jTqd5DoNrZXNxNb6fDK01/MkLtBaq0cUhiEsojjMhXCKzHjAI+4v2RP2q/+CVvwF8X+JPGmjzP4&#10;Zvobx9I8O30nh3xBeXN/piRw7ryTMUqRNPOsrBQsbrGsYZVJYVx+LHhxwTh8rxP9m5HVni5QvCeH&#10;hPkjNySV4xlyvu0oO0bvR2I4+4X4Ty6nUpYPAVfbyjzRdNSdOLbsr629VFOy7Hhv/BXnUdI1P9vD&#10;XoNI0fyJtP0bTbfVLqW5kla6nNusqlA7bYY1ikiXy0ABcSOeWOfmuX/VN/u16f8AtnfHLw/+0h+1&#10;J4w+MXhG2mj0fUr6GHSftMJjkmt7e2it1mZSAV3mIuFIDBWUMAQRXmEnMbDPbFfuHAOXYjKuCcuw&#10;eIi41IUaakpNtqXKrp37O6t0tbofqfA+BrYDhHCUKsXGSgrp3um9eu3p0P6yvBez/hEdL8v7v9nQ&#10;bfp5YrUrlfgZ4htvFvwa8J+KLN90OpeGbC6hbPVZLdHB/I11VfuEdYpn+VOMpyp4upCW6k19zYUU&#10;UVRzhRRRQAUUUUAFFFFABRRRQAUUUUAFFFFABRRRQAd6D0o70HpQAh+9Sfw/59KU/epP4f8APpQA&#10;o+9S0g+9S0AFFFFABRRRQAV5X+3F4gm8Kfsa/FjxLbStHNY/DfW54nU8qy2MxB+ua9UrxP8A4KQI&#10;0n7A3xoWP73/AAq3XP8A0hmrOrpSl6P8j1sgpxq59hIS2dWmn85o/mOT7gxSnpSIcjNKelfn5/rs&#10;eyfs9fsQfEf9prwzH4j+GvjTQVJ1D7DNZ31nqu6G4K7wjPDZSRgbfmLlggB5bO4L5v8AEv4V/Ef4&#10;M+MJvAHxV8G3mg6zBGsslhfKN3ltna6spKSISGAdGZSVIBODWv8As5/GCT4C/Fyx+IaJqLWLAWni&#10;C30fVbixubvT2dTLEktvNE27ChlDPs3qpI4yP0c8a/DP9jz/AIKy/CaDVvhB4zk0vxR4WhSCG8ns&#10;2W/01XG4W15DIczwsdxWRHZRIrlJDiVX/HeKOOM64B4hhUzSEqmWVdHVjTv7BvRc0ou7V2lZwu1Z&#10;xk2nF/lOccWcQcI8Rf8AClD2mAntOMdYX6Nrez0s1drVXe/5X9Dmvpn9hT9lr9mD4+/D7xZ4q/aP&#10;+Jt94Nh0PWNPt7LW21yysbWXzknJt990rKZD5ROODwpGRuB4v43f8E/f2s/gPf3EPib4U6hqunw5&#10;K654bge+tJEHWQmNd8K/9dUjPHTGDX2Z/wAEldOsfEP7FnjDR7bQdD8VXyaxcn/hH9V0H7LBJcLC&#10;rwWtxctCUuAWVW37ZGhEgzn5VGHifxzhafALzHI8YnzVKUVUozjeKc1fWzjG6Vnz2WtnroXx/wAW&#10;UqfCP1vKMRdynBKcJax1u722uk1Z23+RV8W/8EsP2BtB1WPw9Y/F3xFdeI7zQZrzQ/CFt4x0z7dq&#10;6iKRllt4ZIleXJjYq2RGSnOFDV8g/wDBP39kmX9r/wCIkmn+JtUbTvDOiaWL/wAU6la30cEsUbKQ&#10;iRF45FLFgW+ZdoSN8sp2g/pF+wh8WPjL8en1/wAd/HD9m688G32mXBs9H1TxA2/UJYZZGkezTdZW&#10;zpBDiJcncXY/MSykn5o+DX7DP7bPwS8Uw/tTfsjfFDwTr1n4i01Luz0250sabFeWVwElFs9iirDB&#10;GpCELHcK6lcBxzn8p4a464iynB5vlGa5oo4uMKcaVWtUU6aqSU5SUZxi4Rbha3M21Jap2svzTIeM&#10;s/wtHH4HHY21dwj7OVSacVLdpS1im4vRt2TSvtpQ8RfDf/gi74X8N6r4b1L9o28uE1C1sEjuvDtp&#10;dX01rdW4cS3EEkdtP8lwH+eN98XUrtIjKeH3P7LOrftD6zaaZ+w7+zX8Qrnw4jtN/wAJd47uIIZN&#10;QOMbEK+VaQwqcsAWeZzj7mCjfXnhX4Sft+6Zqlvr3hX9hj9mnwvq9uwddYk0NdyP/eT7NPvQ/wDA&#10;j+NedftGfsv/APBZP4txSaZ408ft4g064V45NF8J+JLXSrLym6xvGDbmdO2JWkPrmvU4d4slg8Za&#10;GdU3KX2sVjIVIp2UbxpUIQUtEtJ1kr625tToyPPMyw+KVswje6bdfExcL2tdxp6yS7OaT6o8r1/9&#10;gv4M/BtJrP8Aaf8A26/A3hjVrdws3h/w5ay63fRZH/LSCMpKpHfCEehNUtJ/ZS/Yx+Ikz6J8Jf8A&#10;gonosmrsoFna+MvBN9odtPISAqfaLkgAkkABVdjngGuE8T/sG/ta/DVW0/Uv2avE8ccfLf2PpLXk&#10;S+++13p+Oa5S3+CPxmvtVXw9a/CHxRNfSNtWxj8P3LTNz/cCbv0r9dwdHGY/DvEU+JOeW96ccL7J&#10;f9u8k5W9al7dep+oYehm2Mpe3WfRb39yFF018ndtesr26l748fs+/Ff9mr4gTfDf4ueGWsb5AZLS&#10;4jkElvfQbiBPBIOHQ49mXo6qwKji5Pu9a+wP20NE1j4Xf8E9vg18Hvjtcx/8LFtdenudJ0y6kEt5&#10;puheXcDynbJKRgmzUJkAFEQD9yQvyA1e9wPxBiuJMj+s4jlco1KlPnhfkqKnJxVSF23yytdK7s7p&#10;NpXfucH55ic9yyVWvyuVOcoOUPgnyu3PHyfq9b20sf0xf8EuvGFt43/4J5/B3WbW483yfAOn2Ejk&#10;5JktYhbP/wCPRNXvdfCf/Bu98ToPHf8AwTtsvCQkLTeDvFWpaVKG9JHW9U/TF1j/AIDX3ZX7ZhJ+&#10;0wsJeS/I/wAy+PsullPG2Y4Rq3JWqW9HNuP4NBRRRXQfIhRRRQAUUUUAFFFFABRRRQAUUUUAFFFF&#10;ABRRRQAd6D0o70HpQAh+9Sfw/wCfSlP3qT+H/PpQAo+9S0g+9S0AFFFFABRRRQAV5v8Atg+E7jx3&#10;+yn8TPBlpHvm1b4f6xZwp6vJZSqB+Zr0iq+p2kN/ZzWFwu6OaFkdfVSCD/OlJc0WjoweIeDxlOuv&#10;sSjL7mn+h/JTEcpkU6ui+MHgG8+E/wAXPFXwr1Bt1x4Z8SX2lTHGMtb3Dwk/mlc7X561yuzP9fsP&#10;Xp4nDwrQd4ySafk1dAQOwrpvg98bfih8BPG1l49+Fviu6sbqzuoZ5rH+0LqOzvxG+4RXUVvNF58f&#10;UFGbByfU55jcB1qWxsL7WNQg0jSbKa6urqZYra2t4y8ksjEBUVQCWYkgADkk8VyYzDYTGYWdDFRU&#10;qck1JS1TXW9zPHYPB47CzoYqKlTkrNPa36W3v03P1k/Y1/4Kj/Cb47eDWj+M2pWfgvXtJs0bVtS1&#10;ya00vS76Y72dbLzb2WVgiAMwfBAIYgbto+mPAXjbSviJ4Vs/G2gR3A0/Uo/O0+W6haNp4D9yXawB&#10;CuMMucEqykgE4Hwp+wP/AMEkNP0C4s/jb+1Z4etbnUGCtpXg+aNZEgUcq95xh3yciDlV6vuJKJ9X&#10;fHP9s39nP9nUTWPxF+IlrHqiaFfatbaJZt5l1dwWm/zVTogkLxyRqrsu90dRko23/ODxEyHhTEcV&#10;VMBwZCpiG5XaguanFq94wtdyV9XLSEUrRutV/GPFGX5Lh88nh8lm6sL9FdJ9VF/aS3vZJdG1qaP7&#10;RHhv4uePvAuo/DD4UpZ6c3iLRb6zvPFVzq0tvJo5eLy45IIoY2eaTc5YDfCAIz+8BKitC51T4K/s&#10;z/C5r/WZvDfgXwvpWXmP7mxsrZ5HLMF4UFnkZjwNzs3dm5+VPGn/AAXN+AWk6XpsvgX4Q+LNYvby&#10;08++s777NZLp58x0EUkgeUPJhA/7sOmyRcuGyg+FP2uf2uPid+2N8Sl8c+Pgun6XYZTw34Vtroy2&#10;+lR9GbJVfNnfHzylQSMKoVVAr6/g3wR464j9ll+a0Xg8HCUpTk7c85aR+Hmd5WVotpQiryV23zex&#10;w74ccSZ5i40q1KVGld805K2zs0k7Nu6stkfqx8N/25fB37Qd7eQfsx/DLxR43sbGZILvxMLaHS9K&#10;t5mGfLd76SK4fC4Y+TBLgFTj5hnuPB3xb1Ofxyfhb8TfByeHfEE1o95pP2XUvtljqtuhUSm3nMcT&#10;GSIvGJI5Io2G8MvmJlx8N/8ABED48apY654k/Zwm8NzT2N4za7a6rbxMwtJwkUMkcxAwFdVj2McY&#10;ZCPm8wba3/BZjVvHHwo+Pngn4neBPij45tdUaH7Rp9vFqXl6VpLxKYi8ARwyTyI0odXjYSIWUuUy&#10;g58d4W5fLxIq8G0YKknBypVZOc5y93mi5crUEm01JezTUVZa2b58w4MqYfjGWRU5Wv8ABKV3zXjd&#10;N8qdru62069z7F/bE+Dfxr+J3w/fVP2cfi7q3hPxnpQ8zTPs2pFLO/UZLW80bhost/DIVyrBQTtJ&#10;FfB978Qv+C4Lao3w/ur34iedI5gaWHwbphhz0JF4lnsA/wCmglx3Dd6vfCz/AILh/Hjwpo0OkfFX&#10;4T6D4wmhjVP7UtdQfSbibAAMkoWKaJnY5J8uOJPRBX1F+xT/AMFOvBf7YHj66+Fk3wyvfC+tRaa1&#10;7aLJqSXdvcohAkUSBI2VxuDAFMEBuQRg+9heH/EbwuyWv/aWR4bG4aleSqTUJuC7p3VTkvrZx012&#10;Vz2KeScS8HYaq8flVOvTjrzzipcvmpRd+XrZrTy1PyW8X614v8R+MtS1z4heJNS1jXJLpodS1LVt&#10;Re7nlkiJjwZXZiyrtwMErj7vGKpN0r6M/wCCtcXhSP8Abs8RweGNNuoJ4dMsBrclxd745rp4ElHk&#10;x7R5SeW6FuW3yM7cHO75zr+wuEc1hnnDGDzCFH2Sq04yUNLRTV7K2lu2i0P6M4Rx8cz4cw2JhRVJ&#10;SivdikkvRLZN6r9dz9Tv+DYn40/2b8RPiZ+z7f6g23VNKtNe0y1ZvlV7eQwXBUf3mWe3z7Re1fsZ&#10;Ecrn3r+Z/wD4JiftDH9mH9ur4d/FC71A2+ltrS6ZrrNMUjNldg28jSeqx+YJsHjMSntkf0vwHcmQ&#10;f0r9PyWt7TCcn8rt+q/U/h36SvD8sp8QPr8V7mKpxlfpzwShJetlF/8Abw+iiivXP55CiiigAooo&#10;oAKKKKACiiigAooooAKKKKACiiigA70HpR3oPSgBD96k/h/z6Up+9Sfw/wCfSgBR96lpB96loAKK&#10;KKACiiigApsiFxgU6igD+eP/AILsfBKT4Mf8FHPFl9BbLHY+M7O18RWIRepmQxTk+5uIJ2P+8D3r&#10;4+J46V/UH+0v+wx+yr+2DJY3H7RfwfsPEk2lwvFp91NcT280EbkFkWWCRH2kgHGcA9MZNeB+Lv8A&#10;g36/4Jl+I7B7TRPhRrfh+Rv+XrSfGF/JIv0F1LMv5qa+bxWTV6laU6bVm72d/wDI/tDgX6SPC+U8&#10;M4PLc1o1va0YRhKcYwlF8qtF6zUvhSv7u/kfhL8FLL4JXfi2SX49eJdSsNHhtVNvFpdpJJJdXDzx&#10;RKrMkbmOJFkeeQ43FIGRPndK+4v2VP2iP+CTXwVm1D4pWNnZeHtch1a9ttF87RNb1C8isIpHhhmD&#10;SpKqzXEYMx8oRlVnWJhlGLfVmu/8GyP7GtxA58N/G34mWcx/1Zu77T50X8BaIT/31XmviT/g1002&#10;SVn8H/tmXFvGCdsepeBVlb8XS8T/ANBr824w8Kq3GFOVHEYuvTpySTjSqKMXHqmmmnd7tpvpe2h6&#10;WeeLHhjxdUbrZviMPBpL2fs58tut1FSTv1vftsfFP7RP/BWD9qf4xeI7u3+G3ij/AIQnwzDrkd1o&#10;tvpdsYtRMELSeULiYuwbzNyPLEF2fu0TBUyeZ8sx6TGI1W4Zpm8lI2aWQsWwzNnnuWdmPqSTX6a+&#10;OP8Ag2R/ao02cL8Nvj94C1eL+J9aS909v++Y4bj+deceOf8Ag3n/AOCj3hFQ2heHfCHif+9/YXih&#10;Ux/4GJBXq5DwHlfCmDWGyzBxpRsr8qV5WVrya1k+7d933Pu+GeNfBHLqKhl+NoxdrOU7xk9Lauoo&#10;7/JavTVnw3sx0r0j4C3/AOyv4dtNR8U/tF2+sa1dWrO2j+FdNa5t473y7S4mCyzwwSFfNuEtrYYZ&#10;NgmkkY4QZ9S8Wf8ABHH/AIKZeDo2l1T9kzW7hQuf+JVqNlfH8redz+leb65+w3+2t4aEj69+yH8T&#10;rVYv9ZNJ4D1Dyx77/J24984rrzTKcRmGDlh5SqU+beUG4yWvSVrq+zas7dT7vFcQ8L8RYCWHwWbU&#10;4uVvepVqbktU7Jptq+3e2x9kaH/wUQ/YZ/ZV/ZeuvDv7KyWVz4zm09ZIdKt/C+sQ2txqjqFaWWa9&#10;UOYI2Jba05fy0CK2SDX5/wDxP+JXxH+OPjZviT8YfGlz4j1x7dYP7QvoYlKRqzsERY0VY1BkfCqA&#10;AMAdKy9X03UfD+ovo2vWM1jdxtiS1vITFIp9CrYIqFSOgNfG8KeHeQ8I4zEYyjz1cRWk5Sq1Wp1N&#10;fsqXKrR8lv1vZWw4Z4HyXI8TUxiqPEVpu/tJtSktOj876t6s3/hlp/w11Dxgkfxa8SXmmaHb2Vzc&#10;3LabCz3Ny8cLvHbRERyBHlkCRiR1KJv3MCBg/eP7Gfxq/wCCW/wH8Wa9478N+JItEvNNkbRNE1bW&#10;l1K4vNWtUihM9+y7TDH5029UWONGCRAkL5pjX872wPvMKB/vU+MeBqfGmFnhq+MrUqUo8rjTkoxa&#10;um7rld27Wd7qztob8UcI1uJ24vG1KVNx5XCHwvW7ctr3WlndaaHqn7bnxs8K/tEftXeMvi14ESb+&#10;w9QvbeHSbi5t2ie5hgtYbfzyjgModomZQwDbCu4KcgeW0gXvS19Rk+V4XI8poZfhr+zowjCN9XaK&#10;UVd97LU+iyfLKOS5XRwNJtxpxUU3u7dX6jZADyRX9KX/AASs/anT9rf9iHwb8StR1b7Zr1jZDR/F&#10;TM4Mg1G1URyO4GNrSr5c+McCYV/NeRmv0V/4N0/2v4/hB+0hqf7L/i3Vmj0X4iQiXRlkk+SHV4EJ&#10;UDsvnQ71JzlmihUda+nynEewxSi9pafPofjH0huD5cTcCyxlCN62DbqLu4WtUXpa0/8Atw/ccHIy&#10;KKRDlcilr68/zsCiiigAooooAKKKKACiiigAooooAKKKKACiiigA70HpR3oPSgBD96k/h/z6Up+9&#10;Sfw/59KAFH3qWkH3qWgAooooAKKKKACiiigBryJGMsaN4IyK+cv+CnPiX4e+Evgx4R1f4veMtO0H&#10;wj/wtfw7H4p1LWNYWws0sWusSi4nZ0VIiMbtzBfWvOvhR48/ZS8Q/ta/DmP/AIJwfGrSPFVm8+px&#10;/Fyy+Hvjk61oNpov9nXLW812kU8tra3h1IWKwt8lxJEbkDfEku0A+ovjX8cfAvwK8IL4o8Yy3U81&#10;3eR2Oh6Jpdv5+oa1fSBjFZWkOQZpnCO2MhURJJHZI43deq0+5lutOgvrqwmtZJoVeS1nZDJCxGSj&#10;eWzKWHQ7WYZHBI5r4W8Jax+ydd/Er4sQ/Hb9nvx/4w1y3+K2qxLqmk/CbxFrlutuBD5cK3Nnaywn&#10;aCfkVsrnBAr2v9oqLVLvxj8KP2Mvh34kuPBvhvxZDqM2u6jod/JY339j6Xbwn+zLC4QiS2nnkuIA&#10;0sZWZLWC6MTRy7JowD6DzE3B+lAWMHy8V8qah4d/Ya/Zy+MGinSdI+JngjWtK12x04a3pHh3xYuj&#10;6tcXk0NvDBqF55D6dqPnSTRRebcvIySSZWSOUbh0OofEe8+Hn7YXx68aS2OoanbeGfgL4P1aHR7N&#10;i0kzR3ni93SJOnmSCFF9SVUHOBQB9E/uBlR+NIUt9hyvy180fAn9jD4W/Gf4L6D8XP2l724+IXjj&#10;xloNrq+reKJtevBFYT3MIl8vRRHMo0q2iEnlxG18uRljSSWSWZnmfy/4z+OviNoH/BPL9tT4E+If&#10;H+p65L8H/C/iLSvDPi6+umbUpdPn8JW2r20d1cZ3S3Vt9vNv55PmSRQwSys8skkjAH3Jcafpt3AY&#10;7qyjljbhkkTcD+BrgvFX7If7KHjyZrnxr+zP4B1iSTl5NS8IWU7H3y8ZNfNn7Q3xe8cfDD9kb45f&#10;sd/HfxXdXXjHTPgb4q1D4e+MbjMb+M9Fg0uVTclhhRqdo0kUV2iEBy8N0ixpc+Rb/YngpzJ4P0qQ&#10;nJbTYDk9/wB2tTKMZbo6MPjMXhZXoVJQ/wALa/I8K8Zf8Elv+Cb/AI6tmtdZ/ZA8H26t1bRbNtOb&#10;8GtWjI/A15p4s/4IB/8ABMfXtNex0T4M6toMrdLzS/GWoySL9BczSp+amvtSispYXCy3gvuR9Hhe&#10;PON8Db6vmeIjbtWqW+7msfm/rP8AwbN/sX3Nu40H4yfE2zmb/Vtcajp8yJ/wH7GhP/fVec+JP+DX&#10;bRJ52fwd+2ZeWseflj1PwOk5/Fku4/8A0Gv1mwPSjAHQVzyyzAy3gvxPqMH42eKeC+DM5v8AxRhP&#10;/wBLjI/E3x7/AMGyP7U2mzhPhn+0L4D1iPPzPrcN7pzD6COK5B/MVwV9/wAEEP8Agp/8HfFGm+M/&#10;hxp/hfVtW0m+hvdOvvDfiuON7a4icPHIpvEg5DAEcdq/e/A9KQoh6rWMsnwT2uvR/wCdz6XD/SO8&#10;S6dNwrzpVk1ZqdJWae9+Rw3OO+AXiT4o+Kvg94c1z41+BP8AhGfFs+lxf8JFoYuoZltrwDbKEeGS&#10;RGjLAsmGJ2sucHIHZUm1f7tLXqrRWPwyvUjWrSqKKim2+VXsru9ldt2Wyu27dQooooMgooooAKKK&#10;KACiiigAooooAKKKKACiiigA70HpR3oPSgBD96k/h/z6Up+9Sfw/59KAFH3qWkH3qWgAooooAKAy&#10;noaG+7X4a/AH/gtz8Z/2QP8Agrn8dvhX+1V438ReIPgVffGrU9AXWtXnmuofAl015dix8qRiRFat&#10;Hbyq1sCMJC0sYzFIkgB+5TMqjLGhWDcqa8G/4KV+Otf8Jf8ABN741/En4beMLzTdT0/4Sa5qOh69&#10;ol+0M1tMmnyyRXEE0RDKwIVldSCDgg15n/wSv/aUm0j/AII0fD/9qb9pf4n6pqI0vwHqGteLfFXi&#10;C+lvbp4bae6aSWSRy0krCOPAGSxwFGeBQB9FfHb4Or8ZrHw1ZHxD/Zx8N+NdL8Qqy2vm/aDZzeb5&#10;H312b/u7udvXB6VS8SfAGK5/aF0P9orwP4nbQ9Wh0yTR/GFqliJofEel4kkt4ZfnQpNbXLmSGf5z&#10;Gs91HsIuGZfzJ+FfiX/gsP8A8F4Tqnxo+E/7TV1+y3+z3JfTW/guXQbFpvEGuG3lZPPMkEsMxG4S&#10;JIyXMUKsoRYpyjyVJ8YfhV/wW7/4IseDpP2mfBX7a15+1N8LdD/034i+E/H1jOuqWloD+8uIJpp7&#10;qdYkjyWkjnCxFvMe2ljRyoB976f+zh+138PPFnjDUfgv+074B0vQ/FHi2612PS/Enwju9SubWWdY&#10;w8ZuItctlkXKZH7pTzznrXW/En9nHUPjb8LdA0L4qfEaW18b+G7+PVND+IXgnS00240nVEWSP7Xa&#10;QXL3aIrwyywyQTNPHLFNLG4dXIrzP4p/tfeFP2l/+CQ3j79sj9mvxbqljaa18Fdf1fw7qUExtb/S&#10;7qLT7nK74nzDcQTxshZHO2SIlWIAY/nD/wAE3f8Agml/wUa/4KCfsX+Dv2t5/wDguz8dfCb+LFvz&#10;/YK6tq98LT7Nf3Fp/rv7Yi37vI3/AHFxuxzjJAP1A1n9lb9oP4uXel6P+0b+1XZat4Z0bxJputR6&#10;F4K+H0WjSanNYXkV5bR31xc3V6zxrcQQyMLUWrMYwpbYWRvRPD/wYttC/aJ8WfHga+0zeKvB+g6D&#10;JpbWoC266Zc6tOJt+75jJ/apUrtG3yQcnd8v55fsJ/tEft4fsLf8FSNK/wCCR37bv7RDfGbQfG/g&#10;mXXPhj4+urAx6lH5KXUzJdO7NIQy2V6GWSW4dWSDbIEZlHlX/BQL/grH8Vf+CdX/AAcA2KeMvib4&#10;iuvg3eeENJsvGHhKTUrmfT9OtrpQJNSgtQXVJ4pFjlLRx+ZIiyRA/vM0rgfo54e/ZE+Nfwc0r/hW&#10;/wCzJ+1J/wAIv4DRnTS/DOveCYNYk8OW7FiLXSbjzoPIgjLHyortLxIRtjjCwxpCuhr/AOw/4Dvv&#10;2NviJ+yHoXirVIZPiV4d1qy8TeNdW2Xmqajf6navBcapckCNZpvnGI1EcUaRRwRLFDHFGnsUXivw&#10;1N4aXxlD4gs5NIexF6urJdIbZrYpv88S52eXs+bfnbt5zjmvxr/YP/4K2fFv/goh/wAHA6Wng34i&#10;+ILH4OWXhjWdO8I+E7fVrmGx1O2tYZCmp3NrlY5J5ZN8is8YeJDFFyYizMD9S/2zf2Rfh9+2t+z5&#10;rXwI+IF3e6b/AGlay/2V4g0uTZeaNdtBLALmBgRyYppoZEztmgnmhfMcrqfTtC09dI0e00hZ/M+y&#10;2scPmbcbtqgZx+Fc/wDHX4y+CP2d/gz4p+O/xK1FrXw/4P0G61fWJkTc4t7eJpXCL/G5C7VUcsxA&#10;GSQK/H7/AIIcf8FNv2wvEv7eM3hH9t3xHr0nh39qLR7/AMW/CO11vVrm4tdImtr++X7DYrMxW1tn&#10;ihulEeBuFvZsoxMCwB+1hOBk0iurfdNcB+1hq+r6B+y18Ste8P6rc2OoWPgHWLixvrOdopreZLKZ&#10;kkR1IZHVgGDAgggEc1+TP/BvH/wWj+I2r3Og/sV/t9eONcvNR8aGa8+DvxE8X30lxJrubqaGTTZ7&#10;udi0r/aYpkgd2JZla3yCIEZXA/aRnVPvGlDqeAa/OH/g51+Nfxl+BP7EPgPxX8EPi54o8G6pd/Gb&#10;TLK71Lwnr9zp1xNatYaizQPJbujNGWRGKElSUU4yBT/+Dnb4zfGP4F/8E49H8a/A74teJvBesy/E&#10;7S7WbWPCmvXOnXT27Wd8zRGW3dHKFkQlc4JVSegp3A/Rsug4LUoIPSvy61X/AIIYf8FEfC+lR+Mv&#10;gb/wXj+NreJLFPtel2fjHUb+8026nVd0cM6G/dfLZ9oYtFMoXOYn+6fU/wDgkH/wUm+Pfx9+IXjz&#10;9gX9vPwna6L8fPhGqtrk9jGkdv4i0/KINQRI8IjZlgZtgWJ1uYnjChjHGAfeHmJ/epQ6t91q/N39&#10;lf4yfF/Xf+Dk/wDaQ+CuufFbxNeeDdG+E+nXej+E7vXriTTLCdoNBLSw2rOYonJmlJZVBJlfn5jn&#10;xT9ov4RftE/tx/8ABwJ8UP2PPDn7e/xc+FfhfQ/hbp/iKytvA/i28ghWZINLiZBbrOkahzdu7MBk&#10;sO+SaAP2OJCjLGgHPIr817P/AIIAfHG2vYbub/gtZ+0xMI5Vdo5PF11tfBzg/wCkng1+lCjAxQAU&#10;UUUAFFFFABRRRQAUUUUAFFFFABRRRQAd6D0o70HpQAh+9Sfw/wCfSlP3qT+H/PpQAo+9S0g+9S0A&#10;FFFFAARkYr8c/wDgnD+yt8HP2zP2wP8Agpd+zf8AHbw0upeHvEXxUs0l2gCa0mGoa80V1A5B8uaJ&#10;8OjYIBGCGUkH9jDnHFfGv/BOP/gnh8aP2P8A9sv9qT9oj4j+KfDN/onxw8cW+teF7XRby4kurOGO&#10;51KUrdLLBGiPi9jAEbyDKtzwCQD88tV/ac+NP/BNb9mn9oH/AIIm/t/eKGvrNvgz4kf9nn4kXhZY&#10;NZ09rC58nTWeQnYePLhjLExyK1srOv2fd7Hovw+8f/FH/g0eTwv8NlmbVE+GMl+0dvnfJaWettd3&#10;SDHJLW0Ey7R97OO9fa3/AAVZ/wCCZHwo/wCCoH7NN18IvGIg03xRpfmXvgPxb5IaXSL/AGYwSBue&#10;2lwqTRdGUKwxJHG69J/wTS/ZZ8cfsa/sH/D39lj4paro+qa14T0ea01O60WWSSzmZ7qaX920scbs&#10;u2QA7kXkHjFLrcDj/wDgid8YfhT8Yv8Aglz8F9R+Etxa/ZdB8C6foGtWtuyhrTVLKBILtJFH3XaV&#10;Wl5wWWVH5Dgn1n9tP4xfCX4DfsofED4sfHC7s08K6T4Tvm1aG8kQJdo8LRragNw7zM6wonJd5FUA&#10;lgK+GPip/wAEIv2gv2dvjH4h/aI/4IyftqXPwR1DxJI02q/DjWLIXfhuedicsiMk0cUaB5DHFJa3&#10;HllyImhTai5Wg/8ABC79uH9svxbofin/AILQ/wDBQ24+I2h+HrxZrb4Z/D+1/s/SbxkOUkmlhhtF&#10;DENLG5S1E5R8LcJ0C1A57/glb4D8c+Cf+DX/AOIkvjZpli1z4e+PNT0O3nBBhsXtLpEwD0V3jllG&#10;OCJQR1ryH/gkZ/wUs/4KM/s+f8E5fAvwu+A//BH3xZ8UPC2jR6sdL8fab4seCDUd+p3c0hWBbGQ/&#10;u5HeIhXYsYuxOB+v/wC0N8AYPiJ+x544/Ze+E9hpHh+PXPhzqPhjw3apb/Z7DTVmsJLWBAkSHy4Y&#10;wyDainaq4VeAK4D/AIJQ/sf/ABB/YN/YI8C/so/FHxDpGq634WGpfbdQ0GWVrWX7TqV1dLsMqI/C&#10;Tqpyo+YHGRg09QPgH/gixdfFX/grf+33rH/BZH9pDxj4WsZ/hrpsng3wL8OfC7SC40gywzZmulky&#10;3leTe3e12LGaWaQjyltljOp+0H+zP8Mf2wP+Dhz4p/sz/GLTZLjw94z/AGVfsV61vt863b7RZvFc&#10;xFgVE0MqRyoSCA8akgjIr6Fuf+CVvxt/Z+/4KkL+35+wh8RfDXh7wv48j8r44fDbXzPHbawzShpL&#10;u08mKRUuGJM4JCFZ1f52jupkHc6X/wAE+fibY/8ABZTUP+CkUnjLQ28LXnwnHhYaGGm/tAXQljbz&#10;cbPL8vCf392e1FgPyXk/aJ/4KPaX8LZf+DZCDQmk+I8njoeFIfiA11L5A8EPF9pKnBMgg+znzC3z&#10;bdPLW/lbwK+pPhP+zX8NP2OP+DiT4B/szfCKya30Dwj+yrJZWrShRJdSfaNZknuZdoAMs0zSTOQA&#10;C8jEAA4r9SJv2ePgtP8AH2P9qOX4fWJ+IEfhRvDSeKNrfaBpRuBcm167dvnDeDjcMkAgEg/O3jj/&#10;AIJ4fE3xT/wWW8G/8FKLTxvocfhnw58KpPCt5oMnm/b5bhpL9hKuEMezF0nVwflbjpRYD5P/AODp&#10;D9re6/4QTwH/AME2fh7ba5qGq/EzU4db8c2vhXT/ALfqMXh+zmLJHFafL5zyzxPMuJYwP7NZXIWT&#10;cPmP/gqj+3d8I/j9+zf8Jv8Ahkz9hL9oT4b+MP2cdXsdT+G/ibxR8OY4tO0jTbOOISQSul1LsRRa&#10;2k29kfmzCkqru1fp3+zJ/wAE0PiV4T/4KgfFr/gpZ+018QdF8Qat4k09dD+GGj6OsrQ+HdHDBMOL&#10;hMrcmGC3UtCwQtPekg+cMfYmr6PpevaTc6DrWnw3dleW7wXdrcRh45onUqyMp4ZSpIIPBBo1A+cN&#10;E/ai8Fftsf8ABJ3V/wBp7wA8f2Hxl8HNWu5rWOTf9ivBYzxXVoT3aG4SaFj0LRkjjBr8+/8Agnf/&#10;AME0fh1/wUv/AODen4d+AdRuE0Xxx4c1zxHqHw38aRKyz6NqX9rXJALoN/2eUoiyqP7qSAb4oyv1&#10;z/wT4/4JX/GD9h/9nf43/siSfGzS9a+H/jbUNUm+F9vJaztd+Hob2GaBorl2O2UbPsrYjCjzFnbn&#10;zOPVv+CUn7Efib/gnd+xN4a/ZR8XeOrPxJe6DfajPJrGn2rQxSi5vJbgAI5LDaJAD6kUWA/FH/gp&#10;V/wUl+Kv7QH/AAT40f8AYV/be8PzaD+0P8HPjlpNt4ot7xQv9v2EdhqESammPlZyXi8wpmKQTQzx&#10;MUm2R/fn/B2SMf8ABLnR2I+78VtIP/knf16Z/wAFhv8Aghv8Nv8Agp5qHhr4p+EPF1r4J+I3h2SO&#10;3k8RSaabiHVdNDFvs1wiujFo2JaOQElQXQhgymP0b/gsB/wTn8Tf8FOv2TbP9m3w18TrHwncWvi6&#10;z1n+1L/TXuo2WCG4jMexHQ5PnA5zgbenNKzA+ptLYHSrdun+jof/AB0V+V37N/i3QP2nP+Dnz4lf&#10;FX4HeXceG/hr8If+Ed8Za9p+Gt77U/Mij8pnUcuHLRc9f7NfGQtdL41/4JFf8Fhvjp4a/wCFdfHP&#10;/guXrMPhuXaL628H/DqHT7i6ixteBprSe2fYyEqQzOh/iRhxX2B+wB/wTw/Zu/4JvfBYfBf9nXw1&#10;cQxXFyLrXNe1SZZtR1m527fOuJFVVOBwsaKsaDO1QWYswPi39kn5f+DqD9p5c/e+DGln/wAl/Dle&#10;L/tAfs4/tCftO/8AByj8Vvh7+zX+19q3wR1+D4N6ff3Hi7R9BGoS3FqkWko9mYzcQYV3kjctvODC&#10;Bg5yP0A+EP8AwTd1z4Yf8FZ/in/wUsm+K9reWPxG8D2ugQ+EV0hklsWhj0xPONx5pEgP9nsdoRce&#10;aOfl58e/aq/4I5ftb/E7/goX4m/4KBfspf8ABQiP4Sa54k8M2mhS28PgNNSlW0iht1kQyS3AUh5L&#10;aN/uAjaBnrkA6X9l3/gmZ/wUY+CPx+8N/Ff4z/8ABaHxh8SvDOj3UkmreBtQ8A/ZINVRoZI1jaX+&#10;0pdgV3WT7jcpjjOR90p9wfSvzmf/AIJi/wDBa6QbX/4Lx6hz12/B+y/+SBX6FeEtN1fRvCum6P4g&#10;1ptSv7XT4Yb7UWjCG6mVAry7RkLuYFsds0wNCiiigAooooAKKKKACiiigAooooAKKKKADvQelFFA&#10;CH71J/D/AJ9KKKAFH3qWiigAooooAKKKKACiiigAooooAKKKKACiiigAooooAKKKKACiiigAoooo&#10;AKKKKACiiigAooooAKKKKACiiigAooooAKKKKACiiigD/9lQSwMECgAAAAAAAAAhANq28oGTEgAA&#10;kxIAABQAAABkcnMvbWVkaWEvaW1hZ2U0LnBuZ4lQTkcNChoKAAAADUlIRFIAAACfAAAAnwgCAAAB&#10;H36sIQAAAAFzUkdCAK7OHOkAAAAEZ0FNQQAAsY8L/GEFAAAACXBIWXMAACHVAAAh1QEEnLSdAAAS&#10;KElEQVR4Xu2d+VtURxaG59+Y35LJTCYQIQLiMq5xogaNRhAEkUUFVxBFBBEBg0ZRiCBG3DIJKuoY&#10;1AR3R2Hc4oJBwS1uMRo1Om64r3Sb+boPHoq6l6bBlsGaus/71HPqq1NV99xzl27ldv3BzT+hyejO&#10;jcTVnRefeEtS8iv+hLJ73BBRBDWdu4yOQnk/7I8o0ZmhKouiAep0JqiZndiVq6zUdmaVDBHyIUTF&#10;1QcsOmMJGb///juLptR09gxKTJ2/mr1h0OYTMtnempSWX4QqNZEPcPVuO4/u3Eh050byGjpnbPNa&#10;cPStlGLfyNw+qKZuaINy4upOKE1uBqjTDYxsamYnUkRIr+1MBtlUZZGrDOm1nVliWzTEJq66+oCJ&#10;NxrH1On84sULMtC/6u5DMlA+fvqMbDg8efKsVWAiubl6t51Hd25G9MQOyFq68dnzasdIXRygD3Wz&#10;0TImps+8ZPMjC0hPCtGQWtkgmw2xlah3YhGjaDqiYzeJOhN3HhWVX/knhnV8LRExVUgkgxF9pFZn&#10;c7z1hwqUzj81mdYDJ0kKYTIxRsf2YfQ0UUF598EjMkQ9MCGHbTZCkvLYbhuWCsM9YKLU19mIXY6e&#10;uNnQEzcbeuJmQ0/cbLwJE0sfoY3kLN8sdXGAPtTNhp64PuZXvC0pr0jDE9MncvqY/dlWL5Rz9r/n&#10;FhBPrSD34F9RkhuVeeV/RjnPXoKgmf3JEGkZh5q/cUhfnERYFFsduBlFwnzi4pC2RpFso0E2G1Ir&#10;G2wT5hMbRYZFsVU0jK0MiYSzExtFNsh27GbEZGJpCFFk3SiyIcIOxtY6Ezv5HdVUZEOEHYytdSZu&#10;TpyamL9hegWbf9mtD+mrqYhTE+8u/wmlg1Hq4/zl65LC1JmYhu43LpttBtXozxaT4RGYyK0wRHvC&#10;F4Uwbt65x6Lx6zxhMrHkd/32XZRWq3VY+iIY3Coa9C/0HSLSWLx6s8pisbIDyo9Gfk5VomWfXK8D&#10;PXGzoSduNvTEzYaeWHl0wKqjA1YdHbDq6IBVRwesOjpg1XFNwOK/x+ZXvu3mPwFGxjavTqOi2YEM&#10;t4D4NuGjE4vaw/YJj4nO70V6btm77gG2XvGrOiZ/1479YXgPjoXRPW5I0pr29FfD6Div/B1yIOCW&#10;ttGHbe+wGG6ScE3AQ+f5cWyweyUOhhH0eQApPmFj3Pzjodurtv+wGZzdl5r+Pj6CDLT+fVwkGZFz&#10;e/tNCmWdOvpGjkbZL3Ug6eE5tr+dZuATkvkp29TFlHoD5lc2ACn3w/5IsA/DnqYY3VgxFVkxpbFu&#10;Ei4O2C8plGHR6MaKqciKKUY3x5NKNCJgUBzS1nHAnUdHMSwa3VgxFY2KqciK40klGhdwfbCnKUY3&#10;VkxFowJwjyBYYTdT2E3CxQFLuoSpm1E0KqY46SbhVMASkieQHCSa7MaKKexmiuTM1Buwqrgy4DU7&#10;ysRq6+BJ9x48EpXXQeehUyXFMa4M+Hf7xnbHyHRuIipOX5CUV4Smu/vgUeehn4m6AxwF3HbwFIz4&#10;0YgZNC5KbDsOHKOqBInnLl3rPnx6u/DUFy9edIhIR9k1ahr7r9i8l20YF367fuj4z/CxWq2ojpz+&#10;FTeNmLZkXUmZ+FrU/oozYt+yY+fEKhsDE/O4akq9Afvao6UNVfqPYPDwydP3AybCoJJhB+riM2gy&#10;dSSFyrU7ymIzv4GdVbDh9IXfSHS3j0M++yrPrNl+EMaitTtOX7gqObQPT4NRbbGgJAXloydP6f0w&#10;VGnzCkkuLTtOPkYcZbi62kJDiH/nTgr7gLhZS0WlW/Q02ifyvHqzipv2VZyGcvHqDZSkiEbF6Yuh&#10;k7+EceX67UHJ86hJdGCFjeWb9nB1z+FTZI/PXkZdTHHlNfxGoANWHR2w6ryWgJ15dbJBGvVn4M6j&#10;M6w6OmDV0QGrjg5YaXS06qKjVRcdrbroaNVFR6suOlp10dG+MtK/KjYNaUyXoHOrLjpaddHRqouO&#10;Vl10tOqio301JqzqKCktBxdE2yM+ok3EmPCcT2DPKPH0Ca95AUT8q1vREG0v+wsm84+8I/ZK2+Tj&#10;N2kQ7A7RI0R95r89yE7f7MM6EZXfc9Fx27DeYTFSk4hrokU5fbsnSkTLOvbP2/buScLs3e5ihPN+&#10;rPlFMBYRLRkgqagD9ITVthME0bIOkf1TN/iyTkTk9qZWBy/bABdE227oKH6/JXhmf7ZFwz0gntII&#10;2+gQkduH7c6joj5OHExVr9BY0XlIXo09YNoAMhh28xg4jm0j+i5lh84cPnn6BQyj12x8/OPYh+g/&#10;NZCdjbAbK5k7ay4/URy7rBsps3a1YtEUchv65ceSLkI+RnS0dqSeTkbr4G0mVlwerYNJJZyNlmgw&#10;WhYdKM5Ha3RjUYzW6MaKhIujdfDiFisuj9bBpBKNi9aU13fdGt1YfL3XrQOaIVp+MY7fjWsR0UpN&#10;IuzThGiNmF63DaKjtcNjSXgGv+rz1pRXidaI5MzoaO2IP90q4jFQjrZfWpD0s6wi7CbpEmO++ZDc&#10;Pi/xZJH7Gomc68duRiRnpt5olURH21QePHwsVkvLjnsEJomKy1m5Za+kOMZl0XaNyqA37wir1Xr0&#10;zK9cfU2IMzqDy6LFxLfu3P/by9d0jfvhEZTkbV9y1FX8UHE6Zd5qGM7H7MpovUOSrfaXWE/8fDk9&#10;v0hsBX3HZi0o2i6JrwIH6fFyecMGcRTtixcvtu6rePTkabfoaRaL1Tc0pexE7TvBEqSLJbqvKyk7&#10;dvbX70oPoRqZtuDr73fGZhbA/nhMJoa98JvtJdYBCTm5hVt4WPS6dusOvdmMKq4IzL73iO29VHL4&#10;dtt+7MyStSWknDh/mfR9lWeu375bULyr8sxFUozUGy128btS29vzmNU31Paacq8xmajyrCI7D53M&#10;KbS9skWtKNH9+LlL1Eris+fVwUl59Ho1Qn32/Dk1+Qyynd7kc+TUhfU7f4Rx9ter9Ooz9PYRtjeS&#10;yeGDgZMePnoCY8r8b7ftq2TdKziZjNkFG0rKTsAwpd5o0Zk2enUaBusopb8C4db1u8qzlm64c/8h&#10;K2n5RafOXyFbGoSNxWtLi+1BSnrXYbV3PjKkqqjThvMF1UGT5lGrhKNo2bZYLJeu3YIRNDEXqW41&#10;oM4L50B0ht1rzExWYPwtIv3k+SvdojLoqr5RdZda/WJmbdx9mHxQ8o+p425HBs6AFZtsz5hPxs4+&#10;+ctlz6Ak0j8cXvPufrXFsnhdSevg5BtV96Lsv9oOqMmUeqP1GZSCbthwMXD/0Mm2V8EzFq5hNwCF&#10;fvudqyiXb6x5G1xcFo6U8Cn5B46eZU+AI0i2vb3GuH679pfk6V30kdO/umf/SfmwlPkVpy/ASMxd&#10;gZJ+QwEGNrra68PRXUo9dLTqoqNVFx2tuuho1UVHqy6vJVr+a/lXQRrTJejcqouOVl10tOqio1UX&#10;Ha266GjVRUerLv9f0f6/obOrMjq7KqOzqzI6uyqjs6syOrsqo7OrMjq7KqOzqzI6uyqjs6syOrsq&#10;o7OrMjq7KqOzqzI6uyqjs6syOrsqo7OrMjq7KqOzqzI6uyqjs6syOrsq82Zkt29qsKRonKGlZLd7&#10;XGTeob/MLXs3bbOPqKdv8oYOusYMYzGl2BdKzoG/jv6qO4sge69bzsF3RcXNP56GnVHq4eY/gXUa&#10;E2TtcWPxi33vkdg1ZiiLn6YFQekQNcIvKRRGlzG1u9Fu2AjyFyftFjMUiltA/NQtXnHLurJOngSL&#10;EtSatce9beQoFr0GxzTYsT5aSnZ7xEfQb8yinLXrfdZnlHgaf342Y5sXlLjCLrRGB/FJSjB5Bmd+&#10;yiKOMpTpOz5AGTKrX61unygyt4+ozD/yDo0gil+Wv5O99725ZX+Bnnvw3fCc3tzUIXoE+fdMCGex&#10;e9wQEnE+TVzdiXWQusF3XnnN6h2moFdEbu9P0wfCYNE7LIYGDMgIZNFJWlZ2Uzf6oPQR1hhBdhcd&#10;eyvl+7ZBM/qzSNnlKgElemHP4Qt71GmyZ9fdXvaeHFKr15PdBZVvY65+aUEsLjj6dmSeH5yz9rpN&#10;WNVx9m53bqLswh+wSNntFmsrm5BdnNkLj9Y5vym70ixOoj9VqUyjs9txRPSc/e9JiA5+/tFnQ/8s&#10;4mVYDMJIn5RB2fvcmoY0FJAcwBTDckSE5AaGL+gh+UzZ2EbyaRTSaKFZfSUH55GGapBGZ7eLsDwG&#10;Izrw6i2McakPI45/aN4x0lBAcgDiogMikhvgX6tnxJ+tbwLSaI5/3d4x0lANorMre+rsOjVrcUjb&#10;V8yu5ENIPkByAJIDcHl22w8baUTyIaTRTLMr+RCSD5AcGkRnV/Z0MruSDyH5EJKPItntGTA8aEAE&#10;cPePl5qMvHF3ZsmHkHwIyUeRO3Oj0Nl1BmmoBmnR2Z1R6ukM0lBAGgc0T3adwTS7UkT1IQ3VIC06&#10;u5KP80jjgBaeXcnHVbgmu44xLqNm5HXfmZ3nf5JdJ5GGahCdXRmdXXlWx+jsirTo7GreIHR2VUZn&#10;V2VaaHZpsbOI1HxJBx+PyaRWbEXbD0itbxCzv1mPEArW75Z0F9ISs1u4aS8lD5vUtGRtKcR7dZe1&#10;fRPpNGQqArl1576ku5aWmF2Efef+w+lLvoMxVVhHsX/8HCgWq5WV+li8dgc8x8y0rbjZMsHuYePq&#10;s2fPUW0XlsqKS2h6dt39EypO2ZaPpC1v1RbSC4p3oTogIbfVgERcZNS6ZW8Fd3QM+fcbl8221PRB&#10;kG31afeAiecuXSMFW2nZcXaztb50zli8VtQB6TC2HzhG9qS5q1AVb/jszMCnps2+IS5P+26A9bvK&#10;oXQZloF4rfYlOLHlFG7ivoTPoMlXrt+mVtrGZy2jprCU+aim5X/LzmBg0lxa0BPb46fPMLjY6iRN&#10;zK7Vapu4a1QGVQs32+6l2EvYMLBb2AIn5lKrbQfNDpmR1gMnwfNm1T2qJswpRPXIqV9gj521FPa+&#10;ytOwnz+vht1nbBa5AVSxcfXspavd7Psm6YvtqxDv/PHkxt3lqLYPT0XVarU+ePTEPaB2nEHJtUvW&#10;VlusUDK/LqYqDvq1W3dwblHVIzCRumCQTkOnQmkTOpkUcgDrSspQvXj1Jiuo3n9oWyeYQF/Rf+WW&#10;H1A9+XKdZJqiaQtQNSW7mAybb+gU2N4hk29W2ZbE3XP4J1R/On8F9mbhSv2+9BCUrT/Y1joGPUfN&#10;5CYjDx8/hbOo4CiQgpIMOqM/EBazxWXBrWD5xj2zCzbAqLZYIIpnPbn5hqZQ9di5S6guWVcqOty6&#10;+4Ds9wdMtLvX2R9JuWhf8HrmP2pyD7btq4SSZd8BUF1t24fesbPYocq+3DLv/9fF/0Y16OWVgKFQ&#10;3VVuO5hg3qptqGKjWwWe1qQ7SaOz6xczi+aTdHDoxM/GJlEZlr5ozfaD3CRBV+rhn2xXKtPq5SHG&#10;tnZH2fCMJTAePX7KDkvX73ry1PbQ6hM7G9X/3LwTO6tmgWts7MbKqM//QVW6Jp5XW9jhydNnUMh+&#10;P6BmXnFNZDqxQpLzqErXnDgCrfGMjarzV9tyc/VGFTscOHoGCsahavvwNLt7jX/eyq1UxUEmhfEd&#10;PIXWn24UTbl28RjAHuSuqHnQdohI2195BreOsxevQu9sv0EROYWbofx48hfcyvBpaEj6Qm4SQeuG&#10;3YdtYdXNB3H5P7e4ia8n3FRRjUhdABsj4wheunYL5wd14RumR2ASrt0Lv13/5YrtIsNGDuCGfUXq&#10;IWkLWEGVjjtu3cU7y69cr4IyPns5btpHTl3AY/5f9uuy1+iZyXn/xEGge0PfONtHBKJwk22d7LUl&#10;Zbil4YPSRyOmo2qxWHCl4vKF3WPUDJSYpUN4Gu69VXcfoDpu9tKOkbaV7bHbw6cthoLzBumkMUdO&#10;/wpK0tyVPIvzNP1T1fBpS2YXrJ8wp7BTZE06sUMdX9pM//Ff4KAbF0yXiM38xtu+xL0pwUl5ve2X&#10;JuETOnnKl6sxbNuXh8AUXAHjs5fh8w5Vuw+fzk0AD2ZaM59pHZyclLuyb1zt47xtWCoUpIQVr+Bk&#10;eiQBnGHt7CeZCB7M8dnLkSdWRs/4OjazQHxAIJdsI3kTc1bwg5zAHTg9vyhtQVFg4lxRbyxNz66m&#10;5aOzqzI6uyqjs6syOrsqo7OrMjq7KqOzqzI6uyqjs6syOrsqo7OrMjq7KqOzqzI6uyqjs6syOrsq&#10;o7OrMjq7KqOzqzI6uyqjs6syOrsqo7OrMjq76uKf8F+QC5zdyv2dngAAAABJRU5ErkJgglBLAwQK&#10;AAAAAAAAACEA5AXXk0HCAABBwgAAFAAAAGRycy9tZWRpYS9pbWFnZTUucG5niVBORw0KGgoAAAAN&#10;SUhEUgAAAOUAAAEECAIAAAEvw1REAAAAAXNSR0IArs4c6QAAAARnQU1BAACxjwv8YQUAAAAJcEhZ&#10;cwAAIdUAACHVAQSctJ0AAMHWSURBVHhe7P11YBVH1MeNv/+9v/d5nra0RUoL9VKlFKu3QF1wlzgO&#10;yb0JBHdIQiA4cSUhxJ3g7u4SnChR4jdXQ3+f2Qm3IVAKFGhpk54uu7MzZ86c+c6R3b27/89vN0x/&#10;lar1N0yGGyZ97cKHwNdk1FupAwerfX+7YTQXPgS+0+bG2Nn736g21C78S3xvGPXrNx5yX5yw2Cu5&#10;2qD/rfr3Uw/I11RtcvWIH+zga6sOmDArfOS4EBsHb0t1oOCuVLhXvrt2bp85Y5rcR6MTZ0bZOPgY&#10;9VpTtaHapJBRP909Du7VJh11/pDvjWpj925dli9bUlZaTLN+fXunpCT17tXj7RZvGrSGxs1b7Ny6&#10;q0qjsVH52zr42ah9Bjt6m6qrR4wLGjUhlOZ34+vmOmfZ0sWDBvZnxuG7OiWpb59e777TYsKM8Ffe&#10;aLdk8UL42joGGIyaGyaN0aSllcmotXbwZ+f+9EtnbIeOCUhZu58dyddKjbx+rgviZB1blb/JYLw/&#10;vuihsCBv1PigfoMG9+jeVfLV6bT0ZzQKtZpMVdaqAHbujy96eO3Vl48cvTRoqKuFxUDJ11rta+0Y&#10;MFTtfeOGaZn3amv1/fBFImbPvG+l8nOavMJgMJiqjZKMJkN6Rp6N2t9oELq6D759evfs1rXzq680&#10;Nxp0MdFRjV9obqX2Dwpbf7247OKV/BHOQTA9fPzSb8oc3AdflHD40AH0YDIZKivL0cPFy/k2KpaG&#10;l6XKy31RAnXMS+7+9Hvv9Bj5sgrqlNShP60A1eW7MnTFTz9+/8Xnn2qrKocMHoI2f/n5R5Cg1+rY&#10;Nm/2IofTpk6h5rGjh7//7htOdP7152PHjtRmAt1ND7Rh6pGOLd3otBpmRqer4pBTUuo/kv1ufGOi&#10;I8vLSt579+2gQP+K8lL3ua5vvfk6Hbz+2itVVZXvvP1Wnfq16THO20OhP+H7w/ffpiQnznN3Q6en&#10;T5/89puO+XnXAgP8Bg7oV6dmHboDX+addSX3mSg4sr2dzJXlTh2q4Uu98vJSZjwqchVznXstu7K8&#10;4szpk+3bttXrtQcP7ofDwQP7OJW6Orm05DqzZzDo9Loq8MB80nDvnl2cpfAWvvdOiF+n5I70J3yn&#10;TpmEW4uMCDca9fb2o9Dv/n177lW/jAU1VWNGlR0kYotm5A5bM1FBbhmvXCBUmDN7JiWyvjxbwxe9&#10;JCUlwLYgP/fIkUPF1wvRMo49I+MqpzZv2sC2qKgAtWo0FegUXrTq1PFrVM8hxKpxclRpKsvhyz6s&#10;76AHShHh/Lmz14sKsKccwrpXz+74fEq8vZb7eHtiJUpKrpcUX3ewH2Weq9p0Z74IfubMKVxkXm4O&#10;HeRkZ7Jl7RYW5l+8eP7KlUugmBK2F86nIWMdDtAd+FoMGiB1hEIWeMxLv3oZGNHHju1bUQWnGHKA&#10;vy87c91c2J47d7Z2c0l34PtQ6GHwrSaoBj+3GMyHwHfUuDBLVWB6ZmHtwr/K11Stt1b7XL6aU6f8&#10;L/E1GQwey+LnL03Zs++ESQlPzfSAfHFM1vb+Niov+3FBY6evtFH72jr4L/NOMFe4J75yjbLq2L96&#10;5ZLOoLFW+S3xTblhFOtYkr5KO1Dt7b4oUTb5Q74AltohwYHEjQTCoSuCMT39+/WJXBXeomWnn3+1&#10;oie7MUE2DsTV/sTVpmqMJMGkP4E7zf+Qr6XFQDCP3cK84i/gizUgxo5cteLtDz9bvHABvcKXaJeg&#10;mvCUJjduGGxVvvMWC23ch37RBlRt0hOT3VDiMPhaq3wJqon4CFIpcVsY6zg55LcbhvubN1T8w3ff&#10;tv+8S49uv7JfI2+NW2L4hgmzV82aKwL3++OL6ejfs+/X31l91PozeEm+BNU2Kj+ATGpo4+ivqRA6&#10;uVe+N4US+yJ+dvCrLK+sxm3ejKtNxqohKp/BToGyzr3yJdIBAKtWrSS67tDhq286fmXlEKyeFJqT&#10;U1R0vWSRZxLIs1P743Rk/Xvl2+KtNwCA5/Kl8PXyXNa9axeTUeO6MM5G5Ulcbav2yysqfgh57J/S&#10;Y+SLH6xTUofkgr473cKXoGbY0MGxMVFMUft2bVm4S5csohzlZiq+mfLWH304fOiwJo0blhQXvdCk&#10;Udcuv546eXza1Mm1+UB/qAcWMXxFOK2rgqMMquWOeUu1PxrcH/Jl9nHspaXFixZ6EBjg4cNXhtIN&#10;I4CwFdlZGXWa1KbHOG8Phe7GF1UQFA0ebFulqUChZaXFxA+EsFjkosL8OpXr0N34MlFMHRMojQPu&#10;TMaGEF3WrklJ7UOohi+R6NYtm+TkOo91iouNnjVzBuGTyWgEQ7179tq/b6+uSnvooLicgROhDvYe&#10;2NnYWJHvjXMew3bd2lQJEuhv0m96+hX0C6RAGKNBQIK2efPmrl2bWqdyHfp/iDJpL/VIM7HPVrmK&#10;gUKFKhVnLNUqd2qakF8oKxCSEyDm4Kbq/58D+/cuXrQAKWKjoxDx4oVzBMyrwsMQ8Mjhg927dcF1&#10;gofTp07Qnvi1w9dfcnj82BGSY6QBJ8XFRQyFVt906kAdzgq+ZsnN9NWXn1dWlLH8qzSVkaRHBt3Z&#10;M6fIvIiFWXh2ttaYi8uXLhD5vvH6q2lnT9dpLukOfM+lnWH5IgiRLyNlii9dunDl8kUYAWe2Z8+e&#10;1mo1lZXlSM346jSXdAe+ZBaoyd/fNysrA5VRgrxtWrc6euSQpeWgj9u3xV+gHIZMAs7OsaOHazeX&#10;9Hfg7LGR6YZh/4FTu/acvElgpO4ClvT3i3vDeOPEiSvW6gBiMVu1f1bm3Qza3yauiBKr2Rrxwiaj&#10;ziRCUgOhmDhbKwqpQ49bXKLb6mrDqbNXx89aae3gZ+sYIEitkCPaDbBy8J3pHpOff/23W7M2SY9V&#10;XKPBMG5WpIXajwBx9PjQjVtOVlVq0C7mj9yeEEKr1fn4Jdk6eIMN6sxeEGt2EpIeRFzMzO5dOzBx&#10;wUEBGCGs0c4d2zBOFPbr25uMf/58dw7379+L/SV1yspM1xkqHVRTrEZ4Wo/yG2Q9HvmqNJohziFD&#10;xwaYabizz/CxvvbjRHRuNOpc5idYqn2s1f47dh1nSLLr+xYX22ZlOWiumwtdEghzSFpAqsQhW1Iw&#10;ciasHVrp26cXmdO777SICo/0D93cqGHDN1p8vmnDtjdef4WziCsSCHFhPmDs9PBxM6CV42ZETJyx&#10;0mCqpKPqG8bNm/aDDWsHnwuXr8neH0S7dHbhwjkMLyEkWwTlUBSeT8PBYrSPHz9KYUbG1Yz0K2dO&#10;nzQYKoaODR5oM2vx0hiSxpMnjjFIs7hWKt8J01eMnxE5fkbEuBmhHouSZK7GKoTJRJdYsoAprtGs&#10;w/vO2+6LevfqMaB/X1BRpSkf4hxqOXLZirBtGFScI0P6XVy1/xCV71C131C17xC1r+uCeCmupDnz&#10;Ell/zlNXYTewGI9WXLavvfpyz169XD3WNG/6xk/d7Hp0/dXCYmBt7ZKtz18UN29xkvviRPfFCfMW&#10;xprEHVKCEINOqwO7gCE4dL3k+ajEZR6JPs6fT9uwfu2nn7Rn6bzcrKXFCPcP2nae4DxBaLeiaqij&#10;jzXJby0iCx4iLjTofzMar2bm22Af1H5uHlHV1Q96cfbuhNqIfIiCwLSENZJB7Bj0uhXhGwepl1ow&#10;+06e27YepxgVshZuVBPW6W/cYKsj+AkKXQderdR+Fvbep85mEFKb+T98cZG14fPPYuYI4zAdgIE0&#10;GuQRewcG+PXq8rNl3/7qaaEseZBg4+ALdiUpttYfjVqqfCe7rdJrjNXVdZPOhy/u2y3exJyxwj75&#10;uN2mjesR95WXmxG7fvD+uxx269oZ7KJ43BuqxTWgvMpKnbZK8RQmvQlN38DK/q7R2vQIl9qjoH+R&#10;uPl511anJJEAkBYmJyUAx4hVKwn64+JicArx8bFY0NiYKDKakpLrwCA/P5ctYfz+fXtIYTIzrpaX&#10;lSQlxms0FfCBA4YCB07+i6dITIijeXRUhGAVF4MDX79+Lekai7KOGLXpbuISkQQF+jdv9uJnn34M&#10;R1KvvXt2vf/eO60/alVUWIgPYyU52I8iUaKyo9oB4Q7u39+uTWtajR83lpycPIa2EyeMc3AYvXHD&#10;empeuXKpoqKMROWLzz9d4DHv1KkTpETAetmyJehi86YNjKG2DHXoQcCAAlzmzEIUumfRtPrwg3nu&#10;84oKi0gHWV5EPG6uc0g9A/x9UTwZEik8Cw5FkiCiS6KISxfP1+F5j/RA4laTrIrbbOZrD9LKYq1E&#10;Givvzsq0Wa9lbFgJUaJs2Qcw7NTheY/0L1pqdyeUdC/E2qpTUofPfdF9iFunJ2aZtU/gm5KcOGSI&#10;HdaDtQIeAAPG5FzamW86daBJUWE+qT3+DOwSoGm1mtpM7pduERfu/n4+8tIUyxyEhYWGsA0M9B87&#10;1gkDtGrVyvSrlwlhiXTZYQ2BSCzA8mVLsHrdu3XZsnnjvr27Z82cvnHDOhZiXm6ONFWjRg7Pyc4E&#10;2d992wnTNn3aFPizEDMz0xkDA2OQDJX0BBl+/ukHhGH80ubUplvERWGXL11AAXDB4rCeiK9Z6fRH&#10;OSUcIiUDYAderJvTp04UFRUgB0kONTlFBXlZkQHQ8Pr1QgrRcWVFGRVgTi5EZcqxWZeVEg5hRR7F&#10;tGAf6QsIUfnq1cu1xYMeHLss/BrvkHft2rXsgvxchodtLlRmH+EowbRlZ2VgWamA6PgRKtfhc1/0&#10;l8QFElu3bAIwAwf08/HxAi3Mr1QtUn75xWfo9cSJY3g+L89lxD2EZqizDp/7IiHuwQP74Ovn682i&#10;QSUoLCY6EmXQ/bFjR+i7S+dfmCmyXACwa9cOAZKMq8wp4MHfAj4mkUKaMKchwYEpKUmcYpbRLl4N&#10;QKNsRgJAv/22E9KzPKgg7TflNEQAShjkGCc1UGbe2rVtjSSU0+r8zfvbQlxK70jiKstthX+F7tLX&#10;nxJJa42490K//vITbVjO13KypBaNBnEhdtfO7awJKkRFrqKQnB4zYm1lgapACzaEUGb4sCE7tm99&#10;843XDh7c371bt99IyQ26s6fPvNL85UkTx8OBw9p93YXuSdxV4WHYo7VrVmNcEDp0RTB2aueObfJh&#10;DYLuqqrKee5uxFzAiRJE3LN7J8hmotevW8M2PDyMsEbOO3yoic0CIWtSUyory8EADBlenX5vp3sS&#10;V612mDplEjaLdY24qGTK5InItHp1MsDC+gopdVrPZcu3b9tCtLBlyyYACuAwFAzpOpZOiSI2bdqA&#10;K7l06QKiDxs6GGsIrAkvz545hfR1Or0j3SsYHi2JJ5rFpUglzWT/n3pxFyJH26Nchd6959SuPSf2&#10;HjgJ7uvUgf4RsoZHbbRUkQYHkgO7ecRVV9/nPcvHRNUGg7HKecpK5QEGP5fF8Wi5bp2b9DfLSr6e&#10;mV1grfK0cvB2mReFH6h9UawO/W2yiqdCqk3VN/Q3DAZxad+oM1brxHX9f86lfTOZ9Pqs7AK/oHUe&#10;yxLcFyV5LEsJjSCLJFmqvFFdXaeypMctK5OurdIt9Ukd6uRrK+7qmG9D+IvLTSq/kROCouO3GQ1V&#10;8lnr2vT4ZBVPR1QbDh5KGz4uUPlVgK+Vyn/kuFDnGSvHzVw1ZvqqYc7BlNuovK0cfMdMDSsoKKmu&#10;ddEOeoyymvQhoRtsVX7WjuJeiJtHcmlJRbW4IiYvgYFafW5u0Uy3GEuVuBhq4xB46uRlPKWZw8OU&#10;lTgf1njjDl9/aS5ECDwtrmjf/nPWDj42av+R44PT0/OQ0lQtboVToTYZ9FXbdx63cRRXHQc7eOfn&#10;l5hZPYishEjE/7jyFSFBCEeAS+pCrjJt6mQO4+JiiH1JVw7s37t7905ihkMH92t1VZ//0Geg07KO&#10;P9lUVoobIW4e8bXv6gwb6zfc2Yed6IT9TP3V9Fw7Bz9ble/4GVEmna5aMQ73LSvSLF2yaNasGQT/&#10;hCNoYtnSxcSEri6zw1eGcnawnc1T//e/HBLcnD59khiqbetWA/tY/dDL3lIVHBzoR7AGH1ePOBsH&#10;fwhUiCfvVKjcx1LtF5W4Tzx9YDDEJW4BuJZq39T1+2BLkweRlTR49uyZvj5e7MPXfa4rkSvCrQxb&#10;QUmzl5q2ad2KQ/JkgkMG0/qjll917N64+duzF6z+7NM2Dvaj4IOsLHxrdcCY6VHKvSdxB2rszIjI&#10;+J1SMhai05RVYMZxWki1UTiz+5aVvkl+0KuPt+f8+e5ktnPdXJDVZc4sUjG6GTp0cNMXGteS1fja&#10;629/+lWXn/s6XD6fg2K7de0MHykr1mqxd8INk/hFj/L8obj0JDsi8gpZucVKmDNfMhtKHkSvRJx5&#10;uTkwPX7sCNu0tDPyaWl2OHvx4nnmPSc7EwQDXKNB7zo/CEvUx3IqK4e2Um039eo/dtrK8TMi5K0y&#10;5xnhpSU1FxWpVlBYYqn2xiZcvVqAuX2QtXUvxBhqov1qk8eiJBA5ZIx/7WeDpaxMsZVaPnkpyErl&#10;V1r6+wVQskQbRdYTys9wHpWsYCB1dTK6qdJolixPHuQQYOewxIjTV649igo39Wqn8h+i9pH39AY7&#10;+pWWlJmZVGm0rDnqHD96+dHKiljskLR07mr18psftPniF/JK8DpVeUjvJl79F/smMSRJrKdqkRQI&#10;dILX02nZyu0dT61WDO8RykrfmHpywAkTJr72ZsumL7wZE7cbvzB9mvjpjhkDrh6J7osT5c1H18VJ&#10;MQl78WRUqK7Wzp4fhVLxvdXGB7JZ90jISh4LatevS50xdVyrlh/3HjxHNT68jqy2KrHMhdeVpPKP&#10;TjzAIEF5VaXOSuVt4xiwcGmKBPqjkrWwIO/9995B1vbt2syfNzd19cZX3myFYXcc4+ox350Kcz0i&#10;5J3RWykgKgFZTTq9ZsbcWFsHRuJTWqrBitPkIctqRt5t5YaZ7tE2Dn7gLzR8k6laK+7eAZLbyABw&#10;jPr5ixOBMoHYEp+aB9OhhywrVvb7774RPyJRLtdB8v4CHgED5DBxhaU6wNre131hok5fabohfjks&#10;kmxB2hs3xN3GsvKKSbMjCcQs1H6z3GMNtS5zPGRZmXRMFQAgQmj14QfMHd5r5oxpHH7ycdsqreHN&#10;lp98/FU3awfxOwG3BfEbNx/Kyy8uLivPyStct/7wFBek9LJReRLIusyLM+hxZr9P0cOXlXigpLjo&#10;l59/tB89EllZYcj6808/TBjvjII3b9jw/S/9CQOwAHYYf3nfWXlywtIhkEILtf/QsX7xiTv0Ju1v&#10;pluYPxK9EiLeLiv+Vsgq7MAkXZVu0fIY1aQQS3FT3MtW7WWlRp3LJ8+JCo5YrdWV1ySJt+aJD1lW&#10;rVaTnJQQGxM1adKE1197BXfwUauWkRHhM6ZPfbvFm3isjRvWTZ0yCSFAMDBlOen1pooKLS4Z7FaL&#10;hxD01YovuJ0esqyPlOplfTT0r5OVNcESrlN4XyScwj382uLu9Ieywj0uNnrTxvUYdtIV4nlC/YSE&#10;uGs5WVs2b8zMTF+dkpSdlXHtWjZGClNFfUlkXRUVZURY7KekJG3bullTWU4+uHPHtvi4GMl23bo1&#10;+LaE+NiszHQSzLLS4qNHDsE8JTnxdv9spj/Wa7WpzUetiYlojO/R66osLQbqtBro6uUrpNekKNj8&#10;Pr170gH1ETHt7NmXmzUXcpsM0VERpN2zZ83gcFV4mJWFpdFgYOSXLp5v3uzFAH/fE8ePMl2df/2Z&#10;mnQBq04dv6byLTLcSn8oK8HOm6+/jpT5eddCggMJjn768Xs0wVTu3LH9m04diJ70yo9S7Gyt2WEw&#10;LzRpvHvnjgP798o7Wy82bTJ0iN08dzfq9Ovbx9bG2s/Ph0lo0rghPoz6xI3wvHDh3N69uzn8uH1b&#10;G2vLB9LrH5OEL9wREbFQBgGKFJeeGAwl7FONLULjICiUrajPlvqSFbN/d13WpgeS1ahHZ/inRg2f&#10;Q5royIgB/fqTZ/v6eAHlIYNtCeM/eO99BAoOCgDTQLMgP/e7bzuh0cSEOErMst4XPaBe0VPPHt0I&#10;U5D12LEjTPEXn3/q7+fzxuuvOtiPopD8G5iydIiwiooKyNGZX2RlhByWl/1+lere6UFkRStMHNqV&#10;MyvnHZIzTomcfeaaOqKmUp8K1AS7bCmpw/Ne6EFk/buoXtZHQw8uK7D7UwKveIQ6hXX43Ds9uKzS&#10;GC1ftqT4eiFLCq+2dOnirl1+HTSwPwsLKXGtRNmkA1h7YaeU9VdeXlqHz73Tvcp6uz4IDzBbyIF7&#10;RAiEQ9BuXTsfOrgf90Z9ZI2KXIU1QLWBgf7SMsinDh6M/lxWcib6OHL4YJ1ypBFW6eZz0lSTJWwp&#10;MW/NxKGk2kyIHGof3t2W3SIridvVq5cvXbpAYCEfBti6ZRMeEtNNyeFDB9akpgwZYkeQUKWpoJyo&#10;haAJ+XBXBGJYfvwCzVEzjgD/Th2c6o4d29jiDkqVl4OcPnUCImoZPWqEKNFq1q5ZvSIkCAEIPFC/&#10;nIG0s6cJHmqLd4use/fsohKO58zpk7nXslEGJWCRnXNpZ4j0iFrOnU1DVhRAHyJ0qapMTk7s0vkX&#10;PENx0fXzaefIWjUVlT989/2F82kD+vel7eXLF2fNnJ6Xd22wnc3YMY7ycU4S3V49u3N23749CEfk&#10;RdpobWUBZ3SEy0i/ehmNUMEs3i2yZqRfAVtoBd0gK22AI3EW7cEZuGQLCml/6uRxRpWZcRXFyIfK&#10;5MNPcCCIYWA0oVwuMgqpzCLTaCrYR/1VVZWwQgvIDUMGDPPLly6wT3xMIZWpIK/fmOle19aDESJC&#10;dQofmB5cVuaUGUATRYX5hYX57IPInJwsqT/2SSjQNDpmZkpLiysryihEhXX43Ds9uKxMJYkHmQz2&#10;FUEHDuiHrcVsTZ0ySV5iQThs1vp1a5jN6OhIEHXq1InKuz4PfXd6cFlZp0sWL8SaZmRcRSxWw88/&#10;/UCQSnKGuQCLKJWIFoAeP3YEZKNdtmQNdfjcO/0/LBR0wFKQ5pB9aQXFjnKrjX3OYgjFVl6mJPJX&#10;4kB5SDkLSOwr6QD1kZsKsr55K+tIe1RTcjN6BBiix5vRY02PCkPR102rLGQlRibPPHniGGaImdq5&#10;czuF5J/uc12xU5gtkMcWPwk0UWR6+hU0OmL4UJY8EhD8E+2TJFLNyVFF3+QIhNgggXIKEQVlAxVO&#10;ySduoYhVK0m22rVtjXPOysqwtbHC8GGkhNCkOkoSGhsbTZ3Fi8T7QoSs/OPn67116+bjx4/CFM3s&#10;3LGTQnbc3eZiXPbt3V1cXISsDDEpMf7AgX0kJMhK3sfAIDpAXPwtZotsFiPauNHzZAEsO9C8a+d2&#10;ukFWeAIM8dC8okua/PjDd/BEVuCBZWV4YInBQ/I5WhzKD99/a34vkNDrHejewqh7JLqpU4LcdUru&#10;TpheISv//ymhjPPnzqIzlg5+j8Y9unf9TXlV057d4lYvvmrSxPGscZiSmsonpHFLO3dsQ2cXL5xj&#10;6pk3tEgKjlv+9puOZWUlmDac7f59e+p090d0T7LKwbX+6EMco/yVv8Noe5YE0QIThASsd9JXJhdM&#10;nz17Wky3VtOjRzcwwA7Ln0mfPWsGY8vPzaP+r7/8dOrESakwDmv3dRe6J1lRFX4PNGPY8br0QaSC&#10;N8bR4xvRGWeRhihROmFcNItDPot97Vo2AuEtUSTlyI3jwN6VlFyHLdNVx5Hehf5cVpRH/IVZWOAx&#10;D5NJ/CXNJ8slfGUoO6xoBGU1UE41JCMKYWApKUnolSSbqeAwLDSEpUlzj/nuDIPALT4uhgAtODgQ&#10;1R48sK9Ov7fTn8tKKLhwwXymj2XL5CIK2286deAQ+4WOkZjOsBi4MfQk/K1B17HDV8eOHkZnLGoO&#10;mQEqMAnw+fTTjzGcSM8IsWg7tm/t1PFrLFqdfm+nP5cVtW3auB7WcKSn2JgolhfzTq5CgIeUo0YO&#10;x35VlJX7eHvFREciIoS+GYnzWCcWGeMZNnSwmAStxs11zmeffgw3FDnXzQWH7Ll8KeYWe1en39vp&#10;nvD6D6EnSdZHStU3CCjw6tpqo/aG0XALmXTVRkhEH2CkTsM/onrN1pDJqNWU6Wa7xThOCXeashJS&#10;T1npOHXlmCmrxk5d5bYk8Vp20e0POd6F/vOaxS0rTwLodAb3RckW4rfd3jZqP2u1v42D32C19/xF&#10;cekZeSbC0xv6G3/wk9870n9dszduGEzVJp1R5xe4STzTIh6zCLBV+Q1Vec1dGJOVfV25UXwfCjXT&#10;f16z1SYM7O6dR7x8kzx9knz8Vvv6r/H1Tcm9dp0oAcNap/69039Os8TkpAu/mYROjaS1Rp1eX0Xy&#10;qtFUYREIxtgXOjWI1wD8JlyW8pIFEcvXfQrj7vQv16xw5ajDJJ6sRZNGg/HK1ey4pN1z5sZMnBMx&#10;ekKIjXjXg4+1ylc8Kca+2HLoM9QxwHFqxGSXaI8l8Tt3nSgsLFcu4Bpu3FA+G3APKv63a9aITnWl&#10;lTrfwJQps6OsVQHiOVbl2SXxvGAtUh5x9bV1ZPv7KfaVZ95pEmjr5Ou6MH71mn1Gg7gy86fh179T&#10;s8CT8NOg06/deHjynGgLlY/1TZVZq5fbqvxB6wzXSG//1anrDhw+dO7KldySMk1ZpSa/6PqZs5f3&#10;HTgbHr11wfKE8TOihoxdgU+zVEOB4gFtB59hai+XRbHnz2VWG6SVuLOKnwzN4knI0sj22NY5dQsx&#10;SHQqXpWgi0vcPWZquI3K10b8ri3Axt7PxjFgultM8prd5ZWVJoL/aq2woSZJera/1ZDYv2HS1pBR&#10;n3Wt0D9w7ZjpEbZqbwyFCB7Eg9OecxZEX7qUTSCMoagryWPTrJzbO9IdzyJrWGhIn9492T9+/Ojr&#10;r72SEB9bkJ+LZmWF2mxRZUJC3C8//0jCb6rW5+WXz3SNs1b7Wqr8rFSBKFc93t/HP6WyTKM3abRV&#10;+qiojasiN4ZFb5IUHrVp5U1iXzncLCkcity4dt1uk0FrMBivXs2bu3C1lf1y7IkIeFUBQ8euWOyZ&#10;WK2/ecmu1pAfk2bXpKYMHzbkiy8+c5kzC+2sDFvxTacOnTp+PWrkcATaumXTyBHDvvry8xHDh+KX&#10;58+b+/VXX/z80w/9+vbm7PZtW1p+8F6Xzr/IxxZdXWa/+06Lrl1+ZTtwQL8PW75PYcSqlW1at8IC&#10;+ixf1qRhsxZvt/6wZYdBau/vfx3Wrk2brz77dMSIIfJyWpVG4zI/zsYp0MrR+yb51N63dPS1dAoQ&#10;pA4YpA6yc/SLSjzAhIlr4tU61sPRkxemz4mxwtc5AGF/Swcvt0VxFRUC+PLXPJIeuWZRDfbe1sYK&#10;XXz7TcdZytNRvj5e8i1v8qzFoAE//vAdZGU5iLPobp67G9rv368PFUJXBFPOtsEzT1GZs3379Fq3&#10;NnXQwP6nTh5Hv9UmfVR45KetWx09ltH5V+u33mr3w692L7z43lBn3z697JYuXZSddZXphDPyoFlX&#10;j7ia94IpD7qjQRY4zk28EKo2qXB0foPRbNIeo0k8ZiJHRO5QVlE5f1mKNQtCsd1WDj6LvZMqKsRt&#10;B1kHehyahVCNv5/PXDeX2bNnSs0uW7pYmk6TyYBm3ZV3jsvf4NfR7IqQoGFDB1MT0uu1d9KsISo8&#10;9IP3PnBdnPLx113f++AzKwe/4U4BoZGbdboqg0G7ZPGCbl0731GzeDNb+6BFnutyrhXn5t1KuSV5&#10;uaV5ucXFxYRcv1+LEdduRCisdZ0fb+XgS5iBKR/qHBgSscWk/PpI0mPCrMph9HvvvvPeu2+DWQ43&#10;rF/7wfvvvvP2W4sWenDo5KjigLNSs8AZfbHM0SDNTwg7+2rbNh+NGDEMS3q7Zpmb+ITIV177YOSY&#10;Fb/2cnq2UdOmL73ZvZuVXm/asmVj648+pK8lixdK71dXs4BO5TNvSdy5c1kXLuVcVIgdZT/r4uWs&#10;ixczDfpb3CYJsXh+zaA5eip97PQwAVvl1x4Yd532MWJWksQLhKbYZ1t7R5KsVvssZG6iBOo15WJb&#10;qzk7RkPVwqWJQ5z9LLGVDr6DHf2DV6wjaxINlWqyd+h2azBIGgSWv/wVzE0ihrVQB85ZmFxaWn7H&#10;33VrqrSzPRLEk/MqP2u135ipoadPXzYZlBDlkb6z8VEQajp96gTofvON19avW1NTrrxydeGSBDsn&#10;QnpvkqghY/1S1x65caNSpKS1mkN1NGsjjCxhmcy+brGzVmpfyM0jobTkzprV6XRzxdvwfWxVgcyE&#10;46TQE8cvC4OAZh/p6yUfEWENevfqceTwweXLlgBGPBu24vVXX544bTma+qnHsAbPNmnY5KUZs5ca&#10;9EbLgQPfeP1VaNPG9Xe0BmItO/jPX5Kybv3B9esPb9hQi9YfXrfhyPoNBzSVZSKp/f13EeJtGiaT&#10;tuh6+XSXaHGFTMU0eE91ib10OZu5f7I1Kxc4ysKCP/9cg2ee+R97+0kTp0a8+larb38c9HHH3n0G&#10;jc7Mut692y+bN22wsBgoH/imyZ3sbMBC79XiUozeeAfSGZU7/rQlaFOsiuLN9EZN2MotRA6DSENU&#10;fnYqX/cF8TKwk/Skaha/BwGQ1159ed261D69+k2bMtE3YH2Ld1q3bfvdj70ceg2Z474w+ecff767&#10;Zgn4LUXYFGhlj1kgsxA/g1N2IF8Llf9gR5+ohP3Es7I5xA6B887dJ51nhosLCyI28BszOeTMmUxx&#10;eeymnE+enSWPIPJdumQRgQQYQbNensu++7bTzBnT9Frdx+2//Oyrzq3af9fppyFW9t7vvf/J2tWr&#10;rQb1nz5N/NYfDlUVlXPmR1mPCa7trO5MKj9LVcAQtbc5UyARIOQiFElds181McxOvH9aRF0jxwUl&#10;rt6lXCN/kjUrVqbyEBBqVeAjLqeyQ0AGlHQ6g9v8cAJMC0cBQGuV98jxoT5BqTqdiECpVlVZ5bFg&#10;xYLF4sXBf0aJ7mwXxUXGbhaaFc/9agl75y1cbUPqrPaxdRAhwdjpKzduPkLX1dU1b1SQ9I/WLIoQ&#10;zywkJ8bGRLHVaTXSC/0RVd8gxtIbqqq2bDvkPDXMxgGv7an86tHHftIKX781169XiDfPmETQdkO8&#10;meTPiXBc/PjCYDhy/KLLglg7VYCFSlzcIbYD1K4L4rOzi+S3SOvQP12zgJSEIjkpAdtaVJiPbS0p&#10;LiJ/i4wI12o1HCYlxmdlpm/ftuXEiWMcVpSXenstXxkWVl553T80td+g6d93tfupyyiL0UsGqgOE&#10;imeEzFuauu/QKaJUk7jSWoWXxxWiPvpipaPIG0ZDtVGsiZycwuTkfTPmxY6aEGap8rZ1lFZVOL1p&#10;c2N370/TGapM1bo6v06V9ARoltA1Lja6T++eaFavq/r5px8OHdxvP3okqRrQw84S2KJ37Cya/enH&#10;70md3VxnBwb4o7juXX6ZPHvRZx9/3/6zH8VPpB2W2oj3jvjZqALs1N52jt5Dx/iNmRI8dW70nAWJ&#10;rguT3BevnuoaOcrZf6i4z4gxEetd3M0F/g5+tB3pHDxvaVzmtWID9kHc+hE3LJTUoK7wT4ZmMQXo&#10;Tj4b9MvPPx4+dKCOZtG70KzJgN6p3+rDD+RD+926dt28cYPFoIETJ0/eu//0omUpY6ZHDnYiJBDK&#10;tREvnYGIvUTKIIkcQUGlgKe4lKX2HzFuxeQ5ESHhm7MyxYNKJiOCVf9mgn73V7fTE6DZFm+9kbo6&#10;uW+fXtIa/PDDdwcP7h81cjiZAmdffaX52jWre3TvimbRO2GDvJCGuaBy925dakVdlb9VV92ormLh&#10;lxZXnjmTEZ2w03fF5rmLE2bPj5/hJmjm3IQ58xIXLV8dHLZl/aajl6/kGbSKRa4WNvdebn+Z6Z+u&#10;WVxWTnZmZUVZYWH+1SuXOMQgXLp4PjPjqnRoubk52Fn5MkvhvLWay5cvyuce0Wx+3jUsb35+rsD7&#10;3e9HPGz6R2v2iaZ6zT4qqtfso6J6zT4qehDN4pEhJagWv9GghC3+ZO+eXYsXLcCN1FQwil+kUM4O&#10;NSmRbfEklEi/L6tBtGIr69R0cTNIlKdopeSvwgvJJpJDHc7ED/LjeILDzVOSs2zFDg1lIfUhc01Z&#10;QdDNEoiaD0YPoln6xhG3bfMRSSfBzUetWqLBH77/Ni83B/dNhHTm9MkPW75ffL2wsrJ8woRxKLdd&#10;29YXzqcRLbFD4bGjhzt8/SWZ65dffNbyg/dw3LCCpxzM0SOHCEgZMypYsnjh6FEj4IC7Ly25ztkd&#10;27e2b9eGtlSYOmUSfM6eOUWepqksnzZ18qRJE9KvXpYPzA8a2J/wFtlg8kKTRoUFeYsWenTq+DVt&#10;v/ry8/379pSVFtOR+KHIytDOv/7MuA4e2JeTk7Vv727CteysjJjoSArlTNwvPZA1EMFddZuPWnst&#10;X0Y4efnSBQb56y8/MaQ9u3eiXyvLQd26dkYdYaEh6J189ON27a5evjJrxkwifMacl3et2UtNq6oq&#10;Fy6Yj0a++PzTfn17w5kmxFgE+Sjl++++1Wl1b7/V4siRQzoF+zRMO3s6Pi5mQP++vXp255AYVj5m&#10;8MH779L1zOnTJ46fkBAXX1YqXrG/bevm2bNmfPdtJ71e+2LTJtevF/r7+XB48cK5l5u/RO+Uf/tN&#10;R1eX2fQo+Cg/lSgrKzly+GDPHt1IQMrLS+XPp24Z/r3Rg2iWkSAEK44t8w8o2LIPSTgzKohy9qVB&#10;EPvK71HZYTyU05z5oFA0V+oDDU6hRHkoK9fUUe7aClJelACxLzsVFWCo8BEiKaZGHlIOK8nT3Jes&#10;zOGVyxffevN1APs7c+V3IfQrKty0FdR/jJi9f2LasYCsQdZpRUUZq7i8rCR0RTDrdPPmjRMnjNNo&#10;KtxcXW2sLKOjop3HOqGRGdOnftOpA5BhtACNJKpaXCgxkmAJnRp02JyP27c9feoEacL8eXOxCRxu&#10;WL+WbA3zgl1q07oVOQU4xQIc2L/XYtAAdFdHKkkPpru702PSLMQA4mKjo6MiWJghwYEknQ2ffxZQ&#10;UI6txEQuXrioy6+dv/ryS5Yn7iswwG9VeBjacXOdo3IYPc/dDfCtW0Mqm/rG66/JXxVmpF+ZMnni&#10;5599Qk2mCtOETg8fOkBCTNrW9IXGqCw5KQHLY2tjBWDriPRI6TFpFm8Lsvx8vRkw6yspKQGdkpWC&#10;NcIJHBowBFzuc11LSq4vXbIoMSHO22t5RsZVjB0Yp4S27K9bmwrufLw9qblzxzbmibXP+qUcvwfM&#10;V4QErU5Jgtvx40c53LNnF7Yec4wlZW7+ylsf7pceH2b/a1Sv2UdF9Zp9VPRkaxZjTYSA4a5T/k+g&#10;v0GzKGLL5o3y5gq+G8eFZyeuHDigH2lP7149cFnUGT9uLElH1y6/XruW7ePjhb+ysBhINbwZmRWe&#10;ynP5Umjnzu2E9zgoMoW5bi7EGMeOHSH7IFshlVqTmkI0VkeAx0N/g2bRJhkkWEN3u3ZuJzDAm5O5&#10;Dh06mBAiIT6W3Gn4sCHLli4mICPLBJgolyhV5HVK5ETiRNTFDrk1CsX7FxbmE7qSB/fv14eclYlh&#10;nkilSFv/yltK/go9fM2CRBRUp7A2oal9+/acOH6UbBh47tixjSAMMC7wmEfWCxgpJJBaGbaiuLiI&#10;2JbgLGLVyo0b1pFWELQRt5KzokfqoFni202bNqSuTgahcXExxFse891PnTxOMEfWwNkL59PqCPB4&#10;6A81C7LAUfH1QkbCGIAPhxCIqCgv5ayswCE7MjhlS310lJ93jSackm9pMDdnn8psUZBszvKXEONQ&#10;ZqvUhAkBv2QOsSPPkhfAUHJgvbMDZ0pownTSCgHkWcmfcvhwijowoQJ5IE3YUpPyoqICRGWfQs7K&#10;JlRGDDRAoRSMFIMmcpVwKLkhmCz5I7qbZvfu2bVq1UokYBjDhg7eumUTBhEUyA/YQQTq1BF967Us&#10;WHLtsWMcyV+BG+kpZ3fv2knydeHc+SmTJ2/auB74iNEqr5H59ONPyKmqjQxAXFhAVoBJNkXcT5Ne&#10;PXqiCs6eTztHTjV50gSWtsloNBmMn33yKQPGCAzo35eVjjzwRAbSWVI7Ug+UVViQRwkWOcDfN+3s&#10;afYvX7pAciFEVe6rY1X69+/L0Gg72M4GY02mR/q7f//emOhIMkCqkTG2/uhDarIEf/rxe7kQacJA&#10;4uNiGB2TXVtjdehummUBBgX6A0aMXX5+LikQHaMCTCG6QCY0iIlE0WhTSunkqEIFzKd82GLtmtSs&#10;zEyLQYOu5WRfvHDOzc0FaUiuEDcmKmrJ4iVVGs32bVtJjcTD3yYDU9jl1190Wu0vP/9cmF/AYjhx&#10;7DhmF2iT4DITyYlJqSmr0T7rHf3SO9ka/UJMGwiF84jhQ1Guy5xZaIfDX37+EcRxdo7yID8CiAu4&#10;Bh0gYDIQFZtOzVkzp4MMGvbp3ZNDrBD8GSaZN4edOn6dey374sXzCAMC8Iog19fHS4K6juok/Q0e&#10;7D9CT7ZmQVNggB+GtU75P4H+Bs2yJPHsX3z+KXrBQKtV9qxoFmy/vr1ZvBhBbA6rbJ67G2v2xx++&#10;02gqpkyeiFPCYuAeCXK/6dSBsGHjxvXEW9gi+BC3iguG/r6EcSNHDIMt4RdMSkuL8Xt1BHg89Ddo&#10;FsNEPJuZcfWzTz8mwsdm/R7PGvUY8ZKS6+3btZGvPcPEo27s7/FjR5o3exFLCgdzPIsbwXPi1mku&#10;NOvnw8TIGIN4Fo1jHLGV5q4fJ/09mpWBkXR6KAV9oSnACEjxIRRSB31J1chT13KyIMppxaF0ocQA&#10;7NMEJsSCNKGQQ/YpB87s/6lm4SlvN0B1Tv0VEpplPDj36dOmsKbiFb+P0/fyXEbYERwUwPwzGIIE&#10;3D1OHASNcVIzJFwtZ2NjooiKiG/EO1SVtDUiIpw16+m5jBCN4YGjIKUa+GLVixtfmgoyBdoCWDpa&#10;tzZ1+bIlyJCWdgY+nHJUO1CT7i5fvjhq5HB6RF8oiwVOwjZx4nhwjYOmrxnTp4o3hOq1yI/Xho+U&#10;CrwzCjSVnJTg4+2JYUEkB/tROcqXskhJdu/agdEgwNqwYR0pBnECPGkON0aHHjgF9gmHCPgOHTqA&#10;GERa6ISYhFji6JFD8KcX+MCWPIXBUh9F3aJZJu3Qwf2EfpwQcU/nX1h6kyaOxzkgitEg3pWwa+cO&#10;tENlZW51zPK8uW6wnjplEqEr6iAweu/dt4EJES4RCZEN0Q9K2b17J9pEBTTMzEwnj4Ltzh3bUCUx&#10;pnjNV3kpkbLzWCekTEoUP6L46svPmVTGT5OQkKCPWrUEtqiy6QuNkdDKchBTgnWGQ0pKEkDu2uVX&#10;FIT2ISIhRsgONWF1YP/eVh9+gKaIqIhJaUI5WiBi/fqrL5Df1XUOE/PD999GRUUQ8FKBMBmlU4ea&#10;sELRcCPQBhmEYojUts1HDJmzCAnYYYvwaI/uzHfyazRLpeDgQEdHFWItWbyI2UCJEyeMY4pwGkTy&#10;COnt6TVh3DgqoHFWDxH76JGj5rq6gE1AIfL3PbsQ8VzaGeaTtgBn5oxpKJpcE4npmDlYvToZX4QE&#10;oSuCwTKAIrAHTcuXL0Vi1jK4ILDHlfn4eLnMmc280op0AE9FWN2xw1dMhq2NFdwIivFgzBm4Rh2x&#10;sdEMBBXAn9xBRvXMK/hKTU1hOcI/ISGOefXz9caywxkLDk9kPnniWN8+vViUnsuXXrlyqXevHpwl&#10;MyaHZiEOGWxLJM7kMUy6wzqdPn1yrpsLA+Qsa5f4l2CZKB5RYQ7wf9fsQyGmB38Nguhb3DHVVWE9&#10;sQZgGWLw0nRSgeDc3IRZRNEoAqXQRBpTbA6F+DH28/KusWX81IQzsT34RSNwxlLDGUvKfi6kfAIe&#10;gyta5ebADbZ0wSpkPggSYIvnJAhhH92xsPB+NKQ+zBHAPJYHJrqD5P7D9GDoTn5DHClZgyylbl07&#10;s2XtoykqoCCH0fbVpurfqm9gYVihoEkkjjelYZWAWRCKPWUywAuThMlDEb16docthPXglJWVBbo7&#10;feoEFhm9kKGx3bVrB8tTPtVBVEfJ6JEjr2Xn0B2VkQTxxC12nf71V19DTmwoM8Fs0QvCSBkeFj1M&#10;zEIiJddqSIsxCOgRk80ggRhBJSOpqCgjSddUVqZfuUzUxdpkwIWF+aNHjZCWC6/FUsWkQijC0mKg&#10;fO8jTpKkHlRSH4dDZQ7piDWI4SLSwI1wSPZJFo5mgTOLFGe1aeMGH28vXEVGxlUQjWbJp7Fvr7/6&#10;CpM9znkMywgs79m98x+qWbT2SOkxdFGHao/uwejhaBZM4VJYpPgTaRbxtoAOo4aUeADMP2fx6QQG&#10;wIfFy1kiGHBKOesxNDSEHQ7x5gUFeZwiXMFcfvnFZ/IBboIq2H7cvi0eD9eEuQgLW0E4AfTYx9Pi&#10;TFgQIBfTjGGlDvEJhnjv3t3sk5XABIYuc2ZRhzwCI0vbkODA48eP4q/I6yhnH5kfis19OJolHiBs&#10;QC+4CAaANslKzTPPOMk7EZeIFSuRnZ1J/IiaxOpWrhXJZ9yoiQowlJjFs6fPHDl8mEGidKwBvpvo&#10;FdWfOX3y6tXLhGUHD+wbP24sk4R2WPXDlPyNSYUzZh0TRNhE7EgciqI5hWblesetI2G7tq3xhJSf&#10;PHkcO05ODHMaYr7oTor9F+nhaBahkQzdMU72kRhIMgAKURz7wk3ffL4TbbJPTXZEQyVCkM2pKcp1&#10;eq2mykBFRdFUkzvogrNUk93BikLJUMyHYjFgRR1xStlSjVMUCmEUwSCqEXhyinLSFhhyVpxSOLNT&#10;e2gPTA/Ng9VTHarX7E2qJtXU/2Yy3jCJ1xfUIjCu0P0Y33q11pD4BXg1hkVzy6uSBYm3omFjxM49&#10;xwz1aq0h4w1DfkHx7j2ndu85uesmcbhrzwlo557j6enik+j1ar0/MhqrwlduGDsjQr6E2nHKSvXU&#10;lU5TVo2dsmrq3LiQ8HV4tTpN7kL1aq2hikrNTPc4Swfx4kQrdaAlpAqwtvcZMzk0JnaHwaivrr6P&#10;55r+82oVr/k0mkz6HTtO2U+OtBRv9fYVPwhX+ds6+DpPDYmK3arTKub1Dz5VfEeqV6tBxN4G/dJl&#10;STbi1+Di1aliq/JTTV0ZGrGBGLduk3ug/7paiZyMJsP5izkTZkRaOHjbOIi3n9k6eDpNCgoJX28i&#10;ErgfkJqpXq0Go0kfFrl18Bhfa0flNbL2PuOmhEdEb66q0oq49bYm90L/dbVWV1dryqv8/JO8fVME&#10;+a32C1iTlLhT5tn3GE7dTv8ttSrf3VJe8VCt7N8wVt/Q/2YwKK+MqTSZNKQDLHyjSWcUL51XdCrr&#10;38rnT+m/pVYT8any8gzlX6PepNeLdx3rqqqUN/prtWxxXwa9jjMiWxVpK/rFFFTf/gbFu9B/DK34&#10;fT1pqKFKqz90+ExE9LalPkkey+PnLUlwX5TovijJY+lqj2WJPoGrk9fsuXQ52yS+mIA1qKpX6+/E&#10;GhcLWXm9i/KhBFNZacWBQ2lLPJOnukY7TQsb6hQoP4ugvKFTfijBjxIi1lHjVoybFT3LPSo8csvZ&#10;s5l6vVF5ay/gBcJ1O7qd/tVqrbmhIi74FpeUJ6ze4+IRZz8h0MbBl+BUvEFSvEdSvk3STLKcrSi3&#10;cvC1c/R3nhG+0DP+0OG0Ko3mhkkrLnTd1lcd+nerVTxUoDNqd+w+tWBJwjCnIOVFsf4Wyqt55Usk&#10;zURyBd3+8QkyLuXl8gGO01Ys804uzC8zGcRl8jp91aF/oVpx8fgjk1F8YbW8tMIveI3jlDCr0d7W&#10;9v52Dj524gVlxKfiLYhDxwaPHhfiOCV0/MyV42aucp6+cuLsSPuJK0Y4hwBSkWuJ16B5iVecOfhb&#10;OvgNdgqcOTdi156TeDXlalbdrs30b1Sr0KnBWFWVkVWA/xnmHGyp9roJPR8bB5+hY4Kcp4a5L4wL&#10;W7Vx954zp05dyS8oLausLCkrz8jKOXz03MYtR70DU2e5x4yeuFJcdlH5iSsv4nVnviRgzjNWRsZu&#10;NWjFvaI/Cmz/nUZAb6jKzy93XZgwxEl8P8bS0Q+1glAy/WmuSUs9U3JySjQVVUQF4vq08EWgT0Bc&#10;ebUeheJrSqWlFfsPps1bEOs8LRxoW4orBoIJyB09ccVy33iD/g9vfz0ZajUoL3rQKzd365y6hYCP&#10;SbzmNTu7YO6i5MHCXIprUeKrB/Z+qilhy/3WpF3KNBoBmrZaBKTmL6SIa1S3fySFQ4LZLduOuMyP&#10;HzoGtBIzoNZAQgWH8X6hERv1Og3d3R4b/BPVinFkfcXGRMmnuEqV34306tm96tYPxJsJyKxOSRLP&#10;J4gvTunKKyuXea23U/uz3sV3TIQ99Z40J3LN+gN6rc6o094QZldvIkIQIP0TwudBeblF3sFrHSaF&#10;Wqh8LdS+1g5YA++xU1amrj1gMGhr3jRdix6TWm/GOnegO55lPM89+8wF5VduDZ9/rkf3rpcvXyQd&#10;opyzdXgajfq2bT46fvxotXjthmFVxLZRE0IsRUAqQlE7++Wu8+OOHrlEEgBOTx67GFHrqzNhNV+a&#10;+aMPz2wKW7XmelEp3l+j0a6K2O44ZZWlyodAQlxFVPlNcos/fy6DJaJI8vt4H4daQdP+/Xv37N55&#10;+vRJ9vV67dUrl8Y4qTlkXVNhz55dO3dsQy8cVlaUnTxxbNfO7c892+DihXOczcu7Nn7cWDiAVk1l&#10;+aFDBw7s3wvBcN/e3fJJAM4WFxdp9RVnTqV9+U2P7oMmDnD0tHYI6GM3+4uOA+JTttAvI6826Xfu&#10;OqWeHD5kLGFAwJ3If5iz73Bnn+FjfYaN9Rs+1m+Ga2RhsXj3v5F8Vq8LCl3viB8T1kAEZDbqII9l&#10;8RiKasx0dbXZGjwOtWIWR44YNnSI3dNP/a944Furadzo+SGDbRs1fE7+mm2wnc3IkcOBJ3YKtb70&#10;4guUmNH6bINnbKwtX2zaBJuAQXjl5WYjhg99tsHTA/r3pebGDevg36Rxw8OHD5aXlb3UpMmHH33Z&#10;5PmXBoxwsxrl+ezzzQZb27704rPMjbKohVpHjwfLv3+9p/bHfCwhJ3/xJR/HAAt1oIXKf/Kc6Bq1&#10;VuOgtDq9wS9o3YixwVYOPqAVm2A/KWjN+kPKi6Qfo1rRGkiJiY5c4DFPqlVbVdngmadQ0IzpUwuV&#10;h5+2bd28dMki9MgqBo+oG2A2fP5ZiVZ2sjLT327xZu617PKykubNXtTpqqh85fLFVh9+kJyUAP8m&#10;DRsdOXTg8L4TTz/d2GK0R+Nmr/Ub6jZU5f2///e0tkIze/r0nOxMM1pRK+mTsoqxvAG2Dv52Kj+2&#10;kA1EEKaQldrX0sFr8hzQKn4jahSfmWHeiTEKZs+PxrwQz1qKOr6uixLLyipYlo9PrWgtMzMdcLGQ&#10;a9CqKAXFybPsgMepUybJ7x9xiFpBNFup1uefa3D06OE333gtLzcHtYJQVj26Tr96GZOakpxYbdK9&#10;+FzTQ/sPLPVObfhc80E2k15s+lb/IXNmuYc3ePq5zIxL15Wfc9RWKw5d5lGgUtwKVAUqhrjmkx2C&#10;VOKDHhYq78lzogqLxW98zR9U1es1W7Yft59U855+mAwf5797zylCFVkBehxoBSnoqKK8FOXWVWu1&#10;kR2WMJpie0e1ou42rVt93L5t7h+o9YbR0LRh4+TUjRNnhjz7TIOmzd96oflbtqOXREbvtLIc2L59&#10;q8aNGmbfilazWtHgEKegsdMjxs1YqVC4QmJ/7IzIsTNWznKLyr8ufmdtVqvphrGqonLewgTigRo+&#10;Kp/lgalGvfL9S6XO36NWduSPjMS1zj9TK+VwwNHR8A/UamzaqMGipWEjJwY3eO5561ELrVXesz2S&#10;CotKqWkyaYkl5M+Qb1errb3/yLFhu/enXcut88WpYuWLUyV5ucV6+d27m2oFCoRoqat3jR6/YhBJ&#10;sKNIiye5RucXlj5WI5CdlYEWcDjgTthWrQa1YltREPYRY4oHk34MtUrbiv2liXRZlGdkXP2w5fvX&#10;FNt6u1pp9UKjBs7jFw+xX/rMsw2tR7s1eeW9ee6B5SVl5hk6l3bmzmpVBYwYF3DizIVqk+ZGLeKQ&#10;+TCatGxpWHtE4vKgUV9ZaZjqGmPpQLrhQ8jhNC18/8HTj1Gt1UbcPXrs2OEriVbU2urDlt906vD6&#10;a6+gJg7/73//p2PHr7EMUq0vN3/pu287UVmi9dNP2nfq+LVoW1ZyR7VqtOXNmjcZpV5oM8q34Qtv&#10;vvrme40bvZqYsEmrraTtd999g1oral5NcLta/YY7+27YdPT8xexbP+SVffFy1oWLmTk54ueNtUnk&#10;Zso9cI9liTZqb+Vl6f4jnVckJu96rEYAwLKKwcv582lohHgI7ezetQMVs08FjOb5c2fBpkhSjfqC&#10;/FwO09LOoGI4sD14YF9RUQE1aS7LqcyWasoPErWFRXnjZ4jM3XbU4l59x6vHexXkVphM4h0TRLh0&#10;JBF3B5el9h86xm/C9NDx01eNnxExfkakQuyEO88MmzA9PHX1ftnWTByKFLnaELxqs41joJUIG+Dm&#10;5+m3lqSMwOcxfcILOdCseUc6ZbnPVpbLHfMpyHxW7oB6uV9zeDO5hJgbjcY4eXaMpZMXgSfB05Q5&#10;ERVlGuUCSg1D2irN66pVfhntDh9HU75BazcmIGnNQXPz2kRhQure0ZPCxAcUxEMbPvMWxRlJiR+b&#10;Wh8iSTXVURamo/i6buKsGOVjD2KEU10itJVVt18PvV2tNirxaJCV+FyEuC5Tm4hMhzj5JKfuu6Na&#10;oS3bD42eECw6pb7KZ+6CWAWtVH7S1IqVGDZ0MIlW166dZYgGAZCSEs2EWdFW5E7ig3O+012jyOHx&#10;LeaGNTVvU6uVEp/evJdVK25F146+Qx39UlYf+CO1bt122H7iCpyejTrAztF/rkccqZi82fWEqVW6&#10;LLwcOcLVK5eALTFDlaaqolwzeU68hUOIpb2v1cjFk2eHl1zXGI3iBa9VVZXyZ3MKzG8zAg7+g0b7&#10;DFH5D1H5DlH7DFX7KeQLDXb0HTk+4C5oTV27f/T4MFuRFATYOPjOXRBP6Fotnup+MtVKDDvYzgbP&#10;hrLeevP1Fm+8+dFH7YgcrUYtbvbKO083eO6zr37Kzy3JSs8g2Gjx1hvt2rYG5ndUq7XyhZiI6O3r&#10;1x++5SN+6w+vW39k/YYjx46l4fqVL/jdfBirWlst3uGjDQvfPGxsEGGAsCEq76VeKcKTPaFobd7s&#10;RTBISIATA62XLp7fv3f3c882nDk/usegSU83aNTTcvKzzzdat2F3xpULKJ3EV0avd1SriI3GBRw7&#10;ddFsr2sTeDcZdb+hqVvVijnX6qqWeK1WLmXh7ojSAuMSdpqt+ZOp1puvjGd1kyw83/Dpp/7vf/wC&#10;N/azmvm/Tz9jPXLhU882WeIZnZFx5f333iECo45U053U6jfCOfDYySs6neGW7yGaSfkwonIT++YT&#10;meKDczpNlX6Ga5yF+Oaav53K12lKxM5dh2sqPNlqVd4hRkaQkZne4JmnN246YTNiHjstWrRr8HTT&#10;6fMiz50++6dqtXLwH+UcTGzkvijBfXGi/LYcO+6LE9wWJ7gujFuwOK7gurgroXzMU8iA9aw2addv&#10;OjxqYih8rB39rR18JrvEXC94jMnrwyVpW1ErBFrJgNu3a3MtJ/vZp565dPma07ilDZ5p+Guv0T/0&#10;Vg8fH+znE/mnarVQ+1s4+FvbB1o5yA9Mmj826QtZoq9ZNZexf7/UYtRpq/Tui2NFcCb5qHyXeafg&#10;IJ9stWJYmzRuSCQg1ZqXk9Xw/54xGKpmzfB9+qlGVqpl3fqNtR7hOX5aYI1aG97FCAg7IL4dC+hu&#10;SQfEPRVgOE1cb61RqzCdyhMI+/aecZq+UnxqjsjXMWD0hLBdO04ajb/f1HrC1Cov0Bw+dKDBM0+h&#10;1uLiovfefXvD+rX/8//9v9iE1cnrGzR4oWvfUU8928xm9PKBw9zfefOt4sKCxg2fvalW3Y6dx0ZM&#10;CLIkUK2txNtJLWBrKRK2GrUKDwndMBRfL3P1iLN18LVVeQJ2a5Wv6+L469dLzFYCesLUSpy0ccM6&#10;FrV8zwuHI4YPBbCfftKeYLZSU9G/57D/7+nG33cZbKH26jNswfstO+7YdvizT9qSOyhqNezcecxp&#10;YqByqVTJAv6QiJn8rO19J8++iVbxFIFOq9cFhmwcMS7Yxj4QI2Cl9rd39o1JED9JFr/ZeEKNgLCq&#10;ym9+UShb1CTGo8RG4pTecPLEpYmzYyzVvoPU/qSVrO5ZHvEXr+Qa9OKRABbwrp0HFyyKnLeoxjv9&#10;MeG1Eqk2f2FU4fVSeq4m2DLoV67a6jQl3JJcjpxV5UOA5b4wukojHzx4QmyrXLkSZea4sk6d30lZ&#10;p0aDIWTlhlHOIbgdO/EtWGEiXebFnD6Trlw/1RsMcBMGUuS890D8iR9lmbTaKm3S6r2TZkTWPHAo&#10;El+/8bMijhw7f7tU/2i1Asyc7EzxYYnoyMuXLshMqU4dM+FSROhj0JeUlHosibPD6jl4Wotv7frb&#10;qn1mzo3dueOETm8kLkP78GZR3wuhWOaguFQTGLZuzNQwK5Jj5RYWpJoSFpe4y2DUmYMEM/2j1coy&#10;P3RwPz6qd68e+CiWOWpli34VYIrlj+rFobJDoWIfdFfT81wXJtmovS0dvSzUQYMcPG1Uy8dPD/f1&#10;XV1QUKzTiTQJU6j87poVwA6clZ9hs3NDe+OGcniDWdBX6fUHDp3FJoxwDhCxgbjb6qd8Z9rfN2CN&#10;Riu+uCwihFsl/6cbgSOHD37w/rt5uTnidrf4aZp+184d8+fNvXDhHHrUVJavW5tK1BUdFSG1fGD/&#10;3nnubmfPnj5z8fxMt5gfOg/9votd9z6TLNUBg9Q+g50CJs6NWxW7IzMrV6/DVqJfjQmbq3y5V+HP&#10;FjOqx5JWVlYcPXaJgNRp6ipiWGuVDwgVkRkZxIQVy3xWl1VqDNVVGBSzSTXTE6DWlh+8V6DctmHY&#10;V65cavj8swMH9EPXGk0F8Va7tq0xFM88/X8EWBnpV55/7lmLQQPeeP0VbZXm8JFjDZ57/t3WXzVu&#10;2GiwQ6Cl4zJr+5XWDgHDHAMmz46YvzguKXXPmTMZ13KvFxaVFpeWF5eW5RUW5eQVbd95Mjp2F1nW&#10;2Gkr7Rx9xOOb6FTlbUOm4OA7ZlKo/4oNmiqt+Li3ySi+MvskqpXIFLRiBPR67ZnTJ9Eg2nzt1ZfL&#10;y0tvZllZUq2AFO2XlZUQgVVVVmRlXn3jzRauCwKff7qJnWr5IMdltvbykrO/rcrHVnwQ2WeEs+8k&#10;l1Uz5sdhNNwWJbt4JDpPCxk+JmCwirxLuCass7XKW0Sp9n7QdLfopDX7K3V4PxaH+GHCb2xvk/wJ&#10;UOvTT/3vy82bkS8ZlHfhoMGy0uLaas29lo3SUWta2hlsxckTxxopz8VkZ6Z/+HaLovzCxg2enea+&#10;YsjYFZajvWryK7UfGSc+XaSqRP4Qnh1S9i1VgZYO4jFjyEq5JYNyHaeuWOSddP5cFsbbWK3BKN8O&#10;UjM9IUYgP1e6rD9VK2c/atVSvkEoW7xr8t3iosJGDRtey7+2KnLPLI+oURNC0am18lyQeEYI5Co/&#10;xjB/YRoShfK78kog5Tg5bP6yxK0EElrls4wiQqgWIP3jsOTJUGthQZ50WWfPnLq7WtnBg6FTwgPU&#10;+v675kstWpNBV1xUGZ+8Y+6imCkukUOd/C1AK0GC2sv2JlmrvazUntYqLyIH+4mhs+fHLVgWe/zc&#10;lUpNudGgqYEnW0m3SlubnjC1SrSWFBe9+kpz1IdaxYXB9CsYCtR6RlF6aWlxm9attFWVmRlXa13B&#10;ImYifyXy1et1xqtXc7ftOBGyavtC79UuHnHyq93T3eJnuyfOXZTk7b8+MmbnsZPpJcUVRG5K5lpN&#10;vFdHvLvQP1qtII649cOW7+fn56IvNJWbm9PspaZfffl5xw7iA5tSZZ9+0v755xpQGc/WpHHDr7/6&#10;4rNPP9bpqtKvXiZgKCrMp45ePCAvAkxx0YRYSjzerr9BzImhNJJCGSoqtJWVZPwiAyPAEmer9aZq&#10;Mn0CWIMIcs13B+6B/tFqJUqtqCgTr4TTa9PTr2iVzzoWFxedO3cWwKI4rC1hQFZmemVFGXUgoMrZ&#10;ivJS2qJKzqJ9tvJJ7jr8Hx39o9X65FK9Wh8J1av1kVC9Wh8J1av1kVC9Wh8J1av1kVC9Wh8JPRy1&#10;kmUSmRN+E6LXOfU4CRnItXR/0yd0atN9qxUNiuTPJN7UQSYjD9khBSJTJCmqOavcHyXtYZBi/+YN&#10;PqPyemUqwEpWE1t5y+RmFiTLqSwPZROpL3N3bGVDyZlq7FDn2286Hjywr/qmkGZu5q0shKFkay6U&#10;FQRDRXJZYpbhfulB1Io0O3Zsi4uNXr9uzbm0Mxzu3LEtNiYqJjoyJTkR/QLbjRvWRUWuOnrk0LGj&#10;h7dt3czZa9eyySPXpKYkJcannT3NqKizfv1amu/bu3vfvj3kl/BnMJxlX2qQrDRi1Ur6OnL4IFpj&#10;wMePHZHqOHniWHx8LDJcvnSBwzOnT9JLSHBgfFzM9aICyumIcjpCqjVrVp8/d5YK+/ftoRCxIyNX&#10;0TvS5ubmwGfXzu20Wp2SRO90t3ZtanJy4gO/4f1B1IrWDh3c365t6/KykrdbvMmoGDM7lZXlG9av&#10;LSst7t6tS/jKUI2mAhFRytatm59t8DT2gfLdu3dWaSr69e0tPzP6xuuv+nh7ksgLRStqhXmvXj2Y&#10;DNlRyw/eu3jxPIN3HuskSvTaDl9/iWbFOtBVvdCkUUnJ9V49e8yeNaOkuEj+TGnP7p0XLpxjpl95&#10;uRnILSzI69Wzu5OjiiZNGjc8efJ4SkrSp5+0pyHq69a1Myvso1YtUS69hK4IptqLTZtkZaanX70M&#10;LB6TWpVLjTdOnTj5wXvvnjp5/N13WqBcgMMYZs6YhiIqykuRHh2BTUaOEhlh44aNsjKzGjdqhAY5&#10;hRZ++P7bvLxrhw8dED+aOnf20sXzkn9mxlX70SO//uoLbLW729w2H7VGm+BLLk9QNmrkcPGlIWWp&#10;ola62LtnFz0qz1o1SkpIPHPqNHwonDJ54pDBtiB09KgRE8Y7o6CmLzROSzvz4w/fzZg+FTGYA3rX&#10;VJa3+vCDvNwcOgLgGBC4oV9GR0nNqO+THlCtJ44db/n+B2Oc1L179WCSTxw/in4PHz6ITlEcYokd&#10;5f7dsqWLd2zf2qRRo6LCokYNGyI9qh8/bqy1lUV+3jWUznIDHaiVYbP23ee6Uh99ZaRn+Pn4vvHa&#10;69QHQWKStBqP+e6AkfpAiUKqoRTW+KuvNBf9NmpcVFB4+uQpFi/ViooKmjd7cfu2LcwTPWJDqH/2&#10;zKlBA/uPHDEMteZkZ0pRP2z5fu617KqqSvndKfizki5duoCEcg3dLz2AETDhRNakpr779tvg9PPP&#10;PgGkmzdvZACgcuKEcddysrAAQ4fYSRMh7FpqSpNGDQ163arwlaCG9QXckHj3rh0MDLiFhAShVtCX&#10;kX5Ffu9s8qQJv/z8k6aywmLggIUL5u9RvlPL2sdMo9wRw4cO6N8XdbzY9AX4//LzjxhWbDerYf26&#10;tcuXLcXKz3N3Y86Qjfno2bP78OFD2WFJYVuzsjI+bt+WvlBuQnws0zNkiN306VNTU1M4y9Q2bvQ8&#10;Nnpl2ArP5Uulxb9fekDbysiZRkYIgVa2HJpJHCphANXYp76oCeiUhrIcJSKxOFTCMqAqSpRDxs9W&#10;VpZ8xKHkJpGr8GRHdgcfyV/uYy44K/pVKtTwufkJB9GpQQfGUSWrDdVTDsOarpWxyPrIA0+41dHA&#10;vdD9G4H7J2ZCahCSYRADECqQS1sJdc2Dlzpiny2H8pQ8y75sBUN2ZDXqSyY1PGVHNyeYU2xRUM0s&#10;1oIeTOCAWiXnh0uPSa1o09fHq2OHrwiYDuzfu3XLpvLyUhz0/v17WdE48azMjM8++eTggQMECcQV&#10;WJIvPv8UTw1aqfzJx+3Ez4qrTaXFJYkJwvwBNyvLQSx/DKKI3nKysBtEC5jmJYsXctbG2hLzTXmn&#10;jl/DgUXNFndURypWyYP5+rvT41KrUX/ixLE+vXsSrmMEcfc9unf18lwGlLDILzd/ifXX7MWXjAbj&#10;9GlTxKeaDbrIiHDcIBh0VDvgQ3D0BLWrVoY3aih+zg3upk2djAcf5zwGmwsqaSW+h6jXwg1/RcCA&#10;/aVfkhTc0cUL57Djj0KDd6THoVZJxCuACF/hYD8KteJ8iYEYJ+W4Y01FZfOXmq0IDvmwZU2sQ9DW&#10;pnUrYnuU0uylpkSXlRWV0ZFRn336SUCAH0BDiTDEK7q6zEbRLnNmMSWU00WAvy9BFXCGD2plYsgO&#10;2K8j0qOjx4dWGcOz3lEEakUF8gta69amEoeBSlBWWVH+/nvvEOWw9s+fT2NFD7azIVAnzACtBAl4&#10;fPII+a08OADqo0cPk1NgFoiFsQPwEeHapQvDhw2xtBhIubwfTga1aeP6fxVaUSvqY1ET/KMIQk7G&#10;yYApIcUiiEEXp0+dAH0HDuzDhqIgzGt0VASOOzs7kzgMDZ46dYJIKz8/l6SLQyZjyZJFABmGVIC/&#10;l9dyolpwypwRey3wmAcxDcRYwUEB/n4+BGePwjvdkR6TWhmP9NTsyx3KKWRHFgpPfTMSkJVlNfbN&#10;bh2ShYBOnFIO4SOjrt/LlZCDfQjjAGf4Q5xi3yzVI6XHZ1v/U1Sv1kdC9Wp9JFSv1kdC9Wp9JFSv&#10;1kdCT7BaiZYIV7OzMgie6pz62+lvUKuMIqUuzPsPQKiVcDUsNIT4tM6pOlS798dDf4NaS0uu9+vb&#10;m8SffcL1H3/4Lj/vmvNYJ3LT5cuWJMTHUkiudejg/ri4mEULPUheyaDIlEjJSGcjVq0cNnTwnNkz&#10;z5451eHrL8nHXF1mV1aUWVtZrF+/tm/f3uQIB/bvdVQ77Nu7m6TrsaUAtelvUKvJZPDz9XZyVJEm&#10;xcfFdOr4NXAjc7169TK6Rjt79+xCs8XXC9POnl4ZtuLokUNurnNQ3OZNGyik+ZTJE8mssADyasCp&#10;k8eNRr2drXVVVWX7dm0y0q9cvXJp1Mjh6PfypQv/FbQyzrVrVvfq1aOkuCg2JuqnH7+nBPSlo9a8&#10;ayC3W9fOOdmZ4rnqtDOrwsNQX3JSwketWh4/dkQuatQKH5LRFm+9Aai9vZaj3IED+o0eNWLP7p1o&#10;HM0OGtj/4IF9q1OSal9jfWz0kNUqhw3VKa9NYHP9ujXp6Vf69ulVVlqMEaBk9qwZlORey0ablZXl&#10;7dq2RumgNXxlaEbGVaCqqSzv0vkXakKTJ02gC1Y3aGWnvKxEwryivBTts2WG7EePRO+FBXkAv44A&#10;j4EevloZ7d3VWlJyPToqAt2xwIuKClxcZl/LycIIAi6sIQgFbtnZmWh806YNkRHhrGgMbkpK0tGj&#10;h+WSx8hqtRogOW3q5C1bNkVFriooyFu4wOPatWxYAXBYLVgwf+OGdXTENNQR4DHQQ1Arq8ysTQml&#10;u4+Es9SEMIgAii0l8vKSLOdQktw3F1LHXCg7NZ+qc8hW3FC5uV9HAEmyzt3O/hk+7kJ/qFbsfVFh&#10;PpBhAcKdw+tFBRzix2V/sgJbDsvKSiBqYhNZyDgWc3OWJGNjCdMcrFGZsygIf4UlZZFCdEcJnGFL&#10;fVrRlsMqTQU7rGI4YBNgDlsOKaQmRCGH7NC1bC75s6WJuP2nXCfklBSeLfvsyCYwxIBQmULJBzsu&#10;z0IF+blyB5EkT/YZiBwXJRzW1lht+kO1Ms5XXm5WXl4aFxs9ZLAtTtbKchBMc3KyMGRADIF++P5b&#10;hKYmtiwmOpKeunb5FXG3btnEeL768nOGjdMg1mHNdv71Z4RmBzhrNBU4bqlrnBXd0Yr6tCIOhU/3&#10;bl2uXL6YlZXR+qMP6WvSxPGXL19kePj369cLcVnLli5Ga+vWptIEXXPq2286njxxjEjWY747ImFJ&#10;8GA7tm+9dPE8CsKhocRxzmNCVwQfPnTg4oVzWAk4YDEIMC5ePP9x+3aIx3gxNRIHLT94jx1YIaTn&#10;8qXso0fG26N7V86eOXOKU7U1Vpv+UK0skFdfac46ojEOl+CRYHP3rh3IIeeQ6UVT7DCNqBi9MIdE&#10;S1s2b8SiMTyCymrBxtivT18kw+NLEM1zd9uwfl1oyArsAWJWVJTRBaMNCQ4kCBVPd+gNvXv2UqyL&#10;qV2btsQGv/7yk/KyleqwFaGbNm5kColVt23bAkkQQYEBfvg0JFm6ZBGH7OzevXP4sCH0CFlaDJTr&#10;hmkjYkNyRJKj+PyzT1hqmPU+vXsWK36Sidy2dTOASEiIY59xrQgJknaG7n7+6QdwQ/jBYR2lmekP&#10;1YoEoJWWzA9qla4WXDDz5vUi1SqgoVyEZyQ9e3SjhCiHVh07fKXcnNf37tUL/440IIhjlzmz1qxO&#10;CQkKRuNwpy0DHjF8KBjEjxvFcwS6Xj16IgKEWnFHTAn1YIVad+3YgVrpHYa4MqlWBCZNAOZvvfn6&#10;/HlzkXPmjGmzZk5nmjFKcCTeYuLNaiWGAyi0AnfIyapiae/cuZ2VRJYBJvr364M8rT78gH2EZ8rh&#10;yUjZEsDAJyU5kX16N2usNt3NCIjflZaXgiMEZfBMJjaIAPvE8aPwZQUhNFBCSowAJcwqikb6/fv2&#10;sM+iLi0piVi1av68eXRvY22JmyaKIgitKC/r2rlzbs61gvw88eWRndsZGD0yqtOnTlVVakAryAC5&#10;rVt9xGRgKI4fP1pWUmo/ajRtybgYEhr57NOP4QzRu7+/L+ojbOjVszsBBgsLjRw7dsTBfhTlA/r3&#10;RXi6oC05WFZmOoaFhkQgR44cwr4TRVAfDBII01ZWBgFbt27mLNkdNiQqKgI9YARYYSiBsYPlOnqT&#10;9IdqRS+XLl3AosEUsUAiBohD8e51xRVQgRQTLVMCduiAmuwzMBoiFkaNQ9CNuAAKdZ85ffL8+TTE&#10;hVDK6VMnaI6g1IQb1WhL2JSfn0s1tImuOYUxZZ9TdEdHCFNTXyfely+Wg3JDl0LJOTsrgwET7VKT&#10;lU4XaAHJ0TV9kcsRvWHiWe/0AkjhCaIFqJVlJ6CjVIYVIEAetpRgjtlnOAyKvjhkLusozUx/qNZ6&#10;+iv0BKsVsEBgStrWfxQ9wWpl7WP6SbHushj/Lvob1IqRxQtjxdjHnGEHMXOEqIWF+Rg4LB2WlH1i&#10;DwwZNbGD2EfsGjYR8019jC+nhJ/JySImI1QgQqImp4iv4YnFpBAOcP5blP43qBVPMtjOZu+eXezg&#10;WIjecHdk9+fSzuAHCF9wiYQZaI0Yg8gGR0dlfNSSxQuJJfF1OHHCIBRHOIURYJ9Jshg0oLKy/L13&#10;38bF4VXIBYAzXv6PYqBHSn+DWhlnUmI8oSioDF8ZKtMEYkx8NDDkFGEWXh6gnVWut2ZmXCWSI/IH&#10;yyiRykSU7IDKN994jehdvluMsJp44P333iE8IOAjniPS2LVrx99ief8GtTLO9evWED8eP3aExOH7&#10;776hhMgU5AJAVOPr4wXVvt4KeEEomSs1IfP11tdfewXlgmV0jR6JiGNjopgSLMbIEcOAMNbjv6JW&#10;hg0Gyazat2uDnQWJbJ3HOhFgAz3MJcaBGJ6UibDcx9vz1MnjWAMMK2rlVEnJdZXDaBQNKt94/VWi&#10;dM5imsmt4WNna33gwL4TJ45hTDIz08mFaFJHgMdAf48RwG6ylZmMTC4pQU0Q+gJf+Bm0D3IpxwsR&#10;4UNUppz5wF9RBzAyB9JxcQoHRRMqsAMf2FJN1qwjQB2iCZBnSkwPz7kJtSITfTNOiH0pvbjOcfMS&#10;pyRZgR0KxY7SBI3IJvIsXkLWpARZf29ei7/YKnwgmrOld0rkKUrY1mbOTg0pnKkvDzkl+ZvrSJ7m&#10;EllT7CslEHo3V2ZH9sv+ls0bseyUyLayIWclN8isHymDmUTNm3WgW9SKAcIwxcfFxMVGk6HiIliS&#10;HGLXyJTphhIW4MkTxxgn6zRi1UoW7IjhQ6lDsnz06OEJ450BERhZuGB+Xt41Em1I/jiTBZsQH7t0&#10;ySJYjXMes3v3TjCIp/Lz9ab5+XNnsaoyrsLp79+3Z567Gzt4IVr5+/nQF0Oi38iIcHiuXbPaY747&#10;p7w8l7FP72iKBH/qlEmJifHYFkuLgTSnXyYVIGND4EBs4Ll8aXBwIADfsH4t9jcsNISS0NAQnCSy&#10;rQgJQhgsBpWJNyIjVxGTsJgc1Q579uwKCvTHE1CBLlJXJyMASwoDJVshPyPFUtHjLWpFzS0/eA/d&#10;M+BPP2lPmDJksK1cFxgyOVE///SDmFvlYvPOHduYog5ffwk2WYDIOnSI3cQJ4xg8QyXMxDLS8Xbl&#10;qh2mk3IsI7hg8uCJEcRuwo0tc0CTj1q1pOsd27dSH4UyfzTHaK5JTfns04/pBTsATyrQnfzFAb4e&#10;hVpZWqAU+LOVhuXl5i8xHHkRBFhs2rielAGZmQn5TP31ooK0tDMY361bNhGuLV60YOOGdWBF9JiT&#10;BcI4ZIuNRkK1yp6+wBDRMd0xBygnIMBPYnPv3t14XW+v5YTJTCc1b1Er7eUlW1r+8vOPjGdA/77M&#10;wCcft0NijES1yfjzjz9Sk5YElSwUk9HYquUHqED8IEyvZajMJ/OMjjgE9R+2fF9eD27TuhXVZs6Y&#10;xpiJgfDvzBwzATxZAaw+4ANau3T+hWmgPpUZ6syZ0xFm3dpUCpctXQy+YqIjmU6mh1UC2OmLjnD9&#10;s2fNkN8zpa1Uq8QBE4+mmO/u3brQXbyiVspRAUo8dvQwYZyV5SAmYPOmDXQxadIEGMqAlxAYJTBe&#10;0MqQmeZFCz3mzJnFsiBqZtEI/kb9vr27WRagpE/vnjREAKlTSKiVGh+8/65QWWX5F59/ytbWxkpi&#10;hLkFoyaj6acffqQaHbNsf6smpjd+/eVXNAELBOqoFdEB7OTJE2lFCQbh66++oIL49apei/SMB7RS&#10;v2OHr0iiKCQFYIQEW2iQSOuH77+lCzQo0FpVSRNOYVsQiVWJBnft3I7HZ11TjZlATgrRHSDAGjAQ&#10;umv2UlNwKgZlMjBmQmM0yEwkJycCQwqvXrlEp6AMILMiGSblIqFQ7iqhHZDBuj586ABqwoIxrpMn&#10;jx86uB+BcYCsNrk+aEuuAYqXL1uCQYOb1A+TWqNWXCdDYhJgh9ZYTQhKVQjJqEzG2LN7Dw6ZNFbu&#10;b9XVly5e7NG9O9qcPm1KUVEBCmV1wBTbCgyxdKwvgHzhfBozSUN0gSIGDRpw6tQJ9ItC0SOjZVHP&#10;nzeXMBPNhq4IZgy0dXOdw8qiHA6sVkSnCYcwZ+WCpsAAv9mzZ8IcM4deGCrCMxAWL7OIdqSKmRXi&#10;X4Ska6YT6FECZ/rCLKIdukObWHNmBQnpAtsKcpmwQQP70y84QKHUpAKdznVzgS0eAvPCPtABBBiK&#10;iooyJ0cVC4sYnLY1akXB90W/iTf11S28XwILdUr+ItUeyB8N6mF1ekc+FKJ9MFuj1r9OMGXpAT1w&#10;wUoRi0t5vx/rgC0egwqUcBbjSPeyFegW0aIiB/ugjAoi/FR+tCn3MQX4cdqCLKIUWAEHeVWFfSqQ&#10;mOFq6IUSuMlWWCEYwhnCSuLfRCvlWjXwlHJSX1aGqIaEUqoHJjlGObqHp1aDjhVHwEHkQYaDZ2ft&#10;bN++FauCu6AC48SGnD0jPmMrX36KFvr364Mo7DMwzGirDz9g0dEctbLecX2YQhY4AQNLD1OAEyPT&#10;J5FFNTRv/dGHrG48wblzZ7GPnGWZs8BBDTv0ONfV5eSJ46iPlU7Dbl07Mz3z57uzwC9fvjhr5vRL&#10;F88jMzX/ulpr08NRqyTkwxWwg4vEQeOvMX+ARaY6UFRUBGYaj4d1phqG29Vl9vHjR2Vz5pmwAYNF&#10;UMU4cQj4KJSOiomuQBx1KOeQUIEwjlOff/YJ80FEgXLF4zBaDa3wOVh2LHV2VuZYpzHEBcyaRCth&#10;EM7Wx8s7JzsLtynN6+bNG1kf/2i1EuKxQyxN+IJa0S+OGJTVVqtBT3IlbriOHDFs/fq1+DSURVqF&#10;WonzCMLkhb5Dhw4QbKJN9gliiAHgjCpZFqiV8JuAgRAQteLEqCbuCeqq8OAoC/WhKZA+edJk5gvi&#10;FIu9Z49uZ06dnjl9RnZmBlK5zJlFTowT5+w/Ua3IROyCGwWtrE3cKEMikmXwwITIFJWhjsAA/4z0&#10;q5rKyvVr15BQATEKiQewkmgWatvmI/Zpjm8VP+TeupkBE5YCW6IU9Mvah1jRsAWwqBXwDh82BJvD&#10;DhHo4cMHMQXETHh26tjaWOdeyyFWZHbRIOZFp63y9lzONABeAglaAXOi6X+oWnFT8n4kMTNWEhWk&#10;p1+hhEgQoFGBEs5CWAaAwylCTrRGBQaJToEPpzACOBPOYpQvXDh35colZoiz1CHexDvhG2nCDr1Q&#10;n8zn0qULnMKh4dyoDMGWEoxPmXLDmPpMNuaImnRKK0I6ZGBZiP2Mq8j2j1MrAv37qM4Y75ceglpZ&#10;tsuWLcFCsfpYaFhYln9KcmJQoD/ykT6Qh3CKbBggs9xkGo5jKSm5jgUEboTWrET2WeBhoSEg2t3d&#10;DXsiX7gAvmhLhCCfuwJZBOESbmS0iQlx7LOiCTNYH+Aamw48ydMID6gcorwZKzIinB3sL1IRftEd&#10;EsIWeUjt8W8sAiI8JMf+YK/rjPF+6SGoFSEIXFi8EGpluWH7WIAENKiVs+QqLEa0/02nDgzp+++/&#10;RVkaTQWrGJtLhRZvvcEWO0s5WRChZbu2rTmEj7joo9cyWhREFoR3wqQSeDH4Dl9/SU2od68eNMT/&#10;YDeozCxSGY3/8vOPHBKc4cc2blyP9pFtwnhn0shePbtzCsP65RefscXmkgdTAmf6/UegFdWQ+5JZ&#10;WgwagGQoiPEz8+zIBWVna83gOTVl8kQA+923nRj5YDsbeRYOb7d4kx3qM0Iwi2X85OP2sAVNgJFM&#10;Nzg4ENudkBBHSUCAHyrDYsrbKlQbP24swGRGCWDRL2kxW9TElABb2BLJbdq0gR3KiXmJr+UlITQo&#10;5kar2bF9q6XlIBwsuJYi/UV6OGoVz19WlrOEWZiU4GFlYg7VVivBPzbhpx+/R0eEjfgKhkodqVYI&#10;P6O8n9702Sefwhb1Uei5fOmA/n1RN/EWKkDLQ4fY4X9+/ukHJgBWzJCcRbXagawBZRF7EPCjLPkq&#10;B8IAggRYMW2oFVMwdcokGrLwSSjYYSbgTC9ensuoJiX/K/QQ1MqQACDznJSUIGNAcJS6OpkdRESP&#10;KJ1DwknMGeoAIICF+ufPp1EHc/HO228lJcYHBvgRDLA0L5w7/3G79vhotcqeJYyVZEcCjQCA8Y8d&#10;44guiOdCQ0MwmhBzRl949r17dhEPiEs/FWXFxUVMIYV+vt7YZZoQq4kbtCXXScPokfyNMA6Yyytw&#10;DOQfpFZgBSIACzpi/jlkAIyTLSJSzr4oZNEpSToDYEsT/A91BOLkjRaljpIsGCrKRezFWSwpNSFs&#10;sdhRGlINzrICKJaXVpGEcpjDh0JZjeaUsEMFmpB0SG40lDsw5Cw7UiR41h7aA9NDUGs93U71an0k&#10;VK/WerqFbihfr7khvmSjU77JqMO4EkX/Jr5l9UekfIvtd+KwLtuHRfV4radbqPqGESISMRqNOr1B&#10;R1Sgw/3fhYgzCDsE4fKJpfVivyYKgR5KbGWmerzW0y1kqtaT8ep1pv1705Z6xs9fnjx/+eqFy1IX&#10;LV8tacHy1R4KLVxO4ZpFy1I567F8zQJPKGWxZ0x4+OqCvOJq8XnXerzW0yMmk5FsrursmXSPhXHO&#10;U1dZO/hb1v0iPuRnrRbfxbdx8LV18B2m8nOeHDZ3QXxE7I6MrHyjQSD+Ll/B/CtUj9d6uoVMRsPF&#10;S9mLvZPHu8TZOAZZqHys1L4CneKLwgqBV+WzrrYOPkMdfcZMDXVfFB+XsDMrq0Cv1VWbdNU3tNUi&#10;9q3Haz09dKo2/IbLNlRXG4hXqwzGqrzc4pDg9XPcEwerg6yUDzPbCPJTvoCtfMhZ5W9l72Pl4K2a&#10;EjJ3Ucyq8LXXMvINupqr7IJuSLqtr4dB9Xj9T5P4Dq6JxEh58MtYVV6hTUreN9cjYYSTn5UKs+pv&#10;g+vHoIqPYfuJb7urfAarfcdMCXNZGBcauSk9M1+n0xoN4nu6dTg/IqrH63+a5KUrAddqfblGs3HL&#10;UfeFyaPHr7BWeVuqva0wqw4Y1ADI1sFvqMp73NQVcxfGRsVvu3wlV4f3Fzcv9dKg1uH8iKger/9p&#10;Ujy4eNeLtkp7+PA5T9/kOR7xs+Ynz5yXNMsjBZrpkTRzfuKseYmz5ibOX5AQH78zI6tQqxM3vmpy&#10;/0eTV/0R1eP1P03i0c1q0w1jtYlooKKqtKSypLSitLS8rAyqEFRSQWFpiaastLKqssokfvZWVY1N&#10;VULVOtweA9Xj9d9M1eT74pIquBT//qYcCYMqHqbVEwOYbuhMN6pMRk21saraqK02sV9VbWJHyfRN&#10;2FGt0ag1GXVg1GjSm4wiLzMpfMRNLJldKUa6hkSMIaiOJA+L6vH6bybFfEIiqfpNIXaAVzVo1ZuK&#10;SzXZOdcvXsk9ez7z6IlL+w6mbdl+ZN3GAxs2HxK06dDmrUf37ks7fOzimQvpF65kZWRfKyy6rqmq&#10;BLU3TEbBUxha3Y3qqhs3IK1yC7f6RjWkfHLxNnn+OtXj9V9BCj7Mts1s7QCWQa/TVunKy7V5eeV7&#10;9qZ5B8TPWxw+d2Gk64IYlwUJ090TJrlGj5m+cvSEoOHOAUOd/Ac7KqT2E6TyG+YUMHJ8mOPU6Mku&#10;iTPmJs+Zv3rO/EQXj5i5i6J8ApIBdGZGUUlxZWVFZVVVlcHA2hBgvRnX3qSHB996vD6ppDhimfEo&#10;rhkfbQSeWoNR3PMvul5+4uSVtesOBYSum780buqcVWOnhI12Dhk2JnCwU4CtvKSq8rcRV1hr7gXY&#10;OAZwaCZrhZTLrr6SRCsVrfxs1f52ToFDxwaOHB/iOHXlpDmRrgvjvQPXJyTvO3DoXF5+sVarMxqh&#10;ShOmt1pXg9eHAdl6vD6pJMyY+JWfobpaZzBp9SZdlU5/6Xx2auoen8DUWR6xY2dEDXcOHuzka6US&#10;ZKHyh6zUAbaOdyMAqtwdEGSrkFLiX6caJKAsbsz6W6n8rECzk//wcUFjZ66cMS9iiXdCfML248cv&#10;ka4ZdNpqQ5Ug5QmYv5il1eP1ySC8vPippJI5VRM7ktKTMxGE6nU6nSYzuyA8ctO8RQlTXaJUE1bY&#10;2PtZ24sbpxYOPnYOfrYOvtYOPtYqb2uVl7XK11oVYKPCxEryhxRbS7kwuraOfnZOvpCt2ttG5WVp&#10;71lTXlNfNJFoFjjGQqtETUHsOwRYOwRYOfiB4KHjQia5xc32iFnsGZ2dnV9ZKb51bDLqbxD73szP&#10;6ozxXqger08GiWBUPO8kLpYa9eKHwVq9vrCoZOu2o54+a6a6xo+auMJG7WMjvLbw8jVG0cHH1sET&#10;vNqK2/14cy8blc+QMYGjJ6xwmho2xS3WZUGy6/zYuR5RC5fGBaxYGxW/IzH1QELq/oTUAzFJeyLi&#10;d6yM2rrMN3nuQmoCvrhp7rFjp4c5TAoePjbIThVo6xBgI9DJYhDwrXkUBnOr8rdEBpWvncrb3tlv&#10;6uzwhcsSE1fvSb+aq6/SmQx6xdY+iKGtx+sTQsKs6g2GKiZbp9FlZRZGx293W5I0dkbEsLFBVmp8&#10;va+F2sfaUThuCRqFsKy+g9VBqomRk2cnzJqXvNQzKWX1nt27Tp47l5GbU1BaWqbXAiAjmZl8/M8k&#10;SPy2RmzFjvhpC1uDTl9WrsnNK7l0NffAoQtr1h/2DVo3e37s5LlxY2ZEIQN9EWxYCAqyVAeK2Ffl&#10;b4v1ZZ04eNs5BjhMCZu9IDYwdM2pExcZAgMRfSk/76s72D+merw+NJLzXYcePFyjocnwm7hsJAIA&#10;5flpPTY1O6coKCwVa0d4aqPytlFjMnH0PsqTKMLaKUZOePmhY4PGz4yYuzjWKyA1df2+nGv5RA4k&#10;ZPhlcH/DpIPEZddqrXJNSrmzKhI4sfNbDRmUB2LErwZumPRGo8ZUramu1rBjNFSaDMSmVcWFpXt2&#10;nQpesXHB4uSZbrGjnIOAKQLImOHmIzKBNg6B1qMDLB18R00Mnjk/wj8k+fz5yzqdfKxb2FoRHtxD&#10;hFCP13sl5TqRuDYOCuXv6MxwlOWovkpTcV15d9zWLZvET/7u+Y0mkgMMYVvDuQYlgB47pCNWLb5e&#10;vnHDkYXLUsZOW2VHTOkAUoksZS6vPDzl4EfkOmxs8NhZEXOXJKxYufHwkQslpRU6Pam6uPJfbdKK&#10;H7cofdWQsh7k5QWJy1vJfOoPz95gHTFOvba8QnPuXFZ03I75yxInzIkYMQ7gkuf5WKr8LMnzRKSr&#10;mNvRnoMdlqsnBrrMj4mK3ZaVladHPFaOWBt/rqt6vN4rSbyCpNiYqFYffjB61IirVy5RwqmcnCwn&#10;R1WXzr981Krla6++/NmnH7vMmaWpLAd5ssKfkkCqUR8THdnqw5a//PzjsaOH5TV5AdZqXWWV9szZ&#10;TL+gDVPmxAnvL4youK4ECMR1KJIhBy87QDAhaIZ7tHdA6r59Z4oKSgx6vVGvEVe3SHWUT5Tj2LUG&#10;o7hhVYt0BqP+rxCd6AxajXh3jEmvIf8rK9McO3k5JHzTnPlxTlNXESdYqL0GqbwxtMLuqpBW0BDH&#10;QOfpUQs91+zafVZTKa4e/LfwypTLnyFLEyV2lN84Q+xwKH6mr/xIWae8FkoYBeWNRhJS7MjKlEOC&#10;g7KVOzQROwqFhYY8/9yzffv0unjhnGybnn5lrpvL0SOHystKxDunlBesCbd7kxUCCJNZy7AJqWr9&#10;0plq1NdWVULIKSQ0wEeD0Dq9ccv2Y3MXRo2dEYT3t7T3H+DkNdBxucjE7YMwYDb2S+ydfebMi1vm&#10;m3T82DmaioQGeFaLuLNKo9m5++SCxQkuCxJnLUicvSh2zqKYOuRyF1oIxbksjHddmFBDCwS5CEp0&#10;8Yh384ibtzA2Mm5HXkGJMiJchLC4er0hM6NwVcTm+UtSHCevspV5mNrHkqQQKys8gy8x7sgJ4bPm&#10;J6wMX19cVG7S66v1uhvMCF5FuRJye4Tw78ErU+4+1+3VV5o3avgc1PD5Z1t/9GFKcqJ8mwQIOHXq&#10;RP9+fZq+0PjZBk+zbfnBe/v27pY/noeWLllEIa2ee/YZKrz15uuJCXHyB3TF1wtTVyd/3L4t5Wbq&#10;17e3Ga95ysdXZTkc3nzjtTVrVgvMKW8DBMoY3eefa9CkccPGjYD6M+w/8/T/UZMdG2vLnOxMsRL0&#10;2hUhQc2bvdimdavDhw6IBaavTL96sUfnLo2ee+Gppxr9z1ONX3mlVbcejhaqRQKv9r79rF3eb/39&#10;08++9PxzzRs3atauXet9+3YjMMtACoZ5FnjddWq2e8xI5yDCx0H2vhb2AfdOg+z9Btl7D3Lwqk0W&#10;Yus90B5u3oPV3pNmR0Yl7C8srjSJ2FfcBMa/C9tt0Gp1uquZRct8E2bNjR/tHEpIYKUW1xNsBInn&#10;a4Gsndp75jzcQmJmVoFep0CWiFb8/avxigErLS3Oyky/cvniuXNnJ0wY9/RT/zt79szy8lLy0MrK&#10;cs/lS4GIeOfRubPTp00BK2Au/eplidey0mLMJIeZGVenTJ4IsKwsB4mrnspn9dxc54C2yZMmXLp4&#10;fvmyJbTFvl44nyZhsTJsxbMNnoHbwQP72Aev/7//9//NvfnFPFeX2S83f6l7ty4wDwoK+N//+f/Y&#10;Z6ls2byR+KHFW28kJcZL0x4ZEU4vbdt8dOTwQYLk/JwC1QhVg6cbvfFW+/42E7//1app05ebNnu7&#10;75A54uL/8EVfftPnqQYNXGZPu3j2/NTxk5o2fr5H9y5nz5wC+mhD0UkNXl094kaPD7EbE2Sp8rJW&#10;1yHvm1SnHMKJe2MRLR19LZ38asjRz1IN+YtLASpfO0fvyXMioxIP3ILXGwb6Fmmi+C1XVXllxe49&#10;JxYvTxg/k/BAuXDh4C3TMguYq7xtHX0nucT4BKw9fvIiC1V5yOHODyE88XgFMTL4A3Auc2Yz3w2e&#10;eQobhgEDr7NmzQCvVMDa+Xh7Yv9AG/gze2fhrBWPjH0FhVSgoSTwCoaoSX0wh812n+uKvwaR7GOq&#10;zfYVu0jJ0CF22dmZKSlJb7z+Kl3nKe87lXh96cUX+vTuSS9r16xmzQwc0I/Y99TJ45jSd95+CycA&#10;sEiGIsMjmz7X9NOPWh09sL+kRJuYsr1rt35PP9P4jfe+sBjt8WMfVePmbzVq9l6/oa5ErmMnrujV&#10;fWiDpxqGBAXiJUTwoK2Ug5KEYLfj1ZrYURVgJhtVgDUkf4+l8iONq7lYW6uOrXK1oTbZiKxf3NOy&#10;cvAa7Og9ReB1T2FxiXL3VXnCRtzOUJ4FE4m/SBl1Wm3a+Uz/FeunuMWI1FDE3yL4tnZUCLZOgZPn&#10;xgaGbrx4IZvgSDxfyxD+lXiFQEZmZvqggf3Bja+PFx6cjEfYVzNedVWUg2OsrIwBZFuhXOWdOxaD&#10;BkhEss+WfWsrC4lXSiRe57m7gfvb8Rq6Ihigv93iTVKur7/6AtsM3K8pn6Uw4xV7DF7XrU0Fr8iJ&#10;rQWvmNJ332mh4FU8QhUFXp9v0q71hzt27Fm9/ugM14jvvuv//DPPv9jkxXfeafvKa+8+16DhSy++&#10;O2iI67hZ0R6LE9QOkxs3avzZp+169ezSq2fXiRPGkajdMR74Ha+kO7XuqVo7Blg4BliqAyzBrjrY&#10;VlCAnSNWU5JfLTIX+tLQhrZOQM1n2Bg/8BqZuLvgeonBdHPB3Ppzg+pqwllice3Vq3khYRtnuScP&#10;UQfXGFrlRoOQxMF3xLiAGe4RMYk78wuUq8IiA/udiaR/CV4hokAsIkjy9/OpKC/F74MhGQ/Uxmtt&#10;+8pWuTxeg1dsM0gFVeCS/XvHa0hwEBjt1rUzyNu9a8eundt3bN9KyoVfvg+8Gg1R4auaNnz+ww9b&#10;rliVuMhnnePkoE++6vH0001avNP+194OP/UZ17nvhG79p4yZscp9WdyxE2dLigvSzp7cvXvr7t1b&#10;VA6jn3v22R7duxIPEDdLwf4Ur8J22gcMdggc7RzisiBpwbKkJT4pS73+lNYs8Vq7mK3n6mWeKZ5e&#10;KUlr9hcUFxtN4mWkgurgVbmGLMIDvZYgx8c3ZaprzBCnACsHX+XZA3DvJ64c2/uOmBA4e2H01l3H&#10;lSsGhv86XilZtmwJGCooyMMji9dTVpb/dbxiX6k/bOhgZCgsyNu7ZxeQ1SjvtL1nvBoFXleFNm3U&#10;4J233ps2w4sZHerk9fHXXRo89+w7H3xqPWrhoFGLe1hOsR3l7r4gZuOmQ5UVuiuXL7MwCLhNRt3S&#10;JQuRijVzLu2MVAiC3RNe8f72gSPHhizxXn3izBWwXm3UyrsJd6Rqo7yQYhBvxDAa2BGkuG8Fprcg&#10;VRLlikimG7Q1aLKzSxYuTho7dRV4FYE44YEj4Szw9R86NmDcrKhFXinpmYXwrMMH+jfgVVGfnkwL&#10;vILIaVMnY+TUagcRv86cDl7xy1g7P18fsqIJ453JisaOdcIiDujfl1acxeKCV6yvWmV/+PDBMU5q&#10;YlmJV6isrGTO7JmgYZzzmEMH95N7UbN2vhUTHQkK+/btvXXLJi/PZa++0hwxiF/vPR5gbvT6qrCw&#10;wEYNG7z6+vvqsYvGTFppN2rZFx36/c9Tjd54t3WPQfbf/NK36Uuvvffex97LVxiq9JryMl/v5c89&#10;28DNzeXIkUPkgsgMZ9JN+r1XvKoVyKp8hzv7LvCMO36KdAfw4Xloe2firCDULnBqMIjLhTX3Tf6I&#10;xK8axXu4WJN6lr/eoN+49cTs+bGjxgdZ2os7c8oVLhko+zpMDJszL371mt0G/b/UvsoYFDQAU4xc&#10;h6+/+qZTh2+/6Qj5KbYWzJF1FhXmhwQHdur4Nfn7x+3benstJ8TEZUtQHj1yaPSoET98/x0VOnUU&#10;zcE6Z5l7OJ8+dQJAfPdtJ8rZfv/dN6wKDJucJxZD6urk3r16vPfu23CmZmFhPoZKXB8oLw3w9/31&#10;l5+mTJ7IqtizZ9cvP/9IW0z7pYvngVevnt0xxkaDvkpXmZFxYeasqa3adhquWjLMKZjcyHrUgh86&#10;27393sdNXnj9hZfe7/DNgMlTlp5LyxZZokGTn58TFhqCwITOn3/2yQKPeVlZGcLUKdEOgv0pXsVj&#10;MSL18R41IcBlQcLS5Sm+/mv8gtf7h2z4Y1rnH5LqH0K1td5+KYHBqVs2Hy4vK6fHG7fNjiQFr3oF&#10;r0bMs9Gkv5ye6x20dvysCCtxJ9nHWuBV3AGxVvsOHRM03TVuZcS24usVLApWiLgDJ4aDuTU88Xg1&#10;kwCuySCvtwMUdMfMSbSxlVMILs3X5KnDKUpqphbfplymFSVKWw6pAOzAusS0IMqVmw5a5d2nsq3o&#10;QrkrYa5Pd1IkCs18iCvEjkLmlSDlUeroDIYKJFjumzjVLdZuTKCFWpC1Q+Bgh6AhDgFDVX6TZoV7&#10;+iQWF1YKX1wNT3EXQ/SodIF4UhVmupd8a5A6cJDK31KkPoDGy8beS7wOw94XIqA0kyxRiLOelg6Q&#10;zxAnP6LepNUHSkvuhlczUQfNoOqy8sqIuO2TXWOHOq9QfjjuozxoSywLan0mzo5YsDQxLS1TWXrC&#10;lP8L8fqkk7IY9OVlhgVLkibNjh0y1tdKvVwhT3kpdMgYv6kukVFx2zXlVSIWvIdf/f85XtX+lpIc&#10;BVlB4lqVcqXpj8lKHWDJWlIF2Dn5z1mYQLJVWnpPeDWTTqdbu/mAy8J4+4mh4tlZcZVN3Fi2VvDq&#10;NCXEfWHsqVOXZD5cj9fHRMK+kulpNcSUiQlxvj5e5GoEHgTEdW0h6bN4ok9fXKxZsDhhwqxo0mfl&#10;oVVxZVS4bOEofae5rlqz/qC2quJGNZk4HqMWhzvRPccDCt383YvyaJW4yHpHAlKYQ8WJew9z9HH3&#10;iEtdve8e7auZcCbbdh6euzBm9IQQohF5xVdhLkJYx0kr5nrEnjh2SQTSBmFjBV4VqsfrIyQUTWhL&#10;/NrirTdee/XlHt27fv3VF2RIBNnEr2KCpX8UJAIH7GtJiWbBkvgJM6NtnUicfcXNJEfxuD44A8FT&#10;ZsfEJx7WVJK/Y2LFzSTZkeQjtjcZsq8I8Kf2FUspnq3GZFoRe6ioUPPLrT8m5WYBUqn9h2BfFyQm&#10;px68b/uq1W3ectjNI95+AvaVOETiVfC3Vfs7Tgx184g7cfyK0SDHpTwKw2Crn/x86x9O5usDfXr3&#10;xNCSlpHFD+jfVz7bhZVlJyU5MSE+PjkpOTkpfvfufUu9Uqa4xgMmC3tvi9GLe1tP/bxT35btv/um&#10;86DR4+Z5esdfL6wgiC4vL9+7e/fqlCQIDsnJieIimvJQGGzvEa9AxFL8RsB/+JjAKXOiZ8xZNXNO&#10;+EyXyBl/QlHTINfomXNj3BfFpKTuLi0pFfa+5nqWpNp6ECUC0DepokITG7tjlmvCCOcVBADKPbOa&#10;lWDt4DNxVvSCpSlnz2aSFIj0sR6vj40kXps3e7F3rx6YULK04uuFGF0ZD7AFahaDBgwa2L93j+5v&#10;vvbqM88890t3mynukVjTfnYu7374+dP/9/TLzVq8+/4nzV5u0bTpK4OHqM+fzzLqq7OuXune+ZcX&#10;mjT6plOHvn17t2jxZpPGDadPm0L6BWTvEa/i/iolqoARzsGLvFOPnbyq1bKKxLXUeyGR7ovrWhzo&#10;frsBMSgRZSpUWw849KobIho1GU1VemNVelahb9DaSXPC7Rx9RJghbgsHKmZ7uZ0TYU9McOiGgsLi&#10;2wOeerw+WroFrzcvU0BgF3ML5eXmrElN8fJc5uY2u22bD0GnjZ3j/CWJYyeH9bWc/PKb7//PM891&#10;+NHKctTS9p36PN2wUT+LYf5BcVqdPiP9YreuP7/37tsbN66/XlQg7ydPmzblvuIB5fqruPA5YlzA&#10;Iu+E46cv6vTirZr3QQbxlKbyBId4GFaBrKTaJha8iiVULZ5/0Wh1hh270twWJDhMWmGp8pUJnxIc&#10;Ezd7k4G5zI9LWb3DoP894DFTPV4fLdXBq4QRhGXlsLi46K03X3/1lea2tlbO45w+aPnO8w2ecXKa&#10;HBO7Z/qchAG2Lq+99eFTTz/VoUPXAVaT233W+ekGL/XoZz9nXvjmrUfT0y937/bL+++9s3nTBmy2&#10;hcXAxo2ex77K9XDPeBX5lq1DwEjnEI9lq2Pjd+7ceWLXruO7drH9Izq+c9fxHbtOCNp5bCe04+jx&#10;YxfLy6pArRJVixe91Mar/JkNYK2uFs+LFxRULFqaOG56lPitolo8wGDh6G8tnrPxGaL2Hzc9ZtGy&#10;pCtXc4xG5cUFN5lIqsfro6U/wqtIjKqNpSXXycPat2uzbl1qzrXs3r37Nnj6mUmTJh45cnWJ55bh&#10;Dl6vv9nu2Weeb9KoWdPmbzVp/mbj5u906jbYedaq5V7rt2862L1Lt7+IV0LGQfKlBGp/1cQwx0mh&#10;5OYqaHIopJ4cZiZZotAK9eQQh8kh9pPD2I6ZEjzTNTIqYZ/5eULR+63xq3LpDciKwDo/v9jLL2Ha&#10;3KghY2p+F4lltXUU99hsHHxGjQuaPT9205ZjmnJtteHfeH/rH0618y2D8mXcfXt3n0s7U6WpwGvX&#10;xuu1nKy+Pfs+93/PzJw+qbi0JGXNnklTPN5//8MGzzTu+K219SgvcdHeYTkZmJ3af9Ks8Jmuy9q1&#10;a/fX8apccBVveIVEEMlOzeWCPyLxYyzIUkWu5jdY7TN5dlRUwu/Pv94Br9UGo0Gr0+qys69HxGyb&#10;6RE3ZCww/f2qGZJYqfzs1H7TXSKjY7bn54qfKiD8bXlbPV4fJYHIkuIilzmzmr7QuG+fXhpNBbl8&#10;g2ee6t+vz6VLF4j4Skquv/JyszatW61duzorM6N7164Nnvq/mdMmm0z6grwyf5/oVh9+/Mwzjb74&#10;to/FqPmffmPRsOk73/4ywmaE1xD7APtxvq1aff7+229vXLe2uKjQYtCgxg0b3YZXXVVF5Y6dx+fM&#10;jx4xIdh6TIh48FQA5SYpV16VlEv8QKUW3VqtNlFTEDv+WMRhau+ptz2vXX3DIB+BFU/BKk9mGbTa&#10;K5evBYdtnDU3zs7B21blZavytFYTvMoF4Ec8MGlOlF/wmnPnxRMd8ie79Xh9rAResaNr16wGkQSp&#10;333biR0MKhYXQ8uslJUW//D9t88/1wAT+/VXX1Dnqf/7HzAnbvnqdOfPXxxsO6rh0y83e/Hdl19/&#10;u8mLrzR/teUvvVQWo5ZYqnz6DHV/vUX7N15r4ecdmJWeZT2of+Pnn5oO1pVnyn63rxUaokzX+VGj&#10;JwTaOQWIj704Bv4lUq6SWqkDLdVBlg7i5XCT50TXta/Kz26rq3VGk9YoXpSkPXLkoqdP6sRZkUMc&#10;g2ztA8V9ELWPtdrPQrkBYevgOWl2+BKfpKPHL+j14t2dygfr6lxkEFSP10dIzBygxI5CFy+cO3L4&#10;4OlTJ8jlzY9UAyxNZXlubo78ZD5GF8rKTNfrtXp9Fal6dlauj2eEk/PCQUNm9LadNWj04kEq70Ei&#10;ofazsvfuP2Su1fB5E2eE+QWu37n76LFTpzIzM3TKZ15v4tVYVaklPZo7P3z8tCDHiYGjxwUSI95K&#10;wTepTjlkPlXrrHPgaOfAkc6BIyh0DlSP858+e1VU/K3xq8n4m3jaUKet0ubklYWt2j5rXoL9pBXK&#10;r2t8reV9O/H7LfHQwhC11/Q54V4+CZcu5xr04gEugC5tc338+lhJzNyDkXiUySS/NGg0mNasPeC2&#10;MEE9aYW12stS5WWJZXLwt7NnyjFRghynhrktiPP2Sb5wIVdTUaXXVVSLF1uI17YA/aKi4sz0vJzM&#10;wpzM6xlZxRnZD5PSs66nZxRcyy0SL78w6W4YdeRJ4rGiqspruSVxCbsXLU+ZOD3c1sFbCSdqAlYl&#10;ovCxcfAdOSFs2rwY/xVrcnOLxUPAt+ihHq8Pj6RO5ZNW0gVjSoVdVB6/ko+GKXFY3QjsXoh8RYSA&#10;4hoQ9kanqaw6fDRtqXf8pJlRQx0DbRzkh9q8CR+VhCnQ0t7Pxt7HaXLobI/YkLCNRw6fLyur1MtX&#10;Cyh/yl0ihcQz18pbix8SoQOxpIxiYeH99Qatpqrq7PnMyNjt8xbHj5u6yg7ZlJ8W2t58qxckwmhH&#10;f6fpqzyWJW3ecri8rMIkrl79ua7q8fqABBCVKLMKL//5Z5+83eLNFm+98dabr7/37tsitaosx+lT&#10;wYxXdqSbrkN3LhSk4NVkMOkAns6g0167VpCQvMN9Sbx6ari1g5e1w3Ib9TIrtaelo6+Fo7+FysfC&#10;wdPKwW/02ODpsyOXLktMSd6Ph9VUEpDI1Ef6WMmZThWi998Jb26mmxV+L6lTLgg+4gEqcS1ZvHAg&#10;O6do/abDy31TZrpHqiYFDVb7Wdr7Wjj4DhK/p1V+9yKQKpK54c6BM91jg0M3nj+frWWNs7RYSLdl&#10;V7dTPV4fkGqAZTKA1zffeA2YJibEFeTn9urZ/dkGT5NOccqMRWBdUV5aWVGmVd67ISNaphnbXFlZ&#10;XvNIrlYDysnP2OGsuS2H1KmsKK+q1FRp9WfOXfUKTHBZlEBMqfyclUTbx9bBx2qUl42wZCDDx0L8&#10;ONvHfnzwnPlxrguj/VakHjpxseh6hUarxwwKhNVYR+2Naq2yNpQ/JZsn6FV+S11DSqF4k6f8DjdZ&#10;lIJsWuFVDFVV+tKyqvMXr0XF7li4LHmWe6LjlEjxvKy4anbT9dcYVH8LB8h3mHPgbI+4ZT4pB49e&#10;0IBx+BCt1jyUXVfJt1M9Xh+QJJgkXrGsLT94L3V1Mnjt07unGa/ArqKiLCY6slPHDi82bdKkcUPM&#10;8KiRw8+cOSUQqdwv+Lh9259+/H7L5o3XcrKGDrF75+23FnjMUyyWDuwmxMd26vh182Yv0pZe7O2H&#10;nzp1UKMrPXcx29c/4dNPvm/c9JWGzV97lm3jV199tdX3PUZbq4MGqYIHiUjXz1IVbDnGb4hzmOOU&#10;6Kku0R7LYwNDUtas23/oUNrFS1mlpZVVVeTvVUaTxmBU3ihjwKFr9EZ5WCmJBB98KxZUp9VW5eYW&#10;kMVv3HI4NHzDMu+U2XOjnKetGDEBUIpFYuWIvV9i7ehpxquVeD+h3xAHP8eJYdPnxngGpB4+dqms&#10;XGOo1hmrtRDZlcjP6vH6SKkOXrGvSYnxZPoSr8XXC7Gd0JnTJ4HjM0//39o1q8+eOWVrY4Ux9vZa&#10;Ln4FWfv+1lpxv6B3rx7UnDljmgx/Zdunn/o/d3e3s2dPT5zg3Kjh80GBgRha0qiMjMvduvzY9KVX&#10;+9s4jRozt1WrLxs/1+STL361G+1r6RBi4bjcxsHbdnQImZm1Eu9aj8YYBw51DMAwqycHT5i1cqpr&#10;hNvieG//dcGhm4NCN4ZGbI6I3RGbuCdp9X4oMWVfTMKulVFbAsM2BK7c5Ldiy/wlybNcEybPjB0z&#10;LWLUhBWDnQLscPHAkZRfeUeieLmBg58dJfaQP0Snw8YFjZm+cu6CuPCo7SfPZpTjIwzYZq2SXSlm&#10;VZB8wrWukm+nerw+INXG6+uvvfLqK83tbK1nTJ/6UauWDZ9/trysRLh1BXO//PwjKDx86EBZabH9&#10;6JEA1HP50jp4Xb9uTe61bLDe4JmnJF6htLQzP//0w3PPPuPn611WVjLXzaVxo+cDA/ywuxjg7Mz0&#10;3l1+/vDddzZs3LzvwPHvO/7Y+JmGn3T4aejYhZbq5YMcl1mql2LzzFl5zT0ttbiNJG9+Wo32shzl&#10;Kd7F6eBlZe9l5eBtJWBHE8gHEjUxmQ7LrcRbYQhGfSxBoUMgyZPyxkxJ4oI/AbT4hYJyMVVcqFL5&#10;DR7jP3Z6uNvCOG+/5C1bjxSXVpE5GkxVJgyqcnX2XtB5O9Xj9QGpNl4xmcBujJMaIH76Sfvnn2tA&#10;PGC2r38Rr1hrKmBoP2z5Pivhd7xmZXTv0vmDd97esmFDSWGh5YD+jZ5raGVjHxG3wWNZ4nTX1WOm&#10;Ro0YD55q3aMXeMUo/k7yEenadNvd1xq6WUFBJNzUAv3irRmUAF8HSvyGjfFTTQ6Z4hoxf2nCilUb&#10;9h08m19YoieVuvkYq7gRgCmVr+N8oCsn9Xh9QKqNVxm/rk5JMsevhQV5QAr663ilrZOjinBiTWoK&#10;YcOli+fF9TIFr926dnnv3Xc2b9wg7sdaDGzU6Plp0yaaTFVVGk1O1vXDBy/Ex+9esDR5pnvMxDmR&#10;6qlhQ8cFWWP8yIeUCEGYWHvhxMWdVWEpsaZ1SMnoBREKi585iF8BiHdiBoBRUqjBYwJHTVo5dnbU&#10;NPf4OQtjQ1Zt3rXv9JX03PJyJBRGVFxIRlEyUcOg1nh/Baz1eH2cdDteybeAad8+vfDgMt+SeJWY&#10;O3hwf0nJdZItIoflyjs7qABeOWzb5iPgCP569uj29FP/W4NXo56YFbMKgn19vLRVlelXLx/Yv5cw&#10;V+I1M+Nq925d7vS8i666utJkqgC4ytcJdWTh13KL9+49HRu31TcgZbFn0tzFiTPmJTjPiVfPiB49&#10;KWiEs9+wsb7Dxojftwx29DPTUCf/oU4Bw8YEjHAOsJ8U7Dg1dNzM8Klu0a6LEj2WJS33SY6K2rJ9&#10;y5GrV3Iqq5TLvQZcikbcoDLd08XUB6B6vD4gCbAqj13f0b7Kl70Rv6adPd2tWxcQvDJsxbatm/v1&#10;7f3G66/6eHtWKG+dkXilLQjGxP7w/bcge9bM6aKtUY997drlV/A6ZfLE7du2ONiPavpC4+CgAOIB&#10;OGekX+nWtXNtvIrntadOVr6jKb96hQs2IaS4SiqvoJHjg3W2Wp2mQltRpsvKun7o6Nntu45s2Hxo&#10;zfoDiSl7E5L3JCTvjk+CdiWl7Elde2DDhkPbdxw/eDDt8sXs0pKKqsoq5fNaBoMBnuKdx6wK8eoX&#10;eUVW+YkgVI/XfxaBV8JTph8LOmhg/8F2Nrt37cCCLlu6mABgyGBbMAQutFrNyZPH3ee6vt3izZde&#10;fKFH927gMj8/V95NKCkuAt8YUejbbzr27tVj8aIF8i0eUFVV5bm0M0uXLAKUtMVOR0dFEDYAVogl&#10;AY4tLQbu27sbPnNmz+zRvWtQoD8NOYt4IqEx0++SAyOFlHLldv+fUC0OsqF05YKUB1trqHaJsm/u&#10;8WFSPV4fkGQ88DvdXnLPdGeGSrAB1Sm8RzLL+S+jerzW05NE9XitpyeJ6vFaT08S1eO1np4kqsdr&#10;PT1JVI/XenqSqB6v9fQk0T8LrzeUi44m5c67vCpuuPkpqf8aiftSyvVXqQ1Jder8B+kfh1dmBYxW&#10;VpYfO3bk9OmTpaXFpv8mXuUPwnRVV69cOnr0cEb6Ffbr1PkP0uPAq7SaZlNhNFOtX+TJ6RH3IZXn&#10;6r08ly3wmHftWra4u0irWs0p0Wo11GHLFOrE79sqZVvBUKlDZcmThpSLylWVeuWHgbI7yUqKYWZu&#10;FkmelUzMVFOu8JRMap9CEnpBEvmTQ6SS8siaZp6SrewOkj3KfTNPUa4MR6f8OGzoELu9e3aJH8wo&#10;j7lwSo5RkmwieZpZiTqSblYzj4VCJNRoKjSV5cgphFTOyla3tL1J1BGk7EtuZqqjh8dAjwmvKAXt&#10;5OXmBAb6f9y+bbu2rWfNnB4dFWE/emT/fn1WhYcx2ZxdGbaiY4ev2rRuFbFqZXJSgr+fz8gRw0KC&#10;A0tLrqPiPXt2OdiPGjZ0sK+PV1xsdFTkqkULPezsbMJCQ7KzMqj86SftX3/tFbhxWFZWsmXzRpXD&#10;aEe1Ax3FxkS5zJnF3CfExxYXF2VkXA0M8Puw5fvt27VZvHghXZeXlWzftmXqlElUuK7c+pdzzJZ9&#10;msybN5clJL5/pMwTxCzmZGd6ey3v17f32DGOq1atRCrY2tlaIzAV8OnUoe045zH0XqF8kYtZRzZM&#10;JsK83eLN777thHguLrOHDR2yfNmSazlZIOnwoQPDhw15683XYRUfF8NIJ00cTxcXL5w7f+7s/Hlz&#10;P/m4XcsP3ps5c3pJcRGKRUIG26nj1++8/dZgOxvwfebMKeq/9urLX3/1BVLl510rLMyPjAgfNLD/&#10;+HFjY2KiUDWaUavsd+/aUVFemplxda6bS9s2H337TceU5MSy0uKiwvzQFcFOjqrNmzacPnXC03NZ&#10;i7fe+OnH72mIipYsXtind8+jRw5JuD824D4u+yrenoBhMp44drzNRx992PID8IbN2LN7Z6sPP2jS&#10;uOHJE8fAwYnjR3/95Sf0UpCfe+nieawL+BAvmNBqpk2d/GLTJt9/9w2n5LoXZkxXdfbMqY0b1rEP&#10;2tq1bdPo+ecvX7xUWlKyYL5H0yYvAO7CgjzOolawxQw1b/YiQGGGMN7M3OhRIyhh+rdt3UzswVQB&#10;CCZAEsKzZfKYpI9atXy2wdPMX5WmUlh5nX51yupP2rd/uVnzA/v3ghhpehmF/AoXMkugL1++9N13&#10;WiC8x3x3sMiopdGaOWPaC00a/fjDd1hlDgEH8H31leZpZ08z5GlTpiD/hPETiouub9qwIe3M2Ypy&#10;YRGRh+5AHouT9Rbg71teXnrixDGas/hfevEF1gbN6YJV3fSFxqwHsMv6ZAGgZxtrS+qL3z4oTyR+&#10;9eXnCLYiJAgZ4MlcoH9WL70wECZFrF64GfVHjhyCec8e3TIz05k1ohTptaSi/lV4rXnAp1r89vLk&#10;8ROtW3309lstVA72LND33n3beawTq1/aM/DKCsYqYFMxLTHRkcJ4KK4WzTK74E+aKMwtgN6/bw9h&#10;LroDBzu2b/u4ffsmjRpdvXwlOzNriN3g5559FnuJBaIJhNWcPWsGzAE9eMrLu4aRwObt2LGNSW34&#10;/LO9enbHwsEWmcUaU6aB3jEw2Gz6+uzTj5ndpUuW6Kq0kJuLK2Bt27pN+tUrctokXuVyYo5hvnbN&#10;apYTCHv/vXfoGngxUlkBD8OIfvn5RwIbWu3bu5slAaSCAv1ZObNmznihcZO+vfss9FjQq0fPUydO&#10;GpU3+SMSNRHp0MH9eCosImiDbfH1QvDa7KWmLEL2YYjDgT+DPXv29PHjR1kYwHfG9KlSgWxxAp1/&#10;/blxo+d7dO/KAo6KimAB1MErXg4FMi4cAs0//+wTVh1OD8sKB+pIkf61eD125Gibj1q3avlhXGzM&#10;4cMHCQZebv4SXp5Vy/iPHzvy808/YF9x6GAUHKdfvbxx43o0uDoliSiCGcLZCXtp0O3auR2f+OYb&#10;r2H8ONy5YxvWrkmjxuBVvB5/46ZOHTp26tjh1KkT1MeinEs7YzFoQOuPPsT/AhE8L/6dXjgLPsJX&#10;hgIXZk7ilWkAWFQDGaAB440BTlW+Kt+82Uvenl6aikpsnpWFZfOXmuHrmXuMDcQO6MTwgwAmm2iB&#10;tlu3bMIp0xbUshRF7KjYVxAAPiorynC+OBDMMFCAAzRj+jTwOnH8hLISnDWmMH33rl3CCZRcx4PD&#10;kxFt3br5i88/lV9DQAPgleU0btzYopv2FfRL+0q0ExwUAP9vOnW4fOkCcmJQN21cT+hFwMCa55DR&#10;YbOpQNSB/FiElJQkqSumhuWBtN26dkYUusPook8mBc6Etqjrlhl/ZPSY4gGGhI6yMjNSkpPQIwhg&#10;qAybtYvW/Hy9CVgBIqaI+E8eEnGiLGJTpodJYnpAAM6aU26uc6ZPmzLP3Q3TAuhLSq5nZaajbh9v&#10;T4wTPp1sGo0TJp46eRyGRGZzZs+E7cED+7CysLpy+SJgwgMSKaJx0EMhfAA9OEZmZgiBOaSLDevX&#10;4uKZNpYTJt/HxwvThU+EP4XMX2JiPF1MnDBu6ZJFWOucnCx637F9KwuJEbHYACghIMNBBkw1aKM5&#10;nDmEFVBek5oC8/z8XHADfAEQA2c4gBs9QCwnpD1z+iS4gQP7wEXGneiQiAU9oFV0S6f79+/FUxH1&#10;Ig+FLLnca9kMkGVJc1bXl198hl1guaIfcMmKZYLoF7XQo5OTmtgXPhLoCE9fcXExrD24yalBAPbh&#10;hpb+hXg1e0l2JDFCPCYlIMNMlDN4cwVRR2lVs0O52eGyVarJCqK5skMhOzX7ClEHOP5ecrPTmsPa&#10;bRWSXQvOyrWI3+somJYl5nLIzF/WkSROyY4UkjuyPmdBc01N5ZBCOAgmcisrK82lGGKr1BTVFGyJ&#10;szcLBTclmhflUlfKy+YFH7MkilrEVmGC1/JcvtTaymKMk5oFw/Jm4cm2srkghRtd00TyYSv1X1NN&#10;YSgP/13xwGMh86ogIcNvYrEIGGTmIa7mHj28bm0qSQNGFL1jxjB4BJfYHswn1o6YDw5MM/HAls2b&#10;UlNT1q9bix/ftGnDnj27cAUYEs4y0zTBhGMjCYLlVIEAQhcq4zQ4iz/FoxACVZvE9QGMFuYN2YSE&#10;JgP2jK4RhsoklCJW0VVhvzHMSAJ0MKIwwV2sX7cG5wPbC+fTMHKwkqaOckZHZeJLmGPIOYSouWXz&#10;Rs5KhyDhVUdLkmp0JVfCTXQyljrV/oH0r8IrGmcCABZgwuW98nKz9u3aMJ0AAi+PK7969TLYIix7&#10;5+23SOBwplTGn+J8ie1GjRxekJer1VS5u819uVmz/n376XUk0Zm2NtZvvP4qqRhhCSBYvGiBleUg&#10;kmUCAHy9XA+YK0LJ5s1enDNnFuFjtdH4W7X4fdeZU6d79+zVscNXWVkZwgQqtgrYEWt+8P67hJt9&#10;+/Q6fz6NlUDUiy/GzhGxkBWRnJEswp/ogu7ebvHm/HlzEQCBCVhJkgb07wtDeiecICxmRIyRs6wN&#10;L89ljJqRopM6WjITp+pQnQr/TPr34BWSege1hGUEWBinTh2/lt/DJtJKTIjD6pDmk2SQOhCbAm7p&#10;4E6ePA6+yfzI2Uk0Fi5Y+OrLr5CbFxUUHjp4sGuXX1t9+AGYxjTCn7gNyw24AQ3JOJaVEkza6FEj&#10;ALH7XNdy8YVl4aIvX7zk6+0zYtjwt954/ZOP22E7pTEDsmRXV69cWrhgPkAkKyeQxcaDPCBIMEq0&#10;zWKjjsicjHqZWb737ttEsaw9uibxt7QYyEihpMR4MlRWFGP08/XB0IJaeaqOfv4F9K+yrxKsAn8n&#10;jolrYXotOQQ4AxBgEZNGWkbGhiEkccbhSj/I9sCBfSTvQAQjSmK4aMGC5s2a9enVa8e2bR2++uqd&#10;t1uQ20mfDn8SuLSzp+miX9/er77SHANJGnftWrZKZY99Ba/kYTDJSE/3XL48JiqKiKN/vz70SE0s&#10;OkAGc1hQ9ukduwvo33rzdVaR0rtI+2YreMW+SryuW7cGC9q2zUdJSQlVmgoWButNfO6ewSp4xVSD&#10;exgC+qNHDmG/CYSAPgqpo6Unnf5t8QCmixkFi5gu5ozpBxyYwMmTJgAa8MohAaKNteXnn32SnJyY&#10;nZ1JNKlyGP1Npw6k+Xh2zNv0aVPklSb2ccfgCe/cq2f3w4cOACaMH0EtmAC1QFBc8amqJI4cbGfT&#10;7KWmBAmk+cS7VNu4YR3dAVCy7G5dO+P9LQYNwKzi5UeOGEYWj/cHVbAi4O7ZoxtBBYcsDDJ0WOH3&#10;saww+fGH7wYO6Ld71w6GxmJgIM8/16Dzrz8XFOSxILHNgPX1116h8qlTJ/bu2eXqMnvJ4oUEDyyw&#10;Olp60unflW8pSStTDoAEUm++GZ1pY5/JBjoElVSW1fDv4IkdiBKJeHYAPeU0wUJDtKIEnuxg7WpO&#10;KThjB8xJUIrKStfmLWflKUmSM+Xi1E2iR+QxrzQSQRhCsr5sYiYpjzTzbGUXtKIaJWbiEM5sqWDW&#10;z7+D/l3xqzLxtUk6xLuXmJ/c45Qkc8ntJM7eVigBdHcyN6zDgUMpPExq86HcTOZCM5nLzU3MlWW5&#10;JMn530T/KrzW07+e6vFaT08S1eO1np4kqsdrPT1JVI/XenqSqB6vfw/VTufNVKdOPd1O9Xj9e0hc&#10;TNVVlZeVBAb4+Xh7lhQX/SsvPz10+k/g1ajcYTp/7uzJE8fycnP0N3+bhUkzGfWcOnP6ZNrZ09dy&#10;srIy008cP0q1ixfOQadOHr9wPo0KOuUiPyCj8PixI2yzsjIuXDhHZdqKp2OrKsvKSo4dPbx+3Zqj&#10;Rw5VVpZfvnRBPlEKN4hW0OlTJ+CZkX6FchqeUE7t2L51397dnCrIzy0rLaacOmzpJTsrg97l7Qa4&#10;Xb1yifKTJ49D7NAEPlRgFLXH+y+m/wpetVoNeHVUO7Rt89HWLZtAHpBlmoHjxAnjPmz5fkpyok6r&#10;KSoqcHWZbWdrff58GgAFcxaDBvz04/ebN2+sKC+FT5WmYp67G8ACwefSzvTs0S10RTAgO3hwv5Oj&#10;av/+vTDRaCqiIld5eS6jOUAET/T+9VdfTJo4HkzL3z9dLypYGbaiebMXYSVuyykfRN60cT24ZMfK&#10;chBGl74OHTrwycftrK0sxPMAei0M+/bpxSioxgpBJFCbk5P137HN/wm8yuiQeZXPFXzTqcO2rZvB&#10;ENMPaLCIP/7wHXilTqnyeMDQoYOvXr0MmvPyrkVHRWzftmXkiGFDh9hhFzWV5cuWLi4tLQYi4LV7&#10;ty6rwsNAdmFB3tIliwAleArw9wVM8hMxMipl++03HadMnggEpUhAPzJy1auvNA8JDgTxixZ6+Pv5&#10;FCtf7bp06QILBrifPXPKfa7r5599QhcsCXpBgIED+nXt8uuKkKCIVSs9ly/duGEdy0PeZP4v0H8L&#10;r0ATjx8THdnyg/f279sDRI4cPoiJxYKuTkmqjVeQgdnLzc2Ji43GtlVUlMXGRGGGJ0+agH2tg1dA&#10;hrMmBgVS2dmZAQF+b77xmq2NFQHGXfCKDaYasOYszQkMJAecPgaVuHbnjm2df/15yeKFFGJcaSLx&#10;aj96JGuJw+vXCwlLiD3q7es/hZhLJkOSnPsHIGYXN43rxCYBMhy0n683tvDw4YMAEVeOfeUUoCFe&#10;xGsTAxAg4m2xcN5eyykU8ateS2U3N5ce3btiCDHPuPVff/nJ19cbnBFKYiNZA7j7K1cuAe5xzmPy&#10;867RNWgD8R07fDXGSS28v/KcgJTh7RZvAlMwBxCJJcJXhhJeUzJoYH/sKzYVNE8Y79yl8y/EMLTl&#10;VP9+fbC+1M/MuHrp4nmWE2KwYOoM+d9K/xS8gsU6nwCQ5Xg6JgPoVCnPIJvr3xeBD5xmcXFRQUGe&#10;eDhVSZ5kHoPjpjw/P5fIlV4gYIFzx4KKJtcLOSwvL6UaiKcVOyXKQ/4cCvOWmQ4oATqGE9QWFubn&#10;XsumkFayPl2wg9mmGr3QKYcIQBN6oRqIlIQtZys7pSbM2ac5wxdt867Bn64ZAkQFkE0hKwFh7lcz&#10;tfVsVvU90gM3fCj0T8ErGgdVYqvsyH3KmV0iyJUrQ8HZA+P1doIV/pQsR/YldyhnDmTXkmo3uXeS&#10;TOAJPYpJRTAJF4h9NHa/vVAf2VgMD9ZWKg2637Z/ne4brygIN0T22qtn91kzpyfEx8qfKQcHBRAI&#10;Yp/Y+vp4jR41gkwiMSGOCmFhK8gPyF0kLDAY1MF74naJ0kh6RHymPMpJfGlpMRBnSky2d88uXCpZ&#10;DnySEuNxfG6uc/B96Vcv4yupBgcKCUbpnSAy7exprBf5OFnIkMG2SJWRcRVLhuFEhvHjxpJjXbuW&#10;jQ3bunUzTpz0CA7kW8hAEkZbRicn49DB/USN4rcAei31yZ+oCcNhQwfDWTZBBuLLsNCQfn17c0iY&#10;gYllLJER4YTFiEoT6qxdsxo7imyoYvTokUuXLiaohS2DTUs7s3jRgvnz5hJ1kMZRiGUlt/PwmIe0&#10;BNbUIQjBpiYnJcyYMY3UCmGkDhnXhg3rpkyZhKFFdYQHhN3kbczCqJHDJ04Yh0KYHQSGOZIg9ooV&#10;wZhwJujIkUNoDNk85ruTO6IuBoKdRkgGMnzYkOioSMy/dAInThwjXmcGc7Iz5QJmS1iichiNMlEX&#10;xMq/cvkic0fYPX3alIMH9hHJSGXChCljjAiAePFxMRDykPgyComo+6L7xquQz6hHiJebv7Rq1Uqx&#10;TJUf0AEdst3ly5cCNZBBtoGmGAneCtfGnKF9RGRBM2Cmlnkl+Nu1czuFlMCHuaEa00BDvD8AYtp6&#10;9ujGoXzsn3UCK6xCVFREh6+/3LF9G2GpyWDQVlVFRUZ+07HjipBgfPemjevhDIAQTBKTOtfNRUDk&#10;7Jk+vXs7qlUlxcUmI9AU8jFVoISJRAak3bt3NzNNDk64SROccmZGBl4djPTo3r1njx7Xi4r0Wm1F&#10;WRn9wrBdmzZHDosLrkCkU8evmQkmSXza12ikF1eXOZYWgy6cS2N0LFonRxW5HWuM4SAYimKa0QD7&#10;yMIO4Dt/Pk2tsv/+u2+oLBczfp85JngQzkf5hS16k3E25YAYbhDyoyIKWS0cwg0YoWoWFQo5euQQ&#10;w2Ed/vzTD5cvX6QyFeiU5sTHRMzgj7VB1wP69yWg37F9K7OAWliohP70K+eadJAFySi6de1M/CNE&#10;UsqJeX75+UfGyL68XiGhDG1Yv7ZP754Iw1iAyvFjR8RYHhNeWWHVRozfa6++HBERzqHUMoMh6UZZ&#10;ZCckB1gd5o8xY1fIGJDvdw7Kz6bRAskv5lAWCibKLR85QqYE3WFfwSWZ0JbNG1G0+LkI+DPoaEv5&#10;nt27kEVZ8EbCucG2tmPHOGGi1q1bw5RcvHBOrg26o5AlDowiI1a1+ah1SlIyGpbvmwGy4lVYStco&#10;+vy5s2icAJGJ/+7bTuJKp7hSK15OQy+9e/bq06t3aXGJbAtdOHe+XZu2hw8dIGwdO8YRn3Pq1Aki&#10;btkEY52UkNi2dZvkpET4ANNz585evHjewX4U8w0IUNSa1BTGTlVIqgLng+qwhaj3m04dsHmEqlhi&#10;gGWuMH36VPwGlqxvn16rU5Lk3MMBTOB5sIiYRkoYPuPCIaAQhESxX335uYXFQBRibkIF7HG7tq2R&#10;hKidhS1zPmYQU43RFWKnnaEmU8wpbC2pITgeOKDfqFEjYEU5kMC+0AvaYx/tSFHpBdq8acMP33+L&#10;RQMPy5ctmcdcKD/9kHXuix7EviIB9vWVl5tFRa6Sw2BtBQX6k+1SwkiYBlwD88EkQSxxphNCSupD&#10;mDFqsujBPYewRWs4eoj6sg58wCvJONNDBTql5MyZU6QdBAyk27t2bBc/QtHpS64X+3h5f//dd0mJ&#10;ifS1a9cOFIePA6Bwo1MsNL6PnZMnjgO4YUOGFuQXAFkj/+n1TBL+lHWPoQUcDI1AAkkwSMwiBqyi&#10;vEL5tYuuV4+eUHHRdQlW6HzaOfAq3ktXUUbU8e03HYEacgp7rNUVFRS6znGxHzX66uXLLDMmnrGw&#10;w/CZQoRkSeDrGZocstQwxg8mDBOBMWaA+/PPPx082JaAihHRF2phNSIz1tfPz+fzzz7BgMmlTgkm&#10;w32uKzLACkygAfCK5Tt29DAVMI1A5/Dhg3RKBToFglhKemEB0ClthdU06rHQ4StDsQuYRlSB2Hi/&#10;4OBAIhx5deLE8aOsz8mTJtAKzmCARUjwhiQQwsMHeRBg3drU/v360AoLAh9UzbpC20Lm+wyCHyR+&#10;JQJDBSzTBR7zVq9OZt0QDMXHx6IjpOQsvh63gugpyYnMB8NmP1154y7SMzZsMJEW0RVmA/MJdll2&#10;YIUxc5YxUI01PXPGNAeH0cQ9mBBCWKJMtrSlhKVPDJ26OiUuNoZYLCE+LvdaDsYE8UADCiKQIkqD&#10;eWhoCA6RWUFTVKgAWAlxUyZPXLZ0SfjKsKTEhI0b1mNQr169DDQx4fAXAhh0DIQuhg0bwvJA16dP&#10;nsCC4qMPHzwgXlFo0LECkxMThgwWEfaVK5dowjSwz9BSUzCp4n2gBJ1lJcXELadPncBFoBAkEV5C&#10;ueiBonbu3E5DehQDVzrFPxBWMnw5ndQ8dfI4JUQF4GbG9KmgkzUGE7wQp7C1oA0XBEPiBLyZjIlZ&#10;unDIUt40SgUmAggyQZhMxiWEXJ3M0Ly8lotQQVeFQ9u/bw94ZcUS3tAvzZEWb0aoDVjRp6vLbDwP&#10;TDgLTElUBtvZkAywGBBgxPChU6dMQueMi9l0dZ2Dt2EgDBw8sAiZRzplLOCHaRKWuNZCvRd6oPhV&#10;uchSE9AoWpYk91masoL03ezIkctJMtc3n6rTRB6KEhlm3OQJyfq19+VZWEn+7Mvx15QrJXJLE6As&#10;p9/cVu7QVhzW4amUy/0aqi2SWWDFloh9xQKbOcjuhJw3m8tTEIUcUlnWl2wp5FCe0soLYYqGZXQI&#10;PiAqsBWsFJJsJUnOspW5AhCEs9g3F0oZbpZIgr/sV55lh7C1pppUrGIsKRdiKF2IId9UhWwlyyUf&#10;M8lTMGFfnJJNbtZBP3WgdS9033itp4dCcl3VoTp16ul2qsfr30PCdCn2MisznZQFO1SP13uh/wRe&#10;gQLIEPGA4tSE/1WcEeUARcZ58pTwa9KTKj6LGItDHLSEF60IuUQ16ZcVb05bki2xf9MPcpaashqs&#10;aCjL8Ym1fSjMOSQrJXYnfRHlN3us4a90KrpQkE0T6otTNyMERgRR/mC+9Umk/wReAQqpBkkYyQHg&#10;IHVgjgEr08ysk3OQU5OWZWRcPXniGAnN6FEjtm7ZRCpDpkKT7du2ENKBFYjUZNbM6Tt3bCMDI00c&#10;OLA/yQRpVlFhfnxcDJkEW1qNH+8skrDLF+kOIv+wtrIgXQsJCSKhIdc5fuwIlbt2+VW+I3FNagqp&#10;Z2xsNLJt2bKJxIVeVq1aOXvWjPHjxpI8gd2yspLdu3aQuIxzHoN4tCLTpRcSIAZYZ8j/VvpP4FUa&#10;IRC2aKHHF59/Om3qZHHJyaArLy8lXQVAX37xWUpKEnbr+vXCmTOm2dnZiHxfr83NzQExvXp2B0An&#10;Tx6XkAVn4qKjQXf27GkAR6oL6A8d3G9lOYhMOTMzHXtMfp2SnFhUVJCtvIgTVvL5rIqKstKS6zk5&#10;WaT2UVERb77x2vWiAiSEA+CmLfzl81kB/r4U5udd+7h9225dO4urK8p7WwcO6Eeyz4jEIiwrgX95&#10;Wcl/J5b4r+AVysnOxMQePLi/868/iztAZSUH9u+NjorAZP7w/bfAizolxUUAdMgQO/ABIgsK8rCX&#10;udey2f704/cLF8wHQEuXLCopuY7HT0s7A5LCV4YCMvCHnWM9dOr4dds2H02cMA7YUQ5PacglXjWV&#10;5RxCMMc8v/pKcx9vT+zxlCmTPOa7g29QePHCOUBpY23JImGpJCXGY7xBPE0kXpEWCx0Y4OcyZ1Zi&#10;Qhxd1+P1X0WAgMnOysrA7WJlz59P+6ZTB7yqm5sLiDx/7uyPP3yXnJQAJkAG8YCtjZW8EQpSY2Ki&#10;xJVt5XLj1CmT2rVt3b9/X8wwPNMU+wpeiV9hjosHjrQi9sBmsyrOpZ3BZgsy6Dp2+GrypAmcogJt&#10;6SsyctUbr7+ar9yZFIivLMdYYn0vXjyPqQaOxcVFLICPWrXcs3unNNKXL1/s26cXOOZQhr9Yejjg&#10;K+oM+d9K/xW8MrtHDh8MXRFMhAq8QBJmEk8KPnZs34o5lB/uAabeXsuJHQ8e2AdAMcC+Pl4YTgkX&#10;kEdihEWkIREFEeSE8c5hoSHAmjrECWAXbhs3rJvr5rJ3zy4cOq0AIkuCmkS6IJISKC83h9Bz1Mjh&#10;mE+CUQw/hzHRkaWlxdj7ObNnElWzeEjX4EwIC3xZHkiF+SdioYtNG9fjE7DNZGzY7zpDvi+SJh8m&#10;ELqSRGZZp9o/gf4TeH24ZJ5UOc2ypKZQ2YGeLActwYqRZoWwGkn4WJ/yEso/jWrwiq4xA4iLfyRF&#10;LSzMJ7zDhFRpKjASuDPOFuTnEr1xFsMjqOQ6BqnG8CgXa9jHhWE5qIMFEldhlNseMMFnUcIOrbBG&#10;8MeRwYSaHJJ9U070BkmXSiuyFk7RKTXhQ1vJ/NrN5nQnOUBITglbJCSLkmOhmpQWSaRsWFNKEAaH&#10;zugQiZo0pBcMG70wWGpigKkAcYpy0WlOFoOlBG7s0AXNpTAylpVTjh7oC7Z0QUdkV3Bghy2RgGgL&#10;26ICxKAEUelXag+skKIhM0OmAjzFGJXRUY1ySXSKcqTZRtqaKVOGA1FCjzShRGhSU4HSKJFtYYsM&#10;bEV9ZR8x4CA0o0hFcomTOXb0sKzDKKgDHyShOXiA0IyIZ5THaKhGX5xCG1ItctTsi9kszGeHU4xC&#10;zCNKKC5CQhrKs79PR941uqYQVcNfXD1UXBCIMsPUTDV4RdeMbcP6te+9+zbekCCPZIJcZED/vs5j&#10;nbIy0xnY/n17CPZXrgwlvSVcu3Dh3Pp1a64qT6hIo8LIU1NTCNRwXtRnGiBExIfOc3fDz8rnLwnj&#10;SNJxgjhHThFTbtm8kbHFx8fK34LispkSBkYFEgvcLrLhBxGM+hC+ksAOuAB0Enyy+02bNpBOUf/o&#10;0cN0xJjxkv369sYvoxoEw3UOHzYEh8tYmIa8vGs44pkzpzMQ5gZPTZg4f95cKtMvwiMVrhb1IRgm&#10;hzgVRy8F3rljG3yAV3h4GF136fxLjZdX7l5eOJ9G+Pti0yakaIhN8oQYcCb3B/RXLl9cu2b14cMH&#10;6ZQhvNz8JWJiRKI5Y1mdkjRt6v+/vXtxzrq88gD+P+xst91uO+1ixVoFlIJaRW5yCYg3QOUiFsPd&#10;gIiXctO2ohARihgIF6kVCQGkLKW4KAQQSLjfSUK4BYQAi7S71staIInd/fx+B14ZZmd361ibzmTm&#10;mXfe9/k9z3nOc873fM85yQsZw3/r17+77t019o5/Ydy3/ukfVQLcsST9py8JfaQ/f2W07Oy+xcXr&#10;2cF8v+y+MEFzNU+rli240q2TSEh/qjB9ep5Gk/FLSjZ4unDB/H17dzurU1YH5mUQJu3e7b6NJRvc&#10;xdi8eSPs0l8RpWJW5zDvkiWL7+ycxZXwDUxQqCkc0D87wf2nnyhRWINWrkmC0qWoaCWss1iTxtdP&#10;nTrFMvrYyKpz5sxeseIt+tBcJ6pxBDma9O/3iGqHBMaEqADn5eMiXiO17di+tdH1P5jz6ixLyWUU&#10;tiCuz0O92BeM6AdAlZWHtSwLCgtozEOU+FNtTfrnUKpLijd0yuro8iE28CpS3zt2FFecP6dfrpmY&#10;O+GWm5ur2BSLfK8OY1ly2EiPzNyMyE+g42KWbdm80VMxAM2ss3z5MueKS7ucuHFjMTNBLSgwLuUj&#10;KcMHbQFR4IqrW390M6O7kXvRisUZSPsSX3riXfBSNXbu1JEofoJOgCaHv8UtvPKHln/njm0BBfPE&#10;io0nRgzXsIthM/wE5Q69+PcRaqvNi8AJ45+HY/izhXGsdCMdXuH8edPyphIOi5zH2arqAJlBVdUz&#10;TDuOd8zbxZGG99q7++69+/7uXXlEi8ZBoRX5WR3bq56tCdbHfJwF8UpSMGVeZBHI1j4yi428AK/m&#10;mVHMm3QKBXxkRl7gC8q7aW7ueMjjXLseHz7M9R3kFJJb3n5bOAKQMEjyDf00Mzdv1pT7GN+yUMl9&#10;udVTu2jLCOQjRKGu3+VfMWlZoOjy8TlePRYT8MriFDVcHp8T1+PB+529b98e4pyECXjU/WXD9FbV&#10;Cgoc/VlNbUlxSaeOWUsWv0lgmNitrLcmvjNqzYsTclu2aLF3z25P0TPAcYPLUJf78RkAIaTGja5D&#10;YNDJ9E7BAUS5ifj2qH27tuVl+yiJMNq0bok8rHFnziOK5idOvMfQOEy0gIUQ58h4lGh17tPRo37S&#10;reu9qMtHnuAwqVxMcpv7AgqCYRPrQbnrffdIlFgE0FnJdrts4XIz2ibQWb9u7ctTJlsG6N/4+tfg&#10;1fZTp6rgdfasGcmWmgsV+8uIDTXkIqzv7i6CKR1hO6xnPOJ2qP3b3/omazNcpgGyhTT3YhA52pVF&#10;Y4N//o4THUE+VLEqDRP9q89L0ywp4ZiB8o4d2ok9dQK/MLVJyrhL7149ystLQ/Jvli6JeZzycJ/e&#10;8Cql4AUbGSHqH1oNf2wovFpmxi3atmmFMnzE9Hv37pYovBeHTW9swp4pDNI/cFJbzRfw6iNz0Zbf&#10;KYD4hSsnUjvwkxlxcePzeoBovr/2+w1tdg3FhPs/3OehoTlDEANf7tmzi+k5j5kIpTcy10EnX667&#10;UJ18E+hC9epVRe3vaDdv7lyXsQwLSj2211RfCLwy9fPPjWvTqvX2rVssYDXEI9eDY0nxeuoiA5rw&#10;qCymp0Z4TnHVYcNyEit//GHQ4T13d4EPWsmb7kkN0oSy0H/ttTm4UyQw9C8mv8SjHDBjxvQud3ZC&#10;M0k8pP+H+qiRTxPCiy4iEbOXeQIJQRLt7mgzfdorNCF27txfde/elacdTZT08vrrr+FvuHztl6/S&#10;nDVkMVTHW9Zzxtf+/u9Wrnw7bkEN/OGmcGa7NEJn2QOwDHiCDDqYlG1x/OUeYRB4tcvRZjKPfETP&#10;DlVLuAteF2OzZ880v3vXjqhAGJ9w9kQxMC3UCcSdrsaAScykVG0LCWZIKCvdS3/D4jffXHjsmEx6&#10;AI7Flb0HD1YMGjRg4IB+oGk7U+c8OnjI4IEXwbCpBL9yBIEk4HvWPnSwwkp6Dh40AAzY1qOKinJ1&#10;Gh9ZuWXLJgkcB7G8XCQRESiJkUkZaotwsI6LG5/j1QpMThXr0AxHii2WoiiDupIDsDe3xQKxWHnk&#10;kF2esi0yVdxXHjlctq+0vKy0rGyfBaQRAmTx99MUCH/44IOyfXst8Ig0cgyWdWGuxXYsRXUhiCrc&#10;zSPbaUw3tqPVwQP73QGrOder90QZiUrpm3Chsome7AUZiYZpQ0kZy4hiO6ezqbMIsUxKhbxAjytz&#10;Bnrwnr9pZZeL2+JexCrmaEUafQjhEieKBIg0T5r16nszVlpjY0ZJXjfvLNdJ3kdVl/ZqrO36GY/Q&#10;wWXtZXnyrYlHcR2WcQsLDGId5C6hvJvSQR7w6lDlYGwRM3Q2YyM9TTKyXejQHR1khLY+nqw6YQ1b&#10;EW4XhUnw6jhrGMeJrMH+ikaqug7LGMllyxMAcCjL2OWVOxgwbEg4JUNPkRYe1C+a0RVIjISYp6Si&#10;QoHn7nFx4yJe68i4Igt8ueP/POiLKGDLX1jtr35cbqi/1qCGDI9KgDiTWIw6h9ck4s//Ua2sLHny&#10;icfzp+ctWlg4743XC+bNlXEkd0EpxM1L6CYlHSWHsk/OwgdhcawvLea98vJTT45QwIhUUX75QagF&#10;eaOEFf+6HFF5GuzFNE4X5ZhAktJPaBSc7lWxhF3scrpDx4weKf+q6mRbVcHrv/qlXZgAu8fPFmyh&#10;nqdqQeyimCHwp8+OlXkxE5VU1Yo/FSoi1N6pBNRFLus6CxbMnzJlskII8SiRqcEa1jvl7RVvMULk&#10;AcrgP+uRkEeaJEmcHWiowmGfZ58ZoysIniZBuUlh5KcelZEVS4sWLaChQxU/yDhouI5A9n8cdZRf&#10;4UYVGP/qCJJ8lIA4QKmq0GRWGNJWSyXiT3WrHYQJcMlsl4MKCwtyhjx69syZ2hqTn/1XMtK/bJ/+&#10;vBlMtVyKfV2OpByAzijgo5DQPvM0scuWLdVtRCUNKxCW/ciPFdySKQXQgL5Kb8r32iZ4pSEdCEES&#10;a9K/KCsM4EMDYL3ho6ynT4rOhlhNGzwRkgTMJx+pteRE8nfu3H5Nw+9BmGrPiarPx4bleC+5FxYU&#10;DOjXf/fOXeoxFxTsipONJRvEjLqC9Xr37HHhPGQnVWp+fv5VDRrI8hRTAOgNXByU4zjlfhS41rp+&#10;xiN1bdQtvGYGk+FF/QeeC/PxPVoCIGSjJMUlqnsWxyvK+eSbAGfPcHws9srTyGNYztDfvX+2Nv3L&#10;XDpCfkWglqkUhw19VCGly9EvI7mkQLz0W6s4DuU0bnQdVsN8fR7qJUKiQrVdQ3DvPXc9M3a0p6hd&#10;3xb4A9YB/bM5HiYI8QoBWDB20bZ9u7a4+c2U1fRSzZs11bQ5S3TpXdw3qFogzZs3N9EYXndsu6rB&#10;dydPmoggBUmAzBatQudOWc8+86wLOira2YgEmKPDXV06397itkULFhoLCxcMGTT4G//w9dMnq1yQ&#10;AQU/aRoaJ/bL7svaLBZ6hgXq5qi7/Bp4VZ57bzAlxHBwQcEbvCLV4tcDB/azrwoBLfGBfG1lbMdA&#10;vDQsJ+fsmfdrUrCe++O5s++//6GO74N/f+H55xYvXrR5U8mGDetAv0OHdnAT7ALaJAReb76pGX7F&#10;WL16PnjxZxfpb7BgiLMlcTijAKpDsVKzdN8p/ZfTgftQ26Nobqb8YtLDfXo7JTpofYyQu5xfhZCi&#10;wiPdJ2L+ffqrIx09fl35zgrRhVlpnjSCaX4YO2bM4IGDjh6ppC+wenUcNONLCQe/9urZozqNUjlo&#10;el7eNVc3PJXya+QWkRYVjlhlPdHo3Hq8/hkjgBKAQFQ3NGnEi08/9cSLueP5CUbfO1bJ94oEcPEU&#10;J6lxLRg4oB+WlUBJMHgdmHr36nHjDY35eOTIp598YoRlykrJun+/RzyK7/sZKt0H7u/W9MYmSlJZ&#10;2IwAsP2h3j0bXn3VtLypuEoLjGUVD2PGjBJIyAmUs7P7+jh2zCh5XCWqGqYbwh7x+GOUB4ikxp01&#10;Q4oAO7js1vXe21vcqh6Vry2m8LXfb0hzpS26zerYvk3rliA7duxoyRrnue+O7Vtd8Lvf+bYjyAF9&#10;ZbGEYMHaNUVAtvRffk1PVqLGz376jFpWV/5vp086t0nj6390y02ALszExpDBA5M/Hz7u52xLSNs2&#10;rbrc2YlN6Ok63ohY2K3H6583AnD/+8AQwaNf7vgCYv8/OofYL1Hh5HcHf4HrZ0bGF3Vw1BW8Rt68&#10;YshWsie28/4/0hlUEY90SB6FfSVluSzzyJvIv6hacic5nhoIKZZJmlJqLPCKVzJ7lbbJfPr7QEck&#10;ZcZHfyCNzGRBnH7pOEfHYuOinum8hEv5zFOinGjeuPgT6/RQNTfm9moyVkrNIcErgbFXtRB7MzPW&#10;u5c3Psa5sSUzaOh0asQjyljvOu7rIg6VNCwzmZT26U+yfQzdQqztMWlvTBpXeO2rH3UFr5wnBWtc&#10;NBZKRsm6vLx05sx8SfCdd1aoIPeXl6oOpUK9uZJu3Lifa7oDr/aaVGLmTnjBLitlSQWD/Hj06BHF&#10;5Z49u7KyOgweNODw4YMyflnZvkkvvRg/RVd7cAw/qWUVGHmvvAyg6kvzvHv27Bn6yO928b1cf1Pz&#10;Hy7/7W+837J5o2JU16WcsN4AZdtl9lOnqiorDysJVB2SL/k0tEVnIzsD7unTJxUD2rXysn0njh+j&#10;j1NGjxrpPTCR3L3bfRYoYcHXXmq4mkKCbufOfXry5AmVQ/70PBoS7tBfL15Usb9sxYq31BuFhQWM&#10;oGljOgLVJCNGDHdZsD50sOKRvg8vWlh45Mgh1bYrKxKijzx+/Nismfnt7mhDWhLMaVfw7trValx1&#10;Mx2cZVzhta9+1BW8il2uhddZs2YkZHDhHGuyLwJgO1xovDQxVwXJZ8lMOhl4tReeeGL27Jnc6SPL&#10;Vp14T506aGB/7FVVddxGJSCisgBKeDT2ZoayT7WqZLTdRwTjaJpAf/x6yUfvla0A6in8afNhqHWr&#10;2x8fPoyPQQdKRJ3TLfZo4sTc+O7OmTOnzYCyvRRTbj74QHcYituRBqYKVmW0XoqcVSvfVl+SBjTW&#10;MIWzBJWoEAzupeQFzZkzpnuqBTTIIVzBunr1qsCWYcuE8c8rTy377bKlP7j2mvgls8XxerTycONG&#10;183In+aCNFfCPvXkiDvatibKAs2uyMeyYZMrXPZXGXULr3d16YxI9CLQg43wIqtxp6cGUsSvMlSk&#10;8owRvbI7Qn311Vk8at4ueGL6u++68/SpKqN9u7aaM8jD3ECZ/Fj3Uh4PIU7Uhs8veCM+JkLS3607&#10;67PaGp9qa2oqystuvqk5X3oqbBan/x+WnlobB5fQ88rUKevXrbWRWE/hW7RMmjSxVcsWWA2Cd+zY&#10;dujQAR2S6Ppd+n82JnhVtFw4p2ODUcRsBp8BqH4IyMpK90K8msQaYTnuuZ9t27pZyM2ZMxuwlqb/&#10;fisRUnOBYrekePWRhgY57KmjEqh6LBdMvvRzKUhYSVVw2623YFmalBSvL96wzptt27ZwRN8f99G9&#10;UYPB6whYjbqCV+aDVx7Kz58WX1rADTKaiMcNTG/Bi7njwQ4QvQ9/sKPhjUTPvvElIHBBXS9PmYyu&#10;1qxehaKCX6V1ovCrmdLSvbzifca18uPV32sQ/x1kIIY+tpOGbVPCrS4vLWv+w2Zbt2zxARAL588D&#10;oORBSudg0bxZU9VLwnnp/0YIVd5AwMmq4+B44w2NYQKTvbV8mYS+oLDAIwvoo9nv2eMB6DRDYMgE&#10;cQl6aM4QW6iEpG3ZsX1rFAmsBHxqEnpaTM/gV9Sb6JxeykpYH/mTp9xUBkC0Al5usZ2SH3/8IQoQ&#10;PNRzLn6F11DexvjSj3JCZNbj9cqhhFKkri5aqWZSJjIc18qD5hkXdhW15gFIeceC/5kmysAr6MRe&#10;Fkdv3ktkv09LPW6IpzaqHdesKYIMcuJ/hOTXBMHp33Jx3Nq1qz0tRjPF68nZlH7RUb924fz5Tz76&#10;+NCBg++uWbt6VdHGkhL1Hyxajy/FTyIn9bGSWkKPksNTRKiz8YgcmqD2WGzE93totW7dWprv318G&#10;TwmMLtWIIKvyrqgoJ9Z2TzdtKqE/zqa5lSyza+d2EuiscAppq1a9w3RY03HWiEmlBZMyiNqGGckB&#10;66KilSUlG1iScSxzBD3D5jJGxAzUMksULfV4rR/144uMerzWj7+lUY/X+vG3M/5U+9+syqCfMoA3&#10;ugAAAABJRU5ErkJgglBLAwQKAAAAAAAAACEAp4MubmIlAABiJQAAFAAAAGRycy9tZWRpYS9pbWFn&#10;ZTYucG5niVBORw0KGgoAAAANSUhEUgAAAIYAAACGCAYAAAFvfsIHAAAAAXNSR0IArs4c6QAAAARn&#10;QU1BAACxjwv8YQUAAAAJcEhZcwAAIdUAACHVAQSctJ0AACT3SURBVHhe7V0JlFTVmS5AFtteamlA&#10;QEDZ6b27GprurleNuMYlohHjGkOiRIWGWnREo3Zc45KYiPsWNcQFghKXGOOYGaOZTEycJEZPFmec&#10;M2eSM5nMliA7NH3nfvf+/6v7Xr2qrmqqoIvUd87tunvd/uu7y7vvv//1MWqXfFWQd/9Qa90sQl3X&#10;i9CivxGhBTERartiaBWHOq8RoYUJEQqvEsHWFSLY9FkRrD8/v8pCHVeKUPtqEWq9TASbPyeCDReK&#10;YN05Ijh3qQjMOiX/lgUbPyMrOFcE550lgrNPE4EZJ4rA0Ytzr+iKlxrEZzc1inOeaVKFAjNPFoFj&#10;lojAtEh+rTn/uSax9JvN4sRHm0Xk/hZd2VGLRGBSW34VnfKNZrH4wRax8J5W0XBXq5hxS5vwH6lb&#10;NyTM+XKbOOpLYRG8tn3olQADvxkpKv8mz0p2bPCLXa9UqkL9PxstUMmYRB6VbHs8JFAJ/HvePFz0&#10;v6srUYm5givhluSHnqRQjv0mzDD83bGVFJJARKR3PIXS4VUZu8KgJzngsxIf+HqujFGMzxeN/4l8&#10;uaP2uK+LUM8dF1Fw6KiN3iZCkS+JUOe1cjxJquGAkvJDqOs6Eeq4So5qa+SodrkcTz4vgo0XyeHg&#10;0/lVGFoQl6PaShFsuVSOahfLUe08OZ58SgTnnD60lgUbLhDB+ctkBWfIUe0Tcjw5Lr+KLt3cKC7Y&#10;IMeT9XXnIRyYcYIITO8Rgamd+VW07OkmcaocT459qEUsWteqCgemLMivkhO+OWPCCY80i+77WkTr&#10;3a1irhxPEO+fUJ9fRYz6O9vEMTe3iYnXh2UF0wIUPTQErmkXY+JtP6Rgbtj5QrXd9H3vjRLiI19+&#10;/8r29UGBSna/foTY++OxApVQUm7Ycn/wl6qSzdVi5/cr3qXoQZBtXDDT3GOI8rsLc5gzs7Pif0xL&#10;s+I77bjCI5r4JPm8wa1gvxdqj71L1PbcLmqjt4qQdZMIdffJhY8cIrBu6bhqgLIdOIQiN8pG3CAb&#10;8UW5+lqrx6qFcqjB+kcuokJtcg2EIQfrIDnsULHiwL/g6qhaAmLExTKwvVctBUOtX5CNuEQ2YLkc&#10;POVaCkMX1lMYvuSaiooXHmrUVlKQIzeWkxi9saTECC6XlRjFg/PPlivDM+U4+kkRmH2qUGszORRS&#10;FYVF7NUG0ftKQ1rl/jlnrsTyNDj7dLVEDcw8STbieLnKPFaOyVG5UOwuToM+93yjuGhjozj32Sbx&#10;qW81iU8+2Sw+8XizOF4OxZTFh6VuYJolJ4YuETiqQwQm7+cSLxvOWt8kTpeNOPmxZnHcwy0i+kCL&#10;6Ly3RbR/vVW0fLVV1N+h54XA5LDwT2oR/omNxWvMSbIRS+SsZsml9qJ1LSL8tVbR9JVWMV82Ytat&#10;bWL6TW1ich/mF/kTjp9XvIZkw9QbW/dOuiEsar8YFjVri/jTMMx5zQSmJ6yZq69uF4dfWcSGYErD&#10;OhsNwVob8yPiMUdi9c8NyXvCzRVbHxwvsNjf+o2aJds2VF+bakiFwNODaoh8gqDspQhzBjRnRoYV&#10;v8MXSXxX+c10fFqx/1Z+AOFoYoua7zlswgyrsnIN4EB4RY36jK6erT6RyV0o0yc7Dqd99h0mfSNT&#10;YUI0/oP0hgwV4RWjyVdAoLXdsXrHExf/B1jomE9f0cQJ5EvB/G8ZVnyziuc0rzxeqF1ytwj03PE7&#10;Ch481C6+Q67ObhNqOwpPf93X6yfARVfn9p8UArXWbS/VRm+RDfBamSXkoii1JqEixYFan0aM9anH&#10;yixorMyoWOFh/gxqbw6Pwmp9ulLv0fH6tFE+FmOvTj4aU9HCItPPEGwxloYNxtJwnl4aUvHCwf4Z&#10;wuk/g9cCWT3jzz6tCA0Z5GcIzj9H71Kotelp9tqUihcH/vqL/9brZ1ArdNUAvULH4piKFA5YoV/x&#10;cv2rFLQRnIufwXxEOFFv4R7dk/82bi647MVG8fkXGsVn5Or8PLk6P1uuzilJITATDThObUQHpqdW&#10;55RcGFyyueGX2Li+4Lkmcc7TTeLMbzaJ055oFrwwpmw+fkZRe9H5bv3kgos2Nolzn5HPKPLxIPWM&#10;0iJ65ONBl3w8WCAfD5APm1eBKQvlM4p+PFCFC4ll8mdY+lSz2vDCLjw2vSL3tYiOe1pF292tovEu&#10;3RAgMKl1/zbVs+F0+TM4HpLk80m7fD5pls8ndfL5ZPZtbeLom2kTbWL6I2fBgEfFngflzyClsFD+&#10;DK3yKa3hTr2Dh9cKU28MiyOvD4vK0Jx7a0Kz9TLwQGD+7fyUFlZPaePlAxLi/bWziyeNTMC7EWxF&#10;Bq9pF1X5vt4oFAY+GKUfE+UTWkUxn9B2frsmY+VohPhwhKi8ql2MzecdTT7Y8UxAoBG7XqxyfMHA&#10;O745+35+mOBGjEsWqQHbnwwJsxG7v0fPqG+PE/3vjBFmI0bG2vf/lYcb2x6pFXYjNtWI3ZsrWtCI&#10;PT+oEO5GUJHCYsu68QPcCITRCJaE2YiBX/gWqgLFgm5E0JaE+XOUMNyPZ16Pazou/QEX/obVE5Wf&#10;n+IBO8+yUcq/6IpZOkzgdHwqv12AYCcY4Dh3mhl2+81PN9LSzYyZCiOccqmN+oW91XZe85P93fFm&#10;9WnCTLf9VnydigA4kjMxrMSzrviRjryR5NftNI5jv/nJyBRfmogmd5CvwIB42GWDKU52kWTY9jPg&#10;t+JfkE5vvnC6ldylwkAk8Wv83ut9i+JBHbFWv4I0K/JCJH6h+jTzoRFWot+zLDcC4EaofH2H6UZk&#10;ARSAao/9iqhdfKd02Dz5ssCrc+xf6E2UG2kj5QY5FsQPp2KHNmoX306CuFUJQu+jQBB9tKFznd7U&#10;UXsqa/W+CrY18FCPV2/ywd4f7s0u+VKCEgTYoAQBNkAQ19PG0rUkCOztGILAHg/evqkNhl69yaBe&#10;BV6m38S1XCoCjcuV4kFJgruFUntTbMAGF9gAQWCPCWxI6G0e7DVhx03tN0khtF1O70QhiEto72k5&#10;vZrE9s9FaguIvqp0kOoWUgge3UKxQQmC2IC300oQl5Ig8JYagriYBHGh3gvDVhT2w6DFN3+Z8M8+&#10;82f0lcMbgYVXf6zYoAQBNpjdQrJBCQJsSHULxQYlCLABggAbsB93PgkCL60hiLNpb+5MvT+H3akZ&#10;p/0XffXwxf52C70vCDZAENghhSDOoj3CM5Qg9GblqVozaubJpdWVAq0r3hxKt1BsUIIAGyCI09W2&#10;sdo0VYKAVsGJWrMgX3Wx4Yyauk9vydYtFBuwcUts0II4QQoBgsAmLvZQe9Q+KlU5fLH6uw1i1csN&#10;4vKXGsUXvtMoLtncKKDGcfG3sU9b/wfKlgb/rNP+w97D92CD0jVRgsBerqX3c6d2iepJC96jKoYn&#10;lm30jVoBQbzQKJaTIC7c0CSgLP3pZ5oE9BOhVoJtW6iWqK3bx+qPpeI2UmyA0g3YAEFEpBAgiE7a&#10;3F5YnA3uQuOzGxsGPkOCwOsDCAKvECCIMyCIJ5oFlMCxhXzCo3obGQrh2EqGDiZVY0MLoosE0UGC&#10;aFcb7djnpmzDGxAEXmNAEHiVAUHgdcYpj+tXGlBAXUKCgM4PBAG9H2jJY28diqnYX6fqfJWTwrVg&#10;AzSiApPblCD8RzaL6vGNpbP8hyDwSgWCwGuVkyQbsKeP9zvY14cg8IoFgsBrFihBQRMLilD1d7YK&#10;bLOrvf6bW7dRlT6lmSUFAe2sor58KAZOfrzh/ZOlIPB6B90Cr3jwngkHLiAIvOqBIPC6B4LAKx9o&#10;G8+TgphzW5uYeavWPJ52U1gdiaBqff6J9cI/Yb44ombmYooqaYx0dwsIAq+eIAi8fpp5i34FNe3G&#10;sJgiBQEttQnXyfHimrYPUYF//Fzhr51TWuzIF7NubXkbr8GOvkm/CpvSFxZHkiBC10IY7UpjDnlr&#10;AjOVYP5qgPeC40kQ/rVaEEdcdZDejhUCeN2TST8yEwbeH3kt3sIolcUPRyhB4BUhBIH3U6Pj4fwO&#10;HgwH7HjOr959KdXIF6tyOhOF11H7oLtpCAM6nHhVOVYJogQWXgy89lKKqs8EtLKqSxh4AzXwxuFT&#10;KLuC0ht9Z4xWYs0gDPXKtLfxKCoy/AFF2cGEsfflsSchL94LKgXat8dpJVoI411vYfj66MVWKWDL&#10;A7X78B7SSxiUxWcyQ2kSDyKMve/5zqCipYGt90wUW++bIKA+veP+wFTEbVtfMcnBjE2SGZud3SRd&#10;GGM+UBUeKtj6QKBh6yOhJdsfr+oQfb4xFF3G8AVesXm9jgM4Da4z2UCx3uA67M/EDuWPJgZ80fhu&#10;FWcCaXXLKu38DITZMcwzdkA0dq0jHzu87QeU3wU7jwSfz2PXHTtdxTsymYjQFwKZ8jDMdPPT/FIT&#10;Zhw+o/GfKD/AaWYetzDgt5KPUygdnJfrMB3gFkYHnU9wZDJhZmYXje+jVCc4nf3R+Ht2uGPNfNsP&#10;cF63Y2QKm3E+3whX2AmvNMRFEv3Kz8JIAyJNZ8a54RUHmPHTLx6XVh5+K6kbAn9T8gjlZ5j5TT8j&#10;W5zpGKafYeZxM4PjyzDB+gyR1U0qbErK61SLI538fKTXy9aATk8p+nAZdgwMigArenTFrLR8pt+E&#10;lbhf/toxlRaN/58jD5dhB0SS31KfgK2bYRZyQxUmYZgVAey3Eif5wonarMJgOMqsGK3C0bjeCTfr&#10;hjA4HjDTUDaSrKOQhhXfpvJAGEgHuAw+2W9qyAAcn1VRJdxXUXvc1wQrq4QW3/lojXXXMZT614fQ&#10;sXf9Smnt4DA6NHdwIJ0VVlx6GoFF111FxQ5d2IKwVZi05k5tDpo7wYXxRVTNoQNbEDgMx7pcVkqX&#10;S2vvkNJKp6G04lJTsFeGpQ4tiKGqMZHiiqHGJJfgpf2Qlmv3yFeViaovPQyle+SqxSOrxznj0kFN&#10;1w2X7k/30IIgBZZmQ4FFqTNpBZaauvOX0dcNfwQ7r+8vRPcYTKXJN71nHH3l8EYhu0e6kpuh2zX/&#10;7NIYUwrdPbJp+wXmnHHgLQ3li1y7hxZEpu6Ru6Ibfe3whaN7KEFQ92jj7iEF4dk9pCBU96BxwtU9&#10;bNXHuYbq4+xTxbgZx0+jrx6GmLV8vHf3cI8T3D28xonsyrDKmJLS+qMz48U+uL4/CLT1/m+qe9A4&#10;MUT1aK/ukUkPlL5+eKOm8fJA2jSaxor8ukdKFxSCgC7ocUr7j76yxDDrgupCdA+nUqxWg6RvKF1U&#10;TDtz0v6oSZuKsdVHdQ1fZdhVr9UthP0KaAivfKl+4LIXGwfd27C7RwbFeXf3MFWli2L3opBY80r9&#10;Lpjbg/1l2NNYsVnb1Fi+qVFAOfaCDXXOfUwDuXYPt5YwFR+eWAm9cSkIpTcuBcF64zCvAXVpmNiA&#10;ujTMbFARB/wzTt6brXuYeuNKXbrQBkkKDQgChnAhCBg6gbUVGMXNpilMRW34jznhNS0Io3soQZDK&#10;9FGsMl0C6ktm91C646xET7rjphI9dMdZSbbnwXqHUmv11J5/81aid+qOU/bhC0f3kKzg7gEz7FCb&#10;PtWhNt3iUJvuXNfseFBLdQ86TXCUPk2glOgn52nC/WDB7h58ooC6h+NEwSPpJwpgoAYaw61fbf4X&#10;qkoh1T1gtsepSE9Zhi/OeXr+0kxnTFiH/PgcdMipOgX30QqtTF8kM0KFxqfWN+6GIdm0UwWSFe5T&#10;BfbxCjpVAMtBOFUA60EwsUpVKluvYIV9quDIItp8LTRyPXADI7esUA9WeCnUU5W+wMSWt7QgmtTx&#10;ipoJdVr9oRSgBk0pCLBCdQ85aKZ1j3XO7tFERyxw1gQ3TcCsE45YUJW+6glNv9dnTXDEoq502AHk&#10;cvqIuwdYge4BVuDQDVhhni7wJZuU8gtYAUHgvIn6klKCefAG3QP21dA9MGjCDrTZPWAPOu3gjRQE&#10;Dt7gvAlV6YMgDpqJ5kKj457m1xxHsVT30EexuHuAFbBPPVUKAtbP+KiFrmF8JQ7faP8hhro7W36f&#10;1j0kK9yHb2AIDYdvUKZkTyHt+HZ1ztesuM+loXvAJB0EgWt72Hh4dWhGSpWylLDz+cxW5zIBrDC7&#10;h3kk64grw8P/PUsmDEUYAB/S4+4BVuA+pqLaCyw2hiqMgV+PFPW3NMruoc+nVdH5tKKZDTwQGIow&#10;9r0/SkAYA78bYXcPsAJ2/otmxPFAIF9h7PvlYcIUhvgXnzqsV2Ef1iuhM2qMbU/X7N25sUZAGLu+&#10;Uy12vey0mumF/n8aLbyEge4BVuR1/dowwQj82fGsX7iFseu7FW+pHB7o/+kYkUkYJXlyEdj+VFDs&#10;+FZAeAlj96uVYvf30+1n7v3HsSKbMNA9xiRKTRDfCIlchLHrjXF/Qf49Pxwn9v5orBhMGCU3aG59&#10;4IiGXISBvDveOMza8/eHi1yFob6glLDt0VqRTRjIIzb6KsGMPW9UCCWMt7ILo/+3I0rv8P+2h8YL&#10;L2Hs2Fj5GtJ3bq580uwmuQhDVVxq2PrABOEWBiX5Mo0Z2YRBRUsLf/5ajX/rvRMEhPHxg7X26cVt&#10;TwX2OLuJFEQ2YfzD2NIUgBf+8kBNYNvD3t0kkzB2f390CxU/9PA/9/iqtzwU7Nj+RNWiPz9S89d7&#10;kKeMkgTMh/PBNS/wgbdIYinFeKNjdZOdl8FhM44RjTdmTEOcFVcrUBteeTnOnabD6btd6XlSrnv1&#10;572/xATSOuhoZTZwPWY++K34Xs+yzvzqwc0G4qIx531kqbwaHHY7M80EjpKacZzHkdcRcIHTIrHX&#10;M+ZhcF44PsMKP042e5VFnJX4rV3GBMKR2NmOeDOflfiezkPncN0w8zIyCcMBz0iCmZYtH4C0SPyn&#10;dr5I/Pd2fv2Z+vWjJASA85tAmIXhlc/0e4HTvRzDjLMPILszmUB8Z6LV9mfKB3BaNPmanZfj8Gma&#10;jDDTutZ02n4GwhBGNPay8jddqNnF+TqTC9LKmOC8Xo7hGR9NPOTIxOBMkZju8+y8EI294Uhz5zf9&#10;gJnOLhJPPXCpsBQG++FwkhqfZlwmeKXj148mPkehDHVkqpQzu52V+DPlSIHTGO2XT3WEzXSLfu3O&#10;1frXNR0DfhYGwOldsXaK0XEtveMpRGUS2qA75zeR05jh6znMTjAz4DPS69TVNNNNuOOjiTdd4U12&#10;2J0XWBSf4oiDny8hBazEN9LKcRmHkwM9wGETsPthxsHPY5eKP0TO3ZZxyMBN4WEFu99IpFaMel1g&#10;Tom4MpcNfABmOXxGEzcrv4lUntQ9So4yZMOn68qZ6hNw53E7jme4Zx4Np3k7TuP0nj6//kzqcUah&#10;J/4w+eQ/ntxDPgnDxFM0eZ/yq/uD7S/TaQyVL4MwTJhhK/4p8qXXZSIaV1uDGfNEEtpIiPk8Mqt3&#10;LPlS6Els1B66rApwCMOEuxEAx3VdVaWEAUQT69Un0kxLJoMJI7yi1lEmEr9B/k2tTDkvPs1ypjDM&#10;79PhK1UYgDA4HYjGk+TTYGGYdTuZYSQA0eTL6pPj+XPWyWOVMKb36ZPIHasnuirNLgz3J8DMMOMA&#10;DrPJGi9mRNd8UX8m/ld9Al5PqtH4x+ST6cwMAurLyIwc4F989xm45Vo7ujPJtMACexvK5gZZYlHm&#10;JsjkRPQWEYjc9HdB68ZU9yjj0EKKFJIQDlKAECYpyDKNbZTlJjLMQtYn2BSHbYWCbA7QcfvgwrUb&#10;qhasDdHXllEq0IRgE0XeowQIkTJQw4RgQzVMCIMUyv4CW+YgOwy2CQK2x4DT9/oEfqB9dXZblGUc&#10;JMy9oyp9lDBJgVHCJAUIYZIChDBJIQnhIAUTwiRFQjs+hG+bZ1hNZ9C1mQbf3M9VUSvLOFgIWrfs&#10;2t+pQ5MChMiHFCCESQpYc2GLLmTexrbYgPP5l3jbMy2juCjO1GGQwnOUMEkBQhikkITQ9kxACjLl&#10;oQw3pIw3+BsvTq3Yyygiwn0V+zd1uNcTg40SJimco0TKyI1JChCCLXqQ9R/bsoc2flM177xO+m/K&#10;KDQC3df989CmDkkIBylACJMUHqOEgxQgBE0dbPDHQQpJCAcpQIgUKbT9G7aBoy2e+Oed10P/VhmF&#10;wuBTh9cokW3q8Bolcp86NCHYThgTAgaRmBQgRIoU2vrLp21zOIF5Z6dvIJUxZIzIPkrkM3WAEIWd&#10;OpykIEI4SAGzQHBsMArmgbSJoIrppxxJ/2MZQ0Wg4+rNmhDDbeqQhHCQAoQwSQFCmKQ4Szs2oqUs&#10;ip0hjphxwgT6V8sYCg7+1OE1SnhPHSlCGKRQhGDLamRHiyyssbk5+lfLGAqGPnW4R4nBpg6vUWJo&#10;U0dqlDBJAUKQtTm2LUZW5/wzT3yB/t0y8kFgQWytTQqbENLlNUq4pw5jlGBrm0OZOhyjhEEKRQi2&#10;uMejhEmKT2jHhueUFb4Ty6PIkDCrd2wgvGptblOHe5QYbOqQrshThzbHyLYpQQi2RkimGW2rhIfQ&#10;lf7DE30jA02Xnus9dbjXEwdu6kiNEiYpQAiy0MjmKo9eXCbIQcTIQN35T+U8dQzy1JF1lPCYOlKk&#10;IEIYpAgcDUONPcI/LVI6dsSGG9a8Uqe1nwsM/9yz78596tCjRIoU7lEi89SRIgTbcyXrnbZd14io&#10;ntp1IjWrjHyw5tX6p2Gaec13G8TqVxrEKulgjBeWiWGQV1knJlu0MMy7fFPDrVQ0b/hnn3G3Y5RQ&#10;pAAhTFK4Rwn31AFCOKcOJylACLJxywZ/paMmlJEvYKZ6lSSESQoYJzZJASPFsM0LQ8XaLK220XvB&#10;cynztOesr/9o6VPzctYQqzrmlFNzWmAOMnWkSAFCsL1fkALWXbW5W/l1pXUP0nDC5S/pUUKRQhIC&#10;pICxZpsUkhAw2mySAmZ6QQpYqGVr1rBdDJukbNVa2zBucGoTZ4B/5onvZl9gZp469ChhkgL2j7WJ&#10;cFi8rZncfi99TRn5YsULDZ08SjApeJSASXMYsIbdZowSihSSEGy22CaFJASMWjMpYLAWdlphtBa2&#10;Wm1r34827fNt9GU9oFQ9bcmb+U4dKVJIQijD2GQce0q7qJnY5jzOW0Z+WP583Z7lLlKoUcIgBY8S&#10;TAoeJWDTmkkBc86KFJIQbNYZpIDtWti5hv1amG2FDVsY9O2+v/mfqAme8E+z+p2jhHvqcI4SmhCw&#10;mE72sSe3SXI0/4aqK2OoyLSesEmBUcJFCjVKGKTgUYJJAXvfsOMLm99MCtjzhXFj2PRls9cwcgzb&#10;vtSUNPindH7kPUqYpAAhUqTQhtNbRc2RzV+masoYKsIP+0bns57IhxQwBm+SostFChiHh9Fn2DqG&#10;4ee6r9RFqFkO1Exa8AdvUoAQJilabEPyVLSM/cW5T9e/P9T1BIzhwwY8W/xWU4dBCowSsAmvSSEJ&#10;IUkB49cwlM+kgBFsWASHIWxYBZ9/e+uPqGkOuKeOwCSDFMqgPhvVL6EbBkoBTIq81hO4TcW1nrCk&#10;wyUBTAo1SrhIAUK0ukgBm/m4QACGwWElHcbBZ97Wcg01z0b1ka1/ACGcpJCEIFKo2xZC81PnMsso&#10;DBQpXFMHSGFOHXyrjOd6gkjhmDqkM6cOXKCgzOXT3QGKFCAE3SEAUuAeAZjPh7F0WI6n5tmontj8&#10;dooUIIQmRUnePFEq+MST9WtACnPqwH1LaesJjBImKRxThyaFGiVcpFCjhEEKHiWYFLhGQJFCEoKv&#10;E8DdCrhowtc3qYKaqZAiBG7g0KQoyVs4SgknP9a4x15P0NThWE9IQoAU5tSB+6jS1hMeU4e6ZcQk&#10;BUYJFylwrYJJClyvgLsmcLOAbJ7DPJlJCtxIUlM79x1KKqOYOPaR+fWLH2rqi97f+KPo/U1/UesJ&#10;Y+qw1xM0dfANK+bUwdfOeK0nMHUwKTBKKFJIQky/KawuH7FJcYO+hAR3b+CmBWqeApMCt7PU1M4p&#10;v40drqi/vX5+y10tW91Tx2DrCZCCRwmTFLh2A3eQMClw/QbuIvFdPF3b4ZAAKXBTjb92dnk6OVDY&#10;/Xz1BeTdb8y9rXXXYOsJ3Nc0RTpMHUwKEAKX0zApcAMHriOpvDq8lqr2gRTVgRnbKFhGsQGL3uQt&#10;OI6+ufnZtPVEjqTAhT24nsXX23gUVefzB2dcR94yio1iEsNE6Kq5VbzINNcT40EI6XCnl00KSQhc&#10;XoQ7e3BDC1VRxoHEgSIG0P/eyK24VWLOzc2O9QSTgkcJ3F2krveia3tGx9rOoSrKOBDYs+HwhSDG&#10;9uerHqOoomHve6MGBj6gu1d+o+9fUaTAKOEiBUYJJoW6uSfe9guqpowDgZ3f1reG7HxB3ydTLOx7&#10;b5S+g8ZFDPHhCPHvvxhtk4KnDtxppa59U9c5yalkRThlHLeM4mH7M9Xt25+r+kGxibHv54fpu3iy&#10;EAO3Nv38J4c7SIFRQpNigTgs1raFqiujWNjxDF229BzdJGMQQ90o82KVulVm1yv6Wq6hov9no/UF&#10;TTkSQ3zkc0wduOtstCTFyHjb+1RlGYWE/HVH4Fqh7evpaiEmxobBibEbVw59L/02v0zY++MxH/S/&#10;M0ZfVDUEYtjrCZCiFC/LLBV8/HDlvO1P6vum9ocY6j6q1+mCrh9UOH6wXW+OOl3dXPZjur1sP4hh&#10;rydWhYtyjqYMia2PBnaqS8gKRAyqVmH3343905436dbHt+lKOzcx3s2PGGeumyl8sWZtm7uM4gA3&#10;0217XBIiF2Js8ibG7pcrLqXqfOLvfZXmiKGu9QMx3ioMMehryigWPn6gdmDbI5IUQyDGfz/msw3G&#10;7n6poi3bVFIIYogPfGPo68ooFrbcP37f1gfH6xtOcyDGwFNVjhNoOzZV/t/gawxJiP0gRv+vfL30&#10;dWUUG+qW1/v0Ta9exNj1hP9Uyqqw84mxR2/7VmAgfcSozmHxmQ8xRn1AX1nGgcLHd0/854+/PlFs&#10;vWei2LJuwr6t99aeS0k2tj8WWprfVCKJsTl/YvT/cPRn6SvLGA7Y+tUJ52+5Z6IkhWvEwJXIaVOJ&#10;JEWOxNixuXrfru9UvrbrpcryvSpllFFGGQcQuLE2EjueQoVB18rJvgUrs9uuwB3IC3vrPG+EGwzW&#10;mpN83b2LKHTw0HNFpZTdjEH/10Xxw309fbnbzEB+uCFDX5TGt8/9jGJzg1kWDuC7EYeKXOqctKLC&#10;kQeX3+LOx1m91ZQjM8xycIB9Z3MGeJXxQiTx9KD5rNjbjjyZnOMqRwkzLRv4nlmvvNHYvzrSvJyN&#10;jAmDwIq/6ijXedkER3goqIsHHXVYyetSfrq+ETDzeIUzIRrT1z6zs+IP2/5o4r8oVzrMMpE1q22/&#10;G1b8j468bphpcFYs3eaWFdum0jAamjDLZQPfxuyV14rvzJiWBjPjoJkNmGUWyR/UHWetOkbF5QOz&#10;PNz0i8c5wgDu+nTHucOZ4MjXN9Kzfi+Yeczb5+FMZCOGGe9OywW5lj2oxMhUJpL4T8/4XGGW7Vy9&#10;IC0uEr/CEeZ7zs24SGKOinPDzBNN7KDYzP+LCTNdXQHsuv7cSuqbcHMlxlDWNmZ5dzibM+Emhpez&#10;kTEhA7DIzCV/WK4DrHju5x8WxRd61tu8xm/H4fI7rzxWot8znhGJ/zRrOsOKTZJz+yYKpWCW9bqI&#10;nx2OFjrDKVjxW+14TGH5wl2vFVuS2cXvcORluInhKJOMUi5CNHaOI/NgMPNG4qn5NpOrW5bbiyKz&#10;jHsxiLiIqze61wRmmhtmGp4AzLCXc8NMM4kBWPHHHenR2O9kHF+GnkI0fp+KA9GxsLTi6yglN5jf&#10;kQ3mVOJGXlNJNP6eI7PbWYm/pZzOxsFlAq6TziWfCTN/l+taTCu+So1AZh43zLRFsTaKzb3N2fKZ&#10;8W5iMMw87Nxw/w+DOVwPzjDjsyGfNYbbRZK/opwEK/5Nz4zsOtbM97WunJyKS2ygkpkRWX2cnT+S&#10;eItivRGNf8bIey3FOmFOF9FYH8U6YSWetfMAkcRX7HAksVTFZYM5BFvxL1Bs6kex6Fb9TLAS2+28&#10;HZ9P/aheiCb/3c5rOvdoyYhcHrDzDAazPhMmMQAzHzsrsVKllVFGGZFkHfnKKKOMoQHzSnTNWRRy&#10;Qs85KfMAeCeBuO54swr3XBnT5RMfqTBD5YlppVb4veAVH0180o6PJm6Wa48/KX82mPXwPByJPUUx&#10;3t+DOCuuX6vz+ooBv7tMJBk24vQjqQmEo/HXKKThzsNAfLdcU7mh6kj8VvmtOOSavtZAHq963XHY&#10;V+lJbKRQCl7le5Kvy/XXrylE8PoSRi5pTAzll5+RWLftZ2J0J9aqsOcjqFyUwnXH9YbP/hKDgThe&#10;0ZvfE16hj/jpuF/LRew/KD9vt0fiv5fP9LfItOPkd6fezzAxrOTbWujSbwJhL2LY/18sZWlPf1+/&#10;/PFTpgy4Pv5kYnB5Bqd39rbafsD0A17EgPzDK2plO38i/8/UASZPYuCfjyad/xDDSv5ZNvCPFEqh&#10;6cIj7IaYxGAgDMfEMBGN7fN1r9GrfXc5oJDEYGRK5xGDYSUuUfGmi8Z/qNLMEcP9owA67+AjRmTN&#10;Uvl/6VEBL/2i8Rsc+difbcQwEU28qUjmjncToyeW/gTUFbN0mhcxGFYy81Z21FWpCS9iAB2rmxxT&#10;CbtofLOKA8x4OMBNDK88bpjpvDVtwkyH4ziTGD20xe0G4rAj65xKNBDuvnqa7fcihuks1BP/UJKj&#10;g3Lgf3SeR0U+QBPDWR7gTzfc8SYxrNipnuV0HKbF15Xfdknx//kC4PAxvGS6AAAAAElFTkSuQmCC&#10;UEsDBAoAAAAAAAAAIQAWcCFp6hkAAOoZAAAUAAAAZHJzL21lZGlhL2ltYWdlNy5wbmeJUE5HDQoa&#10;CgAAAA1JSERSAAAAlgAAAHwIBgAAAfzZeZAAAAABc1JHQgCuzhzpAAAABGdBTUEAALGPC/xhBQAA&#10;AAlwSFlzAAAh1QAAIdUBBJy0nQAAGX9JREFUeF7tnQu8bFVdx0cx0TIURHld7r3zOFiAWCCEBJ64&#10;58zMQaUkpTK1LMsMI6I0zLSb5UcuXO45M3MpM7Psw8fM1yfKNM18oGZlavk2ISk1ysLURINU6P/d&#10;e/3n/mfN2q+ZfWbmnrO/n8/v7L2ee+016+zH2mv9V60ErnLbUri/207FN9z2Hredine5bWpmeY+U&#10;u0SlFN3Hz/Qotz1NlHlAItwe7xbi02475D/dNgltAhzwIfHuCJtSNTHtXuvf2Z5/9c6j1wZL9yDc&#10;dh/Ou+bkE9kmhaeSFNFmFnmEaO8/7tvcbgSRu73m/zlnRLfXuH0ss06/dZXo3e1+6x2Rh8MejXC2&#10;3X7rj9mueqdJuMZJLmKtdh/Rt4ju6/bZwr1E7KP7OXcmfyTiiG8RRaVyPNtto9IIv+y28yWtWhaH&#10;1FLyy8DUp7KpdfELbhuCA3883k3mq6Lfjncjkkpr/QufkZ8glMF5blsS9h/aXgV8/86g9U3djzwd&#10;5+w95qihnx/oZ+J2h/ts/TRD/IBQBrDWa30p2jq/YIb2WqS0e8232sgaHoqrfu39jYc6r9qRIq5X&#10;bPWaFWK8NDFc8yJeIdKr7BtEN8W7QbjdXRzvjvA20W/Eu7Ph4SL/zI5z27kQqmbrl/QzbCpfcVuL&#10;X5C73XZqni8ic/QforuM2z9oiDxxUvmo6EXxbsTUGTrsjTwTqlPP+PvxCPA5t1W+222LUtYJjsBj&#10;MxnbO+skB+KapGn/FY+85D2YZv5TkSubrHyD4XqQaSGPz8e7m0TwxjNLQgWwfssbu3b7cVZ7jRXr&#10;l7QPuEN+bjfCd0cEPQ1J4dZf90Nx1e/UvbX7JsULpRv13Fu7t9sbIZRRe6PxM845Es5+57oTT3bO&#10;YNqQn9uVd7HmPre7mIyU3EPD8sRRrJt91WfxMPjpIOQ3F77VbecGNXF9vDtEe2vmwkVu6zO3nyz0&#10;yKxdAFGnxawJ1cR/ue3c8AsVenx6otvODfvspo84p0SuKSEjFc/t1v0sURqltCEOpFwgekq8Oz9s&#10;gSCrLzYvE73xPFbkF+jNblsGft6JEFEVIvTON+kLRmnvhj65z9bwdpGeeClfXuAEkV+bkxQO/kzk&#10;55UJkekQ/7LoX0TBh0ChSKZJcV8vypXP19w2DTLSwucl7eCEJR43V6kDfFHkp/030ZPj3SgsK2+u&#10;hSNxcNwZ705F1oG3GN1+8wtud/bwmtPt18f6CvBf3jvs7Bi+Iqmc95CsMLcbsSYvt91+42+dcyTt&#10;ngNLJ40lUM49sOMYtxuM4/tZtx8mBbgp6TgwFpYWWQnFOffK2v2tv+5T691Bi6v3kJXr6qcQ3hk0&#10;6SUcYyz/0AEtnV7jZUlxrD/7SfEoFNusfNb6x8dfepMiWkJxOuv1J1v/YcaBuFooCIWP+fke3UGd&#10;R5cRur3W3X68NPdYWL818kSRldfw+4XKeQchMer06m3nFUFD9tOqO0++GidP3LnzVLeFtA/Pz3Rb&#10;sFXup1E32yPi3SAaz+b1V24bQe8w/UtEOF7EeJo/cW7EtzC/UCo+LtET/HXntj8BboVPXDbdy8z+&#10;t7ttVKgl/jg4K75AMeCAz2IniYAr+wtFj45c8asS8fQ560a3/SER/k+PXPGL5nXxbgT5Eq53ih8Q&#10;4dYaozK2PL8m4hlNfw0rKnlboxWRB7rH8sbdMvCvwkkPn20KwLv/3DuoZgVf4PO0DuIMO/s9tkXr&#10;4qKct6LS2BaVxUleGe8mcovok/FuIv8koqvjsIcPJ/SW0cv1cjwK8hFRNCopAJVdSrdwERgOyoGt&#10;YLdI3XvwmBNanrnRF1EIhtOFIMw+VM4TyrI33p0tHBhNMqhsnpRapoHb+jDQTSuIx/8saGnRKO0F&#10;gtfqRfwBa+eI0gqmPbFJ/77bHsZ0auv8HzwcPHmrJuXBog+J+FBBn78eJ482fWTm0aLQgZP0XlES&#10;Guczkas8aLXkS/dHGo8UaRlQGZ8aRiDTB8W7U8HDJHn9YuQqH7poyP/qyJWfnxdp5U38oVCb+GZx&#10;UOT/Gz1QNA13iKYp82+KtCy5KBR5E9DjJ/2rMu5G41jREzkT9IDDwfYVFZvPWr95m35H6faaY7Ma&#10;LZ1+vdfeaHys0299qNNrzeWVoyQOPd7oyTtnKqv7Gjvj+E0uoCNIhbzZ5DX2/NTdqL8961ihcPXL&#10;ky4tDkThKaOH/fTLe2v3iT4/K3kOkkWRPDRuKH5Rf4UwvpUyvTQtblYeaeERuSKl0O41N4rmkRTf&#10;99eT96fN+hDH/7CMVteb9sNj5O92x9A0Vi7oEIkBOdmzvvPMonkkxbf+F6wfe0JSPB/i2MqC1V7j&#10;Cj99Wl5+3CC5ImXQNhd+55VIWrxQmPrJDeNnndcYhPuVpRxK3/omW+c9hsZzzjAaKUkuWi66/cYd&#10;Nm130HiLzs5UyS++00UfQ+M45yEurR2hYd2Nxn7nOwR/+Vdl2loiiXk7NDxJLlpFEag1voTwpaMM&#10;ognCgh0YYbG/0qS/GOMXyiYpz+GIkFBh1U876XDz3PTByHVoTPGZbqvxdZtUWYw8YZCHH9+3n6Jb&#10;ZqoTP2RfRfcZWcKADp29wrwfPs2vimgAlFvHpHJ83PrFJ+m4l7qtzvkfVpY1PeMn0jGC6tbRJNpN&#10;s8tttfLo7wKtLH+CgHZNa37MxwWdPe4fX1F3aGiOP1LPTpLy82WkMeinfioa/OPqVns+yhxRXxo6&#10;RKhiAXmC21YI9IPxLxUSg+K2PVwvqQwu4t+BRwKFpvxvNV4iopL8OZ1JEPdJ8e72glbEyRdB5wxu&#10;K3h0mHQu2baqLP10lQUjk0PxtlVlcbJpg9nhT0VJlbJtKus1ojwnmxaHr9ZYt9vyUAl8gk+DOGnD&#10;JJ8h2hata9pWpVSV5agqqwBJFYG/1ZaAwRk6c2rsO2QOkiqCbmlGNSZNPJ8bOl7KF31ZvoEMKzoa&#10;E/vqc0I+CzNmY4fIP0lmYoG6yx6sVgSOz8jquaOVEZoopGHzhnFfcy+HVsZw2ruBfu1FqChlrmXR&#10;igrB0MJFqiiYS3m0IpLmwgDhRSyFzALKFLLZvmkwkpeD8nqQxlx+xQwok1pNmRoqIjQyl2+CHEiV&#10;h0WtrPPj3XJ4tchWjKroTAjSZIFph0kNRk1CnjLNBQp2bLwbRH+Eigy0okqz2pXAT4v0WFZPEy08&#10;fy7SAlt415vkfc/C8hPMoGcsg360yKP52WsKcIPIFi40qlnDTo9cm88jRLZMqjKm1wQJHSxNIyZ0&#10;PDRO2eTN950ijYvOFpWKZszjBj0GWIO7TfQ+0WNEeWHKG/lgn69sdE6jna6XBZ/S9NxK+ayvmZVB&#10;mXmFmDR/TZfHtmEiDVFZJ8cvp4VSYUppEvMoaUxa3qZIy4XZpcKQcLNm02PSgBuAFhDxkDwt5PPj&#10;8e5EaFk+ELlyQoJZGl5nOq4WNO26o4us+C/2XAc1/bRoPpnDA14pIuKvR67Z0xFlnbS/5ImKy8ZM&#10;sAedN3by5cJxrYiCfSJyVVRULCrMY+n2G//gnBVJ5J34s6e/89Rur/W2tf7SzbJ901r/mLmu11EK&#10;q+u7n5rn5JWsyur0W1+zcXx1+83XuahjSNjXQ2nQ8r6T+KAbxMZzXkHS4tg8fLkoMUHPBDr95l1J&#10;cTUfa+raouFJ6dsbrRuj9NIinVc0RzktDXQHjddqHH4s5z1Ge9C4MykfTT8yH1robjQwE38Ijeic&#10;iWBaudNrfdg5R9A8VjZ2Pcp5BdF43Y3m2BrGetK2sqDbb90cp2n9tfMaQcp0veaL5AcNmq+SlhvN&#10;hXTOETStX1ljaETnLEy3X38W6bu9pVyjhpOOl1RZcvJvxF+2v+q8RtDKYl/zXuu3xq6RC1FZmv5R&#10;Zm3QNDR+Z9C0s7wSK0vjO+cYtrJWDsZ23UPxF6qynDOTbq8ZrU7tt0S/sjq9xnPz5G0rC/Tf1k+X&#10;p7J8ueBDJAbkpGj67qD1KeKnVVa713ov+1IROicwEb+yALfKeRVuWd2ed3EHP9OiaPqLBs0fdl6p&#10;6OOFXORH3kH9lqX5nnfNg1M74UKVBZq+M2jR7b0Y/4ZyS/5skTyS4oauWXnyTaos0PTtXuP0hags&#10;0DxW1ndjeD6RzkbjKuJhY8F5DQlVVnt/43TN23mNkVZZ5x7YES36geQ57qtJ8TTOVJXV3ljKtQTY&#10;Bb914smaz0qvHpwhKi3waWnH6vaXXkmYtIC/dF4R2GtIS9fpN25ICgO5/kULlaTloWFJldXeaNxS&#10;W77uhGNtRr6kBTD3JRfLe3fdz6aVu94nOv2l16wNmrcO8+u1dMb7GFxQozj9xtjQS02PnNeQJH9L&#10;Wnqw4SFFkaQyRtb+8BVFKsiF683T/IN1Bg01cxCkdXntSHvcs/aeMLZ6p7TYszX87BefiNlNHlif&#10;YdNFERNo95ufHJ64Yc+BXRfaPEJyUSsqNgm+2dGRl/o/XwA1fJEnP0bR8BVn0Rl+Oxwu8ixYI9L+&#10;cCB/pkLWpMhQZfnjCLKGHCXNjiAfm9bP90i39aebWLd/bNxJeQ4r67vc1sI8Pg6oA1d/X0RiNYdS&#10;d1tgyA6LaXxn5IqH9oBfWW8VkSe2kOHxItI+LnLFMyFaorMiV632I277E27bE2HOhfztD3WziEpQ&#10;c7+65fhU9u9ErrjFc9N4XuSKjRRxk2D0jF/ZLIRMnnoOw8rCOI7F2kLwvwhrYra815Hhx50bMSs0&#10;qbJCbhVGduy0kStEuryTpqOyFFtZNh+4zG3VrfjxrEUnhhBY7MJGMKwsHbdOAfg1WXVEm6Pf46mJ&#10;FSrMH9ekleX3bTE0CXT2Ka3V4s+x0WNFjwiCrSz777Lhtvr+mFRZdmljSKssRfP4R7eNwHoGo0cU&#10;7LqHlofSHsgfE2nzhktEL4p3R9bV8nssmddsB+hicknNRlFZrOFlB3NgiknXy/HXCP8Vt32AiIFp&#10;CmWHUG8pfvrvTetVdPTfz7kt5WBwiuZxmmizx8IWYiFmb1VsX7insDIf9yVGcf+e6J9FXF5YOdS/&#10;sVVsQ7isvkpEo/BFbxf3L57KfleEIRUs8dH5w5PZQl1uK+YLj9NMbbAN6I2iiUa5GnQ9B310r9gG&#10;cOuyC6+9X5T1Aj4JejusGtcWh1sVr4b82GxnMTRLG+8PRq6KLQedOvojj31ymAAsRzCdimlVaXYi&#10;+Raux63YQmi3IspaMTYPvOVpfnkWTqUBavyKLQL96vqjTvsxku8BmlfRFeo03YWRq+KwR3/QNBM1&#10;eWBFBM3L/0qVh/eISKtd/RWHMXb+OrfDadB80uyNpEEHqeZR9XUd5ugPOe1qGKzCQT7TrpdMxyr5&#10;JC2KXXEYQOcmNqn4wDnt1YqlX2gQ9kNpUfgQq90cL8ejYnHhaz4rg2J3ftpVitNQkw5FVt4ifkjV&#10;yjApsAwFJnBYCD1UeZspxv8xBGKWPF+kx69IgYVcMDOtl2ZfOi5HwWxZUlyMFE97qzkc0PPVVdoq&#10;hNCVhRkEB0TfK8IIDW8qjKZTGExl42PVejNvN4uOrYttzWNFtjJQ1iId4JtOZ2BuxWi9TNKPddij&#10;S+Ko7GKWWeiaQohxRhWj6OPA+CTbLcx/i7RRoDxXJwtWGzRtNdoxDMZMtY62NAwU1xNFk67uwcwA&#10;zeNheFQkovX0fZFrQZh2xbUVkZ6YilGK065tw/crza8iGftZ5kfxWCToA9Ihq3wYZVIXBmgxRXqN&#10;iGckRjOq+eOQmLZT5iu+ludjkasiCX4n/Q0W/nGBRVZYvuxvRNiO5WEboydYVqBHOW0l5rKwxoIn&#10;haux5oEyLdgchtAFwxTXWyNXRS4YBYnt36K2xZl/bBsUb05bBcZysbYg58Us2T0ivkFuy+6GWWEt&#10;c6sWoQOV/iYeFfyyITqFue0jXeCyTPEIY2cjV2RAZyt9N6HKvFqUBDNT/PjzstZeBqxd8GIRjyr+&#10;eaWJefvTvmAtDExl4kWBTzUMHeFqwgoVzMtnCAdDZJk7/w5R0ndAX8T7e1FeQnlsxhSrMuC8/LKG&#10;bB9kweiFz4v8vKyox2lXup0J/EeETmBSMfOERb2scYiiYPPAzzfRMPOCQKP3y7wmKgNGZNwh8vNH&#10;WHVbuFGlWA3RAk61qE/J2IpDhxMfFdmyb9aPzoJ09jiq54rmCpYxtTCsOLMohBZDx6rVtFPWZwkW&#10;q2z5ZwFvnvaY6BWimaJLaqPQktvzgodU+rSwqmorKEt86+RtbpFe5a1hEIYWzQrqAONXtn7QlaJN&#10;A1txeqCn47EFYCHE14psJaqYvfxoURkw9iwP/LD+w7xabps1jNS15UA8/PNiNjWsGmAz9s3ObUX4&#10;cenhtueNik5EsNPqi4r+LjUKOW9eILJl43GDuwKW63LDd0AWPrEZoYX6oj5DmMvn18UkU7EYIXtQ&#10;5OfFwzof+OmW2XKEKg+tiypieLjl2YOxY38oYpr7pBNItw10FWD8Sy1HV1RUVFRUVBRj197ayMIx&#10;qu6gYdcuqNhqLO99yANCPzxiTSgXbWJC+aJuv1loGeBz+rWjOhtLXw7lFVK317q7PWjq2g6F6Q7q&#10;Lw3lGxIrKnX7rS9edLCex+DZGKyR2h2MLzTb7jcnGnWx3D9ph58X6vSaDN5MZm/t3qF0eZS4Hpgf&#10;0XmXgjSiq23FsdyVC0pltde4wpZJJT/kh0WPO2vf0SNjrVYPNh6pi9uOpRk07yr6jyKNJVpf8ZCa&#10;X5Cyv7Ddrz9xrddYWR00nsQKVKNxYl14/fGFZyfror++XHBhbB4sX+a8M7HpQtJV+qxm2rDkP+42&#10;m6cU6A0uKBX5z7rWpkMX9nf6i7NksrJeX/XzWest3X3WS/ONQ+r0W6+yae0KgQHG/tu7680zXVgu&#10;Or3GyCJ4Vp2EVaTTkH+EYQNwXrmwx0WZqxPGhD97+Zk576lYPbB7uXZPse9srL5qy8GP64ImRhrE&#10;e2yeqD3YmfkpRZecVGU0rNpav3nNSPxBk0kpudGlKtHKdfVTdPleq5X1nQ0XPRN7ZXFeubDHQzkb&#10;Vhg/M+c9UzoDbzH8fove51KQq+AfjOQtylrttmjDkoYRrU2qct658RsWfnbtU5U0OD7rZFI1LKHd&#10;23XJZpfBvxq2ey1GLySSt2F11pvPHonXb+micoUINSxFGtM+ewzU7jWxuJNIWQ2LfOT4X/GVK18/&#10;M+c9M+TBdeR5ZjPKIJXx6SLHCDWsPb2TzpDtSANFncHSnXmf3ZJIa1iKPabq/KsfeLQLHqGshpUm&#10;lySZwglKpr3ReM5ml0GuJJ+x+UsD+ZILCpJ2xbL+SN4UL3ZBE5OnYQFh9tiIRuSCh1S3QodfBvkh&#10;mQBQGn7+q70GM1wSyboVtjfqY10bLmgi8jYspTNovNMeG0mZn+OCq4Y1RG4lfjnW5PblQqfCz1du&#10;i5mzXfI+Y9k4afGyKNqwFDne2K25dmntiC3RsNobu7/H7U4FvdB+WVB3Y1fSmrGprPXqZ/h57env&#10;PNUFp7I2aL3apuv0Wyz5GqQ7qD/Pxo0kx3bBuZi0YUGwz87IRcuFn7Zow+I3dLvjmUmlXtbuNS6R&#10;28X53Y3dD+sc2MH8v4j2/sZDCWv3m7dqfBdUGu3BKfXR8sSK3kiub6Yaku0c2P0IeeMbefVHUma7&#10;LnAm/q1GntE+4oISaQ8aY5+duhvNXIMhJf/3a5p2r85CloXp9Bufs8dWueBc+Gnlivgm0Quk4T+h&#10;M6ifs3ztruEUvNbltSPln+qC9uDQFw8+KUWBcrt5vc2oqLL6g6aF/3w5qW+Ejp2m6BZxcOlyl01R&#10;7hXKk+9pLjyVtf74tz85B9YiDHYYt9frF/vxz9h/nLW/Wgi/vpx3Jiu9+tk2XVHJPwcLjB/eLG/s&#10;etDyvtYOuaruXOu3sJBT4dHev7PO27BzVlRsHfgaz8MpdhNOwGOBWBUxv09hbHnRpdBIE4IlSEp/&#10;RtyGXCXCTOgQpvD4awPzHEFlPyVyLR6U7Znxbm5Cjed1ohvj3ZmgdhgOB4qWk4vSB+LdGDLIMySF&#10;NzFrAcYfAoMfhiQ0nMZqTRf6Nt6ZNX26SGF2iw2/RKQwMdP2khOe1bAw2KZ56QxoC+XXcGTHT2E8&#10;xE7CRZeJlIeLbBj1YrsHeiLfVpc/ydOaH7DHotwYV1OwpvhBkU27LPJtOfh2wN4n0jDMf9oXLNbf&#10;uUVk02NwRbH+vHAABoatP7LWaYINi1U606Afg8qz8OrOkmQK+VgY3mH92LcVZsHW6Q0ivrWpeOD8&#10;SREUbVj/K7JvVCzebcvCQENMg9vjEa79NTQsKt7C8f164spOWj9/GpafHkJXLNy8ePhlUWhY2Gyw&#10;EO5b3bFp2GcsWFKeNCyu1hbCMSWl2PgW3mpDeQYbVuhHeryI/3RgJQj/dnmWiKlhil8QTjxUOH7w&#10;E0V/IVK7mfRUp62XV7Rh+f8EfiUwrS2tA5KGdVO8OwQrzizQDVxVqB/tOmBkqs2fhvXueHeEpIaV&#10;Zp+LhmWvlkAaZqJbbL7sp41gpWH59lhJYzuhbX6AW//RFRtnrGGBXorZqpU8vzOQiuKSyvp4Gt/i&#10;u23D4jbK/u2id4l0RvUviRTsjeKHfQI1bHu2CPyGxYMi8a+NXOOoDdJPiRhbzz5SaBCcC7fjvxMx&#10;fIbGqLcTtaOF6UbOl3hcBRXqiDDqhH8QP/+khgUcl9sgi1IBHc+k5SMyZeE4HE+ZpGGxGj5u/gHI&#10;U+tWydOwSENansGBxxzGgfH7sYgn52Hz5ApJuVkLaeHsai0KNKxZPtRXbBOqhjUVtdr/Axq4tFI7&#10;wmT4AAAAAElFTkSuQmCCUEsDBAoAAAAAAAAAIQB1IpdMGy8AABsvAAAUAAAAZHJzL21lZGlhL2lt&#10;YWdlOS5wbmeJUE5HDQoaCgAAAA1JSERSAAAAlgAAARcIBgAAAE+avSsAAAAZdEVYdFNvZnR3YXJl&#10;AEFkb2JlIEltYWdlUmVhZHlxyWU8AAADJGlUWHRYTUw6Y29tLmFkb2JlLnhtcAAAAAAAPD94cGFj&#10;a2V0IGJlZ2luPSLvu78iIGlkPSJXNU0wTXBDZWhpSHpyZVN6TlRjemtjOWQiPz4gPHg6eG1wbWV0&#10;YSB4bWxuczp4PSJhZG9iZTpuczptZXRhLyIgeDp4bXB0az0iQWRvYmUgWE1QIENvcmUgNS4zLWMw&#10;MTEgNjYuMTQ1NjYxLCAyMDEyLzAyLzA2LTE0OjU2OjI3ICAgICAgICAiPiA8cmRmOlJERiB4bWxu&#10;czpyZGY9Imh0dHA6Ly93d3cudzMub3JnLzE5OTkvMDIvMjItcmRmLXN5bnRheC1ucyMiPiA8cmRm&#10;OkRlc2NyaXB0aW9uIHJkZjphYm91dD0iIiB4bWxuczp4bXA9Imh0dHA6Ly9ucy5hZG9iZS5jb20v&#10;eGFwLzEuMC8iIHhtbG5zOnhtcE1NPSJodHRwOi8vbnMuYWRvYmUuY29tL3hhcC8xLjAvbW0vIiB4&#10;bWxuczpzdFJlZj0iaHR0cDovL25zLmFkb2JlLmNvbS94YXAvMS4wL3NUeXBlL1Jlc291cmNlUmVm&#10;IyIgeG1wOkNyZWF0b3JUb29sPSJBZG9iZSBQaG90b3Nob3AgQ1M2IChNYWNpbnRvc2gpIiB4bXBN&#10;TTpJbnN0YW5jZUlEPSJ4bXAuaWlkOjk5MkUwRkVGODk4NDExRTY4MkU2ODc3QkQzQkU4RkY4IiB4&#10;bXBNTTpEb2N1bWVudElEPSJ4bXAuZGlkOjk5MkUwRkYwODk4NDExRTY4MkU2ODc3QkQzQkU4RkY4&#10;Ij4gPHhtcE1NOkRlcml2ZWRGcm9tIHN0UmVmOmluc3RhbmNlSUQ9InhtcC5paWQ6OTkyRTBGRUQ4&#10;OTg0MTFFNjgyRTY4NzdCRDNCRThGRjgiIHN0UmVmOmRvY3VtZW50SUQ9InhtcC5kaWQ6OTkyRTBG&#10;RUU4OTg0MTFFNjgyRTY4NzdCRDNCRThGRjgiLz4gPC9yZGY6RGVzY3JpcHRpb24+IDwvcmRmOlJE&#10;Rj4gPC94OnhtcG1ldGE+IDw/eHBhY2tldCBlbmQ9InIiPz4uw/lzAAArjUlEQVR42uxdDZBdRZW+&#10;MztUmJWtzAhsEkWT2QwmlICZyE9wI0xQ2C1+lgRRQNAFJrXFFrobya4bV1lrFxQFYaYWqLW2EtAi&#10;LEGQqIi1/Egik0V+JAmCBYFk84KoifxMUoAhJe5sf3f6vJzX031v97197/vrU3WL8Oa9e293f336&#10;nK/POd0RXbWuJ4qisShIEH8y0hn6IEgREoAVJAArSABWkACsIEECsIIEYAUJwAoSJAArSABWkACs&#10;IEECsIIEYAUJwAoSJAArSABWkACsIEECsIIEYAUJwAoSJAArSABWkACsIEECsIIEYAUJwAoSJAAr&#10;SABWkACsIEECsIIEYDWHfPa490Snv+/Q0BEZpSt0wWS57tT+6PJjD4t2v/V21Hvdy/lveGBXdPp7&#10;e6P50w+KFs3siRa9d2r88drnX4nOvvOZAKx2EYAK0iMA8c6pB0av7XnL6fdzph0UnTqzN5o37R3R&#10;yQJIs8Q9gsZqc/mQAARk0643owEBjLk93dEjScAyaKM0WffinpbVVgFYGumdMtEl1z/xUnTrGXO0&#10;wPug0Ei22ggAWrdjd7Rx5xvRvS+ORXefOTda8r5DooE/fUcMykgstwFYbSDQPJD/3T2hpf7huHdH&#10;Y0dPE9rrT2INZqOJAKQfi+uRHZNLu559z3PR2GUL4mUWIAs2VhssgdBEWM64QLvYCAz9fxndEd3w&#10;+C+Tvyi+99kHt8XaEPfGc3UADMBqQoFxfez0CQ0ETaSzi57bvVerjTbtej16qLInXtZiWuLoGdG/&#10;fXhmrIH+/ZTZ0ZI5h0Tn/ODZRIN/9VO/iS45enr83NvOnBP13fhoy/VxR6uX47YBkbZjvrI+Gv/i&#10;YPX/5678WbRl1xtGA/66E2dVvUlorwvv2RLd+/zLiRryfy78QPzvM+78ReJ3m1BGWkpjccPa1ibi&#10;S9m6F3eL3xykNchvP/OIaP7KJ4zL2/L7t0bf3fJqrIHw+x9+/P3R3z2wzbg0YvmDBgTQz55zcKsB&#10;q7mXQjDjGBRXEEEqYql6SBjYm3e9Gd0vBjnWRkLzwLDmAtoBgvtfcWJfdOXD2433BFj6hGYj7YWl&#10;ESAfEga7Tq577KUJYAlbayjYWI0hxI67Agla4keVMa0NdMVx74ltpRpNtu/t6G/vfyF6bukxsS31&#10;nS0vm5dEpr0AyBs+Oju2pSp79mkBCS2F94KGwyRpJa3VtHuFZ1t6ayQYPPwGA/3F4w+LLvzAjCoZ&#10;SnbS5ce+W/tbAAm8Fi2JNgIDfcHqzfESC0DWPIvJ3c+/Ev/35FlTg8ZqBLn557viAcPAbfrtmzF3&#10;tF3M/id2vh4DgeytWT1TqkY7tBH+qxrw0Bpjb/2hqq2g1VRZ/nAlBqbNksgBSdSCyfuDXQbNu+i9&#10;vcErbFbBvh+2aD4SM+ZToj7xb52XCGCdfOum2Cskox5LG34DjQf589VPWfNPD31qIH7Op364JdZk&#10;qpD3CU80eIVNKLCrsO+nAoLsNbJ3uECLgchUiVJQBQDg9t17E+02yJeEtsP38QwdsGhfspXI0sC8&#10;C+BcctSEFrrgni1VbokP+mce2DppWYXQskpaDN+FLaaCB2ABaE2ea2XP3vhvtE8ZjPcWEPIEoXV0&#10;2gJMOz4HHwVvD0tkx3Ub4iUSgpiqm3++swoc2FMblx4bE7M1y6GwAYlr02ksCO1TBmC1gLYiTxDL&#10;lV6b7NNSCjDKJ7RWT/SP4rcwzGFDEcAevXBeDbi092lhaWtgqdqKgLBOapc0OgHaCr9/8ONHVT8D&#10;QQoNhs+vPnEWozumBGC1i4cIuoJrq4MPPKD6d3Up0wlCYMjwhgNA2mxI2GQQbvDDNjMJ2V7bHSNV&#10;A7AaUK6V2sRkW3GQGUWA6KN3Ph3bW/D4QLrGoJVGeIWAIrQXgecRYbNNBlZtDFgAVhNrK/LkTLaV&#10;C4WBSAYItnCg6Qi0IHEhF845dL+RrkSMzmGb3q0Ul9WWdAMNfEXDaWUR7PHB3sLS998fPzIGCu59&#10;pYxsuFIuubQtxOVvPjC96l0GG6tFtNUVoztq/vYRJXrURWBvYUkk7QNOLPYehYNAQFP5rfhdJIf2&#10;jcd/VZf+wPI9tnxhtOrMua0JLPA7aCT24WwMZx/aSseCQ35s4RWqMocx9gDYq2/9Pm4TQmeqQFNk&#10;pTD4kzi0MvocvBveAZPtnR7T1ApdChEKwkk/dHg18E00BmG9F4sGqYw0vLXEiM0CtFUewUQAb0Ug&#10;ARuPKIg+STGA31KBA02GpRN9grCcegg2xrmANrlC2Jxj+96OtTfGpUc4MbvFJIFGdQF/ocBCFKUq&#10;TwqwwDPaeOFAYnAewol9A8tGW+UBFW0yg3mntoHTUp8FzUyaDESr73baCC3RKu2hGzOiTkyb6HVb&#10;CuEN0RYIZgK8pLSIzziI78Aur1olTVu5kphYSgAq0krYiEYkA2/bNY+/NGlAKV/RZaB8y+XH7Y89&#10;w0RD3D0PF0LGEbaucJHTAa+3YWwsAAqx4tc/sd84Hds7OUkTXhFCUahxGJyHJKPtQ/7j1MNTtRXC&#10;aFQxkZbQOrRhjYC+PjH7X/3MgngZpM1oSBwYiAmCPELhMUJToU/qCSqYBFxbUYw+ba4jVh/xZsjw&#10;Rqg2JnkcybFnn7X9WzjdQPUPSGNBK1zJEgzwOcJ/MRhYw8/5wd44ZgqDZptRY6NZ6F62thVFGuhI&#10;SwqzwTvDJgF4SEthplMQYM+UCaMYianYUyQbLC09rGg5IWEXINZMcnxuPHVCQ2Wxd0tZCi8QS9+T&#10;8sVirSDABO1U1RTixWkwXmPcki9u5ypH2wrP10UaYILAfgKo8G7rXhyLZzpABZDNZe2ArJIEKewT&#10;gAqgQ3TEa3XeukmLoqAIjL+UWdpY7kFHYELZeo6FAovCQbCew/1WBw+zl1LNuYBy4L8vW1vpBO+0&#10;bekxsacHg3zW1O5qqSMABss9zWo8E7aWGtuVhcaoh9x7zvvjpR7tmS0mC1aUiQTbXutJUehSiBei&#10;NZz23voUAxla5O7nX635bFEOojKPttItvXA2KFcQ94CdQU5AzbImJgicErDsZL8AdLAtkdmDWY8B&#10;w0C91uCbzZjscDB4URRM8vPvebYx6AYuN57SXwUZ8VgYSJ4FDHVLaew+7Csf2ooiIGhDGffjmc5x&#10;bqMAL4GNvot9wtiWlLYlJVWAK5q/elPDVpnBEo+J3ifHiSeoNAxBinhwGljugsPlJncX6z0BC/YX&#10;1wZXphXY8GxbkZbRUxETHQ1vD7MXibKrz5xTk4eIQVn11C5tfmAcqyVDdVaJSWZKYq23mN7fVQoF&#10;FkVN0gYtCVxuAAcpV+hoKvkDw3a7cNnxOf7tS1tRlIGVXfjbNxPa89akJFmA7BZhc90mlru0JQ6G&#10;PSYYJg8ysG/IOXF8UEFoL8wTmji+kma7in7xWPvs2FNTE4FqbxJrDSN3Im58Aoi9B/5R7qJkpK3w&#10;Djaaz4afofd3AZMq2KzGrgMmF7ZO6sVl0STCBIZjggmuy6dsSGARxYDlghJMubeHdRvkIshLbqPE&#10;JOplC6Kbn94Z/edTO53Xd66tYmLWAqBJgX2UWwjbY7UAUy77SAYHwsOEzZXFftGK6GOEWnPHh1LT&#10;jISw0FQAFf1mt+K5NyywSKD+MVORuACQ9UAjSUGn0rIHrYEBBjkJGwaZx5TvRwU84r3GpM1Qcf+r&#10;WKw5npWlLgK9YxEMObTc6Xf9ItbU0Nj4N9oEjgicH/pou+N+pm7vlVLTsBXDyypR22ax8Gxf9E4p&#10;wCIAgHWOpOuNhgAwSKVShc9c6gSA7ROis5fIugtcVNWNup5qUQ8AE/HmtsDaLguuUYx6UeHC6Bvw&#10;X+gPAEyXLItn20QUoI+S9l7RJyByD77x0RjUAynMuw8phXlHw9B42DrUgZPy6+R+GhdKUIDRCwIS&#10;HQPGHgOCa5MmfpxsONAYtF9n+h6XD0obq8w0LfBbqv2me6c0+cScQ2uW7YrB7psr90KJS0RfHszq&#10;SfgkcAtfCimLBSG40FLgk2BbYLk6+db9sxEbzthb48XNMLNuP7O3+pkpRZ4DERqKCsb2dk80D1Ga&#10;KOqRZBv1uEZSsDLcGMxqjS2H31NkhEnmWdb84nZVdcmTOxrkjVfDsMXn1Rh7MeFOL6gYSeHAIvY9&#10;HlwBLNgNE9VVpsZ8FrncWIKw1KmVXABKFM0g4rSye19sZ2GLSB1ItWILnsXZY6pAQyCK7RhHYxya&#10;F/mCuqK38Gxt+al4IilgxuBf//ivYm8RfYT+wH5j2nIYl/aWz68u+W+9LSf1hDe+XWpiSuyIzQjx&#10;HV4+6RELzd5AGuv1agkh7D9hsLE1QIXMaKYjFw+2F+e1arSe6DxbNh4MPpY0Hl9FJbBVwQBCI9J3&#10;dyeADBOBAvR0AiAgKzqNguBeqwpKTCw8g2LYUA787BRggTYgQx1anjQ8TA9caDstf8TD4Xkx/SEn&#10;SNxuj7sBJcRj/WE/QSg9EAAJNhIGuhqvJBoF7yg23M95f40NhqIcvQg6+8r6OIKA21m41CgIdDAA&#10;Ssb+hCfaZXS54/9K++NJw3IGz1IFFQYH78K9qbv+Kr0wmy5pg5Jcoa3RToADFIdNOfCT73y6Jo6t&#10;2nfoU6HFe+TyR5GtREHge1Vu7rdveh33woHFDUI0gpI60YFkf8FVBrigpeDeoyPgKZGK56Wxt0i6&#10;Ab+nq0dyULgfBpouG/eZByAmiRpqAscAGgbvQss9ufhpGS86I/mdmkozY1KDpJK3WNJu3RQH6BFw&#10;0c+IsOChxuhrHmM/dPS0/R6258iLwoGlhsvE4a1Se2AzFg3l4MJMArjwOWmZ02b1Vr1GzDJ+rYqD&#10;6KbG9gnuh4Gma92LYzXeEsCm5vZRhCiB2PT+aiQpKvGRIMIB94Y2JY1pKg1JVAO+y4F/AXl20mSA&#10;I4L7QLvYOgU3SK8b2hq2JfoFWpUAFy/nMsaeJ5b49ghLsbHUTumRNdFjHksMNph3eEcELoAD4AIj&#10;TZGZagiHTuKgNMVGgCdINgWeg3cB+YoDACCYzVie8TwCMQGJgEbvj+/wkBiV8ITJDjadJK3WFe6L&#10;6FPSKGNS6yFziS+5WOZcZHtsW05E7KLNEB6XT6TrtYxExnd9p5+VlkyhGsw0o2lbh8r/AFyYTfgc&#10;dgafbeCmwLtgtnO7yjirGdDo7/CacG3ds3d/gimzv7awbShV7k6IaL1MaBn8hjSjDSFLy2uFvFNo&#10;nZ//pqa/PuRIZpLNCM2Eo+3gJPEMInIeuLaCLdeUBClfkqrMujDQaUAxmAhPBkAALiQlIPEABvNt&#10;ssPR+RgsaIf+qd3VQhpp3hf9VqUMKGULS0XS4JmWtFcN+2qw2WxmPyYP1eb6zP3b4kkAj3B8+cIa&#10;Fp3i2GyFNCpMDkrcwISsbg+JNqv5hGqgZdMAi5YedUmM7SqNAYrOgDeEZQIgi78/pasab419RL4k&#10;rd2i1yRXKcU5SDCTSSO5xEURT6bTkLT/ZluK6EHJY8HmI+1GRCfADjDgv1SlOU0wCWGs8/7Fe/be&#10;9GiN9kQsmLqcr97iv758KZvQaBg3xrmXAuObDy4MUCwHsDUQDEidgN8CZOqeGv7/Nk3HxLv20qjn&#10;YTOcNiAX/c96DtRqNu6RAtSkSdTMZbQBSwvaaDNI+D65/bo9U3iZ8ZItND14KRjjkzalJfNPm/W8&#10;b3FfVNFRNSe9J5fYpCggmrW00GTYJ2qjyIOapDlkKj4uDOiTn5pXBZM622bJfD6y5cj1JwJyE4zk&#10;494Tez1ww3noDhnG+8NwJ+8TvibvR/wUNCrXViBN0QbczybkmAaXP5+EjkCBDQoNfbfwPBH3NSAm&#10;ApyXs993cEyt8MA8mhCwkxD3pttawtKP0CQdwYyI0SKktDrvdNoVhcCoIKNgfbVTVLaboh7Jc+vJ&#10;mC3NQUj34ffeH326M+qVJbkp1p08OGgzeIK4D2xEFVTcPoNWBDCI8ISmAE9FxKzLkb/Y/sLOQrxD&#10;gW0YA5gxKa9V4vHVLaSCjrQbKfUAAYQdY6bBQ+FlrFU2m7ZF+NFrJKYTtfggcmYbtg8PE4EmcD3Q&#10;qUwhcCPojrZ1sBsAENtGq0JDff64w4yAIuHJtU0NLBB/UOnxTBEzHBuiJn4KnYoQZVXlFzLDQLwa&#10;PMOPeExFS2LfkzSPjVCQoK56jwnAMOwLyhbKdzKF6oqnzSoYtnCDAZYqSSpEBy5d58AGglGOg7ux&#10;HOUdDG7TmSiCRi7fiP4H8JfIM35cxDZkuxTjnUdzmhqCmQBDXRvuwaJIYaCChoCngyIhaiqV3t2f&#10;qrVFKJGUlg8Iga/RweGiUXWnY9gKTIyT4zOEZBnLYpZAB+NdZvhOhPi6zQoYmnDNVYOcbC3adsDf&#10;OWlZpHCjPX5HZUkim8YkeUFKB0WpwuPE6ACpvPYgTXLYrNgZII/Y5YAp7zYWeRQ6jgSDwTUCPJ44&#10;YUJ8V7eXBhKQ8zXgkmiPjIMLIEYAnK8qM+0ouowism3p71g1eJZ2OcBSDs6mWR4fPmQRbYl1H4y3&#10;Cg6VTsCWzRIWZEbg0nmCFF4TxOxFYrKrAZI0iU1mBpZHcGUFnOxaCyxwRlCXxOmQGs1SxAIAoWIa&#10;qot7k7CrQDzyqM7d8nyaiaomU2saz8lTShFTPTYe992KGo8AxDmsRGdJiXm30XImgjUzsMSyN0bs&#10;tldVKRqHvSkdn6KjE3RCKUtZhQMRoSw8YE/luCAqq120cJuPOx/YwkH6ly62P63PsdNAOZx8RcDm&#10;vW4LyARihJUjAlilRiw4tf3AwpYFZkNWDZVFe6UJVW1Bw5w72LOYjG4XKdJgjqveCNDodjR0W00Y&#10;k4+J72Nj3dXMiDmw6zY0FkHKtzXyLAl8dtOM8sZrNYEA6IisxbJv0kAuWUM8gynJrIDzhr6nFLuG&#10;AJaOXIWdBLDYMsa2mo42lIlO4DRCvbWf6zIOr7svLkhrPsdat8TC4bLNpi6Nbih79lGEQj1E5bbI&#10;tlAlb1w456pMdl6ejfW0NiLgMkuRlaYFlhonRBqnqE5ud5koz/lK9JXHXiqqbKV/YEF941QJqG61&#10;lijZRbz8oE5b1VR4kdsZtBzQMRyBRK21e4iG4EJLZ9IERfiO63Em5QFLuriXHD3NyfOjGu95IhhU&#10;O4RzWo0eImOzfJkomaSylFmMfYATgYaeyNKcwNJwJvxFuabSRT7qpLAYISU0hgOx6gEZQmTycFuq&#10;/Way48h+446FjjXH/ZAZnlfDED2hgszT/bMDi7P0pH1sKvDRzEmiHQBK3eFG7SR8f6+GPnhgq19K&#10;RVNGnMZAFzdfGLAADJCpZOPQVowrCNIKbNCyiLJHucszNpnoIj1cOKk8Wmz58YfV2K/VMXAbXzdg&#10;gXtCPiA1OF62smz9iN+r1V/QAFRL1tlEttrQlUcDh4blz2TcYlmo7Nkb/1e3wdtKoFL7Rg0kcASY&#10;PbC4hjElPtgKFUjTeYJoFEr3mJbJzBWLpcpPYqptnA1s1vqqhd6IoFIBpo4F1fBCil6CQrEDFueZ&#10;1NiqLC+rhsXoPMG0DBP6HTJ+aLdfR0gi4jLLfpgNyLBZH0dqeOCCGg1UurHgE5KiX+KwG2S614Is&#10;HVhUU4kf85FHKHrUyFt5ojJcPTda8mKaQrLhtt4gzyzKaqgjF0ANqMx7iEIRnrUpmphIbfnO6cAC&#10;EPADH2fs6ZZAF94K2g41nbIuZVzbJMw27XM/Jl3zJKABYDhR1dZEgCbAgePqsm+b/FpvLUa8GCYh&#10;Ha0nqwmOlJ6wqgo/pMm38c2BRFGWqFScxwGwydlLswNNIS5EfKImfpN7weUAy5QoQUef+HwOP2Gi&#10;0CiGBHJYB+p4iU3ZCchrv7YFsNKybgpOmCzV7lALmLgKzIELhP3a9GlqDFiFhQ6gCEXSTIYj0BKk&#10;JytgYtomSVoy4ySVFtxhKAxYSdEHvCZUKwlVCxxiNiCPt6IIBKTO/XTX615DVrjNmeTNAswwQYpO&#10;WC0MWLp6WOQ5NYodwT0bXXgJbSDbVnfhQgV2i37/Lx5/WHw4g0lDmjbBi5bCbCwdtdAQxqm0ifKE&#10;QpccjakFlI48JsIYHNiPKmP1PHu6WK8QxB+FpuR1830Nhi5MJD5KJa79MBEXT/mKCJQjjibJ8C44&#10;GrNG1KgSWgUKSjxtbLqh3ssdn90EBBQksR4IyTinZRi5ZIxnsaHUFDrYSkvFClBHzdR+wFIB5Rpx&#10;mZde8KJFDLFSTUBPtC6wxpYvrJbbLiIJl7RIUiQGOTEu20dpgZBNwsy3LrBQoM1X5IGNdkQ1PRuS&#10;lNt0JERJJG1NNRmJ2vo2VtmCHQcc+plEAbhIxgjOAKxWFjDxOGgyLSrC5GnWi84IwGoyZ+IEHFI5&#10;/aBJ2c+UsVMEI18vYIU045IEYLlXngfUDtIZhjxIAFaQAKwgAVhBggRgBQnAChKAFSRIAFaQAKwg&#10;AVhBggRgBQnAChKAFSRIAFaQAKwgAVhBggRgBQnAChKAFSRIAFaQAKwgAVhBguQUpH8h13skdEUQ&#10;j/KT0AVBggQJEiRIkCBBggQJ0s7SUdSNx8fHu8V/plQf1NGxO3R3AJYLgMCFHSWu+eI6RVznpvzk&#10;DnFtFtd94npOAG5vI3WIaA/6BBVxcdL3WfLjZYav7xDXWnHtEhfOxttcxASS7zQ15Wv7yupLVWl4&#10;bai4BsS1Zjy/jIprUHZe3cDksT2QFeLq9/h+PRbPHC6xv4bTXibLAAAElfFipFSAQduKa2i8OIkn&#10;TTsCq9OlceI/D4trnbhmFvTOuPd28awZJWgonKX0e3GtLPBRC9EmCbCedrKxOi0HArNuTHZU0QLQ&#10;/lo8c3FBoBoAeAsGlA5gY0W1qSmBJWf2ujq821r5bJ9aaoX458YCNW6pbWpk6bIA1co6vt9K2IHC&#10;21nlwYu5xcJjbZo2Na3GksvfygYZiMU5QfVsg4CKt2mg7TSWNDSzLn8bxPUzceEU8W3yswXimiau&#10;JRmXISwh7xKzPMvxDF/1uPSBg8M7HOPB3two2nSAaNPbUTuItEVGM7jV/TZUgXTxBzI8o5KFipDt&#10;WZPhWUOyTd0WVMCA5K5cZdiyDc3PY0kuyWUA+nO8YL8jJ7Y4x2RZ43OCJEyaxY7g6m55YMkBsB3o&#10;NT7IzAwapSvjc7oT2lbxafOkPEuVoVYElmq8n2Rpj8DWOF/YB+N5X1Le43x5Txs5I+NzsI92RDSx&#10;v6e2pV/8fZOvjk94lk4uagf7atRy+esu4Nm22rLiQZtYa4ucz+r3sRw2tcaSnqCNp3NREbvoUnOd&#10;YPHVmXnsOvnuh8NDLZpLEvffKr3kNGm57R6+FA7aUAmis9YXOBBw5W1S0U7KO+Di+l5JfXydxXfm&#10;tDKwllt8/4oS3umaBnkPX7IjakPpJDfZchncUPQLSa2VNhgzi7DzCpLtbQssIYfaeIIlssRXWnxn&#10;bhSk4YFls8Z/s8T3sknRnhmGr3GFyMazLL67ucT3sqEUYMAXZoBbxpnbSF87A8tG9pT1UlhyLcKm&#10;j/EIIrj786KJzfLTo3ICGtsCWMssvvt/rjHyBcvCnGCC8f9J6WGGZbWOGqslRGqnL1tOpiABWFY2&#10;E2zJtWHYS/AKm4gPMmkfW1DdHkBVrsaa0soNlOTv1mBHlayx2mD5Wx1AFYDlW/4paqwkimC8t4j3&#10;d3WOW1BSSF6Z0Y7g7kJ1FAt+akeDGr77Ev725QxAQojLep8VYyTA2w9Ylt/7pejszzWRtoKnu8wB&#10;UBfLoLwgJQOr2bY4/sLye95i94PojfcRSy3QLHJeAFVjAGuXxXff3UTtsrFpLg2gKh5Yj1p896Rm&#10;aJClZt1RYk3UeXlvYPmux5TYzctsgWUTa9UsceY2OwllerizS3rOwpImrlWScqfDjJhZdKW9FhVf&#10;E3KDxaCXkUY23eI7I5x5t0m7+nzAidPsRv6jr+2key2+M1hCs06z+M4zvBMGLLN2exp8MLtt6k6U&#10;9C62FXUGLe41WFRFHpdl0DJbfYD/qMuhZFFHg4OrsOIiDu/gUrVn0NOEsbpXCW3qUn+4wleFlDoD&#10;a7TOA9DvWMpo0GO7iqqtYQvsUa3x59AZRRfU6MhRp2rIcgC6GgBULsCyrb21xueq4liMb8B0k2EX&#10;cBWxLLKCbGsKHlxvAyA7f/F4NrEFVpfDPdf4mDjymS71yzryqryaKnieBqZfMzOGMt7LtvBZJS+N&#10;Ynhv78By0Ma+Ki4OeK24mHHmjcoX6XZct23qd/YXtBxmen8J3BnyGT6Ofxl01CCVLJPfskZsh48a&#10;sR0JD8AylDWOSD0Vi7PQR0bZgt/+2KUul4dYd1Og35LIf6jzIpfyUNKO2ZjxWdh8fyDaX9Gaj80p&#10;OcZ8Pq+K2FHgwPgWgLXPZeM45wCUKYtc647JCn6Nkhv5BfH+X+MfGGPeZWUZ2zqaZQgAfrvLD+QM&#10;+kKLEvuXR/Z1W4sUvMPX1Q87UwZmb4OB69wMhvbXG2QAvEqGosBFgUob09Zp0QCAq68BBgfgdj6d&#10;gg3ASB07f34Lgmsk8hUo6bhN4Usqvg7IrMP7D1o+e9BD2xbXo10+ycuiTyX1DijN+w8X/O5DOnIy&#10;4bmDntrWU3DbhgsPUZcDNJiTGDSdYVN43Bc7nsTXMcR0tnVXBuJ20HPbZngG2LBrVIuv7QygGDVB&#10;kR0zz5ILIa7rGUkJ1O1Ee/n+x0cThdds33+EvfvTtvVZJfAOUj5+o4j6rvJZR4nr047UBMYGpUHv&#10;c2mbd2AlqWbNx3uaJYlB9/4lxsoXNYGmSGdMLYOJio3biwJ5kCBBggQJ0mZibWOx8tSHiOsw5c+b&#10;y7A/pDGKww5Ql542tElQGx7P39zMdlAdbUk4Lfgvzx+l45e3iOtlF9urw2IgcT4gztmxzVujvaOn&#10;fRmBMmzmqsht532puL6bBWQyrugkjeH+uZR3vEz5+Cc+D4OSxvdXNX+6ybWoiQTTxyK3A+Uxtl/K&#10;XEDFIwm6Ik8Uo+RjRssm9UwcUMpvBp1CdTNqFk/xXMMeOLsZztrBI2lYjSx0ZdAL2KLorxOwxn2x&#10;1XmBVcDYGkPTOzXq/IXIfwwWiNDbbbWXDEf2nQb/go8Q6oxyS71T5goa25VyXCe1rYsvO/LBRQmq&#10;1fzB0r6xWffVCM9lluA6vA5F1mAbImpzVZ1A1WM5tmrlRpto2XOl8/Y1rcdnoSLXyOVphlTJ/OqX&#10;fxvNk+tmkX6WGLstY+gHU9qSmvZVwFKYOXY/71JokbpVSdrjTEhySbclUzpljcsGpGGHfYblb0c9&#10;JRx0pCRoDNcJWJWczkwWYC1Oca5cKKcBp7YlzPChHJ0wg2aDg2HpdaaneLY9dQBWrroRrsBKyUMc&#10;yvgO/Vb3THjZ3DUaXGZngrZanPMdTMmWK+oErMxtygCswSLGNuG++1PAEtSbN/7FhvgrqnpKSgJu&#10;R52AlalqTwZgjRZVMSjh3v1EN5hOES3zkOzjDZ9flDfERsZ4mTJ1Zkf1k80FlxzqNuyW3OFpy+ti&#10;w+fnTOKx6ihnJVAKPuTbhs/LqKu6xPA53PjrC3yu6TD2L3m6/zbD55emAavM8tvLDDPLy15jQmbP&#10;KUU3TO4VmrJolhVYTslU677iqV3jhpVgJmxrAGuL4bd/XZZ9ZfjTNz0/asRA7pUhF0fm3Mx1BSUo&#10;6Ko1b/AcHWqqtn0QgLXT8MeriyxOxsRU5XiL5+c8k9dzzWnnLUn4yv0F2Fu6SXOv52eYqm3PwyFN&#10;sORHDMsRZtMGOeO2FRSrbqqDPl08u4zkCiQ27C4BXJtEe7B06E4kg5GNI/C+5mkVMIH05XG/NWT7&#10;srqxpm2dQfmbbg+dUI8k2ETX2yfdoA54ynZTvw+6wbEyYyEJrbzO+xJL9YpNynXiGhPX7xjhNixB&#10;11/G8tKMIjV+0kkVD4438RndTBZ0Kt7L0ow3WiiXUoAOu+i/Z4XMOgKkasCFSbwogYK4pQWaOa1T&#10;aTTCOuZHfqrLAGxI5nx4PJxooYJrfQIFcW7ebaxGkE6dkSmNskUeAfbrOgbZNapcmNC/a5t9MnYl&#10;2AKYVbNkA7HlclKUr4KcU5Cd+F5LL6Hgk0R/nIBJZ/jKT8Xf+zx74s5loLxpLE0H/Ab2FzJU5GAf&#10;IK5euWRCq41E9vWZHnQIT+6OWlzkIC9NsLeybvm8Yfh8TlN2FIvgHLWNA5JxW4XswOdoRyF0g4lz&#10;SqmjPuBKN8jveo2v866xHGfgXmmYnpgwE1cqnqKJnJwXtYHIpe7ihK9szKi9dRv4pzQlsHhnSQ/T&#10;VJ5xOgej4TtntZGXuDdKLieZZcvnXoPH2dG0wGJyjeVarwPgsnbiwFIqPMOzvsTxlvcZPp/dCsDa&#10;afm97xs+PylqL/l6AgWBlLhBh3s9Z/j8sqYHloOr/Jjh82+1mdZK2/JZ63CvvQY7a1kZjpGaCe27&#10;kOwMh064w+Byt42tJfsiacvHVUznUd9T9ITt5FSB+M92zzFYpjOkX9J8ZgqZXdturL30rH3Upf+J&#10;YWnNYrNl0izqiVLDeSMUUnL6TNkxVnxOhnehBNYVlt8vjcdyGJNMdddTwpJW5EwDGzAm4aYQdEMZ&#10;SgDNSAFIUj5fWhyRU1loSdiqJbeHmgFYrC/zAistxd7pvEnDsXOTDxQdtzs9syI7e1BeAxIEA+yz&#10;YcsZ1pVlgDQBh4OGOhKDckKM5gioawhgyfsuzgMsNsEqFmM8JOPp1D4dkO9hrzBKOmXCKVW+pHfq&#10;aRJgdVhM/kGL+/SX0KfVcJ9OFoNVtLhENuCdlhb4Lo1ympktBXFx3neWfX94WW3vZKzvAVExJ2TR&#10;qV1bHTtiVUEdAcD2N1MBXEnHfNTDfTAGR0T+TwsDX9abWG/V40E/Xg5ZkktB3rOXK6aDkxp9KVSe&#10;scLXIU/j+Q9IJ2dKa96kHd2Lc1iQUXt6ZFc1GTMBZXoe8x1QJgGKfS7UBrg0Sq80NyJ5HOd3GTcc&#10;i5sUfGiompxYaTljHyBNbJryp5uyVimUJPZp4rrIYoyhmbC5fZe4KknJr64FZ+ksFlVKP3+F1Z2v&#10;+7u0khjGeF+9DtAKEiRIkCBBmlQ6yBMsai2V9+bn472UZPhJpyHNiIzP1kuiDLit4EIt2PYFOzyT&#10;S1rbuF1oZQua3idla8vqTEjlUM7E92HjwqNNdkUTAYWbtc9zTWJQ3PEew3cGUtxZ7VEkjnUHKqbN&#10;aeUdbas2D6RVVrY8hmXYcCZ0T+L+mv552vexPJZkccpRwoMW5SY7LHZCKqZy3E51P9OA5bAlM6n+&#10;e8aCFotT3nHUok1qwY7hHO2ybdtQgcDi79GfBViW20na9ugiSHOVMJQvuFLhPhC49q5oYutoqfKs&#10;ZxNm1Yj8re7i0ZFrUzQtVHhamPMlSdyYnJFqu1BIpVdeh2va9tWUZ670EGu2QekXNc8T75H1uBcs&#10;e7zOFtrXK/m8TjmmI0p7ZqShf8BVY2nqig+Z7BNTKIsyqwdTQDyUkK84bBtZYdCSSRprMMn2UtrW&#10;nfKcSspylaaxTEu27pSvbluNpRnLfstxGDVpLJIs+WxHcW0j9/smewwTRugRCtKzbP3worVHWnz/&#10;WsPnVmUpZXt6ZYRnlNA2ztrPTbktNMpq716ZMMQl688zfz7pcIszuKZKYfZvjvbv6S7EBNIBi6tR&#10;13y2T7N/X5PScLVM9uwsnWf5VWr0MtWQl5r5XIdn2niY/Dumcue87UVWmPkGn8AOvzuP/fu/Uvpk&#10;XJlM83TA4lVQqIShrSxjD7PZn7uL/fuwDPZcv+L6muQi9u/v0GSR/11rGOyi5dGoNlypkAozcvKN&#10;WNIUXM5VlECa8Eyrs7p0LyIejhANOoYMRW7vk6E1iV6VYnTbyCuKobjekW960ABStU3rZS3VhcyQ&#10;X68Y7HfIJfFqS/5nVsJkOMty0Dcp9V+LqDAD+T57xiFRSs1VZSx3pB1qJaVmUpjKGG0VN1vKVCdm&#10;0xEpyJ2aocFvpHklhsiTsxTVe4fF7v6Z0UR5SwiK9h6uLA2XWgCKzmRe5nHQL4/2nwtIHvnnCtSU&#10;mAxpfTVVsQGd29uZYpBtYDf3fkqohY2EBq3TXMsUm/B8S9uIL3UvKMbpbgsN+axnUOmSVIs8VKA0&#10;6Uxp8KnKmpuk4vdlsJF8ZOQ+4LB0fCOaHJG6Q06itKVhM1s2d0hOZz7jsfi11BFcanHhdZ6zlfm9&#10;bOrn71Mmbq/j9c9daZ6baCA6byNbEt+V8F3632MsG8zpjGcMBKla1+ElReOAqvi2jYco7ceLpNYj&#10;WWIBzNkMVNDiJyb9RjxjWwbN9T3xuzuY0Yxs5RM9Aes8g8caWYzlgixh3DYV/dQqKD9NAM4GxmXY&#10;cGCncd5MZ3TC8FaurdKe4sz7QocBXM9+e0eaU6LxWC+2AOKCjADI45EnrQoE1h0OQQZEO83MUp/L&#10;tigIr4IyM2Egv8X+/fcWnhWvLfCc47vzYmVOxUNE5364Y0LOyzBWr1gM5NVZQCC1Lk+auDonqDqi&#10;WvLXxT5cYzuWmYFlUQWF5Lu8UxIiDwCq1Wx5GXEN11G01syovJJHh6R4jZtzGvNbIw+pbxLgt3Nt&#10;FZnLRenkhzZjydvOebhOhwanVkHReF4bZWQBZS0PyD29rVEt2/2vGfsvs9ZyFG7wPmiI6OiXXuNM&#10;D8+7ObJP0TqGZaNXs8AltcL7+AQXfkxqzyXKWA6zTOkO+d9+mQX9O8nDdfNOcSnGOpwUv5Uh1KJf&#10;nWmOGb4V3b34e7rM8oRN31FNvNOwRWmBwSxt02xm5wmbmWF4hk08lmtW+qiTxlIIvR1Jy6a0XdIO&#10;IIjd2KxpS0wuYv8u8riQU5X20DEvyxQtRe553szltKPo0oTCafrypOLJjXfbwySW0qqmhiZbbbIq&#10;Ia17UlzvHsU+A13wK5NN5Rq+q0kD2yOPynMOTVbuNSk0Wf4dXN5yjQMDQH2JJgrro2obSgxNtr23&#10;S2gy5XUeqdiz35djWnPs4P8LMABz89Wdr7E7QAAAAABJRU5ErkJgglBLAQItABQABgAIAAAAIQAj&#10;woglHQEAAHkCAAATAAAAAAAAAAAAAAAAAAAAAABbQ29udGVudF9UeXBlc10ueG1sUEsBAi0AFAAG&#10;AAgAAAAhADj9If/WAAAAlAEAAAsAAAAAAAAAAAAAAAAATgEAAF9yZWxzLy5yZWxzUEsBAi0AFAAG&#10;AAgAAAAhAHComitlBwAAqToAAA4AAAAAAAAAAAAAAAAATQIAAGRycy9lMm9Eb2MueG1sUEsBAi0A&#10;CgAAAAAAAAAhAI1lX9SJLAAAiSwAABYAAAAAAAAAAAAAAAAA3gkAAGRycy9tZWRpYS9pbWFnZTEy&#10;LmpwZWdQSwECLQAKAAAAAAAAACEAv2E0E2JdAABiXQAAFQAAAAAAAAAAAAAAAACbNgAAZHJzL21l&#10;ZGlhL2ltYWdlMTMucG5nUEsBAi0ACgAAAAAAAAAhAGTqm016IgAAeiIAABYAAAAAAAAAAAAAAAAA&#10;MJQAAGRycy9tZWRpYS9pbWFnZTExLmpwZWdQSwECLQAKAAAAAAAAACEAlP3tS70uAAC9LgAAFgAA&#10;AAAAAAAAAAAAAADetgAAZHJzL21lZGlhL2ltYWdlMTUuanBlZ1BLAQItAAoAAAAAAAAAIQAKGt5Z&#10;UEMAAFBDAAAWAAAAAAAAAAAAAAAAAM/lAABkcnMvbWVkaWEvaW1hZ2UxNi5qcGVnUEsBAi0AFAAG&#10;AAgAAAAhALhMgXLeAAAACAEAAA8AAAAAAAAAAAAAAAAAUykBAGRycy9kb3ducmV2LnhtbFBLAQIt&#10;ABQABgAIAAAAIQC8xarghwIAAD4XAAAZAAAAAAAAAAAAAAAAAF4qAQBkcnMvX3JlbHMvZTJvRG9j&#10;LnhtbC5yZWxzUEsBAi0ACgAAAAAAAAAhAINEc+1ajAAAWowAABUAAAAAAAAAAAAAAAAAHC0BAGRy&#10;cy9tZWRpYS9pbWFnZTE0LnBuZ1BLAQItAAoAAAAAAAAAIQCLR9VcAQgAAAEIAAAVAAAAAAAAAAAA&#10;AAAAAKm5AQBkcnMvbWVkaWEvaW1hZ2UxMC5wbmdQSwECLQAKAAAAAAAAACEALEDsnKUxAAClMQAA&#10;FQAAAAAAAAAAAAAAAADdwQEAZHJzL21lZGlhL2ltYWdlOC5qcGVnUEsBAi0ACgAAAAAAAAAhALjF&#10;WoOQDQAAkA0AABQAAAAAAAAAAAAAAAAAtfMBAGRycy9tZWRpYS9pbWFnZTEuZ2lmUEsBAi0ACgAA&#10;AAAAAAAhAINr/TKpDAAAqQwAABQAAAAAAAAAAAAAAAAAdwECAGRycy9tZWRpYS9pbWFnZTIuZ2lm&#10;UEsBAi0ACgAAAAAAAAAhAEMcDBnFQAAAxUAAABUAAAAAAAAAAAAAAAAAUg4CAGRycy9tZWRpYS9p&#10;bWFnZTMuanBlZ1BLAQItAAoAAAAAAAAAIQDatvKBkxIAAJMSAAAUAAAAAAAAAAAAAAAAAEpPAgBk&#10;cnMvbWVkaWEvaW1hZ2U0LnBuZ1BLAQItAAoAAAAAAAAAIQDkBdeTQcIAAEHCAAAUAAAAAAAAAAAA&#10;AAAAAA9iAgBkcnMvbWVkaWEvaW1hZ2U1LnBuZ1BLAQItAAoAAAAAAAAAIQCngy5uYiUAAGIlAAAU&#10;AAAAAAAAAAAAAAAAAIIkAwBkcnMvbWVkaWEvaW1hZ2U2LnBuZ1BLAQItAAoAAAAAAAAAIQAWcCFp&#10;6hkAAOoZAAAUAAAAAAAAAAAAAAAAABZKAwBkcnMvbWVkaWEvaW1hZ2U3LnBuZ1BLAQItAAoAAAAA&#10;AAAAIQB1IpdMGy8AABsvAAAUAAAAAAAAAAAAAAAAADJkAwBkcnMvbWVkaWEvaW1hZ2U5LnBuZ1BL&#10;BQYAAAAAFQAVAGcFAAB/k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rc naturel.gif" o:spid="_x0000_s1027" type="#_x0000_t75" style="position:absolute;left:52796;top:8666;width:5214;height:6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2nwgAAANsAAAAPAAAAZHJzL2Rvd25yZXYueG1sRI9Bi8Iw&#10;EIXvC/6HMIK3NbWgSDWKKEIPelj10OPYjG2xmZQmavvvzYLgbYb35n1vluvO1OJJrassK5iMIxDE&#10;udUVFwou5/3vHITzyBpry6SgJwfr1eBniYm2L/6j58kXIoSwS1BB6X2TSOnykgy6sW2Ig3azrUEf&#10;1raQusVXCDe1jKNoJg1WHAglNrQtKb+fHiZADnGf6ey+m6Qz2U831xSPlCk1GnabBQhPnf+aP9ep&#10;DvVj+P8lDCBXbwAAAP//AwBQSwECLQAUAAYACAAAACEA2+H2y+4AAACFAQAAEwAAAAAAAAAAAAAA&#10;AAAAAAAAW0NvbnRlbnRfVHlwZXNdLnhtbFBLAQItABQABgAIAAAAIQBa9CxbvwAAABUBAAALAAAA&#10;AAAAAAAAAAAAAB8BAABfcmVscy8ucmVsc1BLAQItABQABgAIAAAAIQBKji2nwgAAANsAAAAPAAAA&#10;AAAAAAAAAAAAAAcCAABkcnMvZG93bnJldi54bWxQSwUGAAAAAAMAAwC3AAAA9gIAAAAA&#10;">
                  <v:imagedata r:id="rId37" r:href="rId38"/>
                  <v:path arrowok="t"/>
                </v:shape>
                <v:shape id="Image 2" o:spid="_x0000_s1028" type="#_x0000_t75" style="position:absolute;left:874;top:11211;width:14707;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bwAAAANoAAAAPAAAAZHJzL2Rvd25yZXYueG1sRE9da8Iw&#10;FH0f+B/CFfY2U2XI6IwiiiDIHmxF8O2uuWs7m5uSxNr5640g7PFwvmeL3jSiI+drywrGowQEcWF1&#10;zaWCQ755+wDhA7LGxjIp+CMPi/ngZYaptlfeU5eFUsQQ9ikqqEJoUyl9UZFBP7ItceR+rDMYInSl&#10;1A6vMdw0cpIkU2mw5thQYUuriopzdjFxhjNyne9up6/3ffc7XWXH/LszSr0O++UniEB9+Bc/3Vut&#10;YAKPK9EPcn4HAAD//wMAUEsBAi0AFAAGAAgAAAAhANvh9svuAAAAhQEAABMAAAAAAAAAAAAAAAAA&#10;AAAAAFtDb250ZW50X1R5cGVzXS54bWxQSwECLQAUAAYACAAAACEAWvQsW78AAAAVAQAACwAAAAAA&#10;AAAAAAAAAAAfAQAAX3JlbHMvLnJlbHNQSwECLQAUAAYACAAAACEArmC/28AAAADaAAAADwAAAAAA&#10;AAAAAAAAAAAHAgAAZHJzL2Rvd25yZXYueG1sUEsFBgAAAAADAAMAtwAAAPQCAAAAAA==&#10;">
                  <v:imagedata r:id="rId39" r:href="rId40"/>
                  <v:path arrowok="t"/>
                </v:shape>
                <v:shape id="Image 3" o:spid="_x0000_s1029" type="#_x0000_t75" style="position:absolute;left:20832;top:556;width:7671;height:6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RxAAAANoAAAAPAAAAZHJzL2Rvd25yZXYueG1sRI9fS8NA&#10;EMTfhX6HYwu+SHupQihpr0UEG/Gh0j/Q1zW3JsHcXpJb2/Tb9wTBx2FmfsMs14Nr1Jn6UHs2MJsm&#10;oIgLb2suDRwPr5M5qCDIFhvPZOBKAdar0d0SM+svvKPzXkoVIRwyNFCJtJnWoajIYZj6ljh6X753&#10;KFH2pbY9XiLcNfoxSVLtsOa4UGFLLxUV3/sfZ+Bhu3nH9KNL81P+GXKy0l07MeZ+PDwvQAkN8h/+&#10;a79ZA0/weyXeAL26AQAA//8DAFBLAQItABQABgAIAAAAIQDb4fbL7gAAAIUBAAATAAAAAAAAAAAA&#10;AAAAAAAAAABbQ29udGVudF9UeXBlc10ueG1sUEsBAi0AFAAGAAgAAAAhAFr0LFu/AAAAFQEAAAsA&#10;AAAAAAAAAAAAAAAAHwEAAF9yZWxzLy5yZWxzUEsBAi0AFAAGAAgAAAAhACxT79HEAAAA2gAAAA8A&#10;AAAAAAAAAAAAAAAABwIAAGRycy9kb3ducmV2LnhtbFBLBQYAAAAAAwADALcAAAD4AgAAAAA=&#10;">
                  <v:imagedata r:id="rId41" r:href="rId42" croptop="2591f" cropbottom="3230f" cropleft="16202f" cropright="14633f"/>
                  <v:path arrowok="t"/>
                </v:shape>
                <v:shape id="Eure.png" o:spid="_x0000_s1030" type="#_x0000_t75" style="position:absolute;left:30135;top:318;width:6598;height:6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cddwgAAANoAAAAPAAAAZHJzL2Rvd25yZXYueG1sRI/RagIx&#10;FETfBf8hXKFvmihU261RRJDWl2rVD7hsbndDk5tlk+5u/94UCn0cZuYMs94O3omO2mgDa5jPFAji&#10;MhjLlYbb9TB9AhETskEXmDT8UITtZjxaY2FCzx/UXVIlMoRjgRrqlJpCyljW5DHOQkOcvc/QekxZ&#10;tpU0LfYZ7p1cKLWUHi3nhRob2tdUfl2+vYazfT9yd7Kr59fr3io+3lzvlNYPk2H3AiLRkP7Df+03&#10;o+ERfq/kGyA3dwAAAP//AwBQSwECLQAUAAYACAAAACEA2+H2y+4AAACFAQAAEwAAAAAAAAAAAAAA&#10;AAAAAAAAW0NvbnRlbnRfVHlwZXNdLnhtbFBLAQItABQABgAIAAAAIQBa9CxbvwAAABUBAAALAAAA&#10;AAAAAAAAAAAAAB8BAABfcmVscy8ucmVsc1BLAQItABQABgAIAAAAIQCo6cddwgAAANoAAAAPAAAA&#10;AAAAAAAAAAAAAAcCAABkcnMvZG93bnJldi54bWxQSwUGAAAAAAMAAwC3AAAA9gIAAAAA&#10;">
                  <v:imagedata r:id="rId43" r:href="rId44"/>
                  <v:path arrowok="t"/>
                </v:shape>
                <v:shape id="Image 6" o:spid="_x0000_s1031" type="#_x0000_t75" style="position:absolute;width:9505;height:10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RgwwAAANoAAAAPAAAAZHJzL2Rvd25yZXYueG1sRI9Ba8JA&#10;FITvgv9heUJvZmOlQaKr1GJAemsUpLfX7DMJzb6N2TXGf98tCB6HmfmGWW0G04ieOldbVjCLYhDE&#10;hdU1lwqOh2y6AOE8ssbGMim4k4PNejxaYartjb+oz30pAoRdigoq79tUSldUZNBFtiUO3tl2Bn2Q&#10;XSl1h7cAN418jeNEGqw5LFTY0kdFxW9+NQqGn/s+yfrv7Qznb7tsfvqUTX5R6mUyvC9BeBr8M/xo&#10;77WCBP6vhBsg138AAAD//wMAUEsBAi0AFAAGAAgAAAAhANvh9svuAAAAhQEAABMAAAAAAAAAAAAA&#10;AAAAAAAAAFtDb250ZW50X1R5cGVzXS54bWxQSwECLQAUAAYACAAAACEAWvQsW78AAAAVAQAACwAA&#10;AAAAAAAAAAAAAAAfAQAAX3JlbHMvLnJlbHNQSwECLQAUAAYACAAAACEAWxl0YMMAAADaAAAADwAA&#10;AAAAAAAAAAAAAAAHAgAAZHJzL2Rvd25yZXYueG1sUEsFBgAAAAADAAMAtwAAAPcCAAAAAA==&#10;">
                  <v:imagedata r:id="rId45" o:title=""/>
                  <v:path arrowok="t"/>
                </v:shape>
                <v:shape id="Manche.png" o:spid="_x0000_s1032" type="#_x0000_t75" style="position:absolute;left:36416;top:8428;width:5582;height:5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vvgAAANoAAAAPAAAAZHJzL2Rvd25yZXYueG1sRE/JbsIw&#10;EL1X4h+sQeJWHBZVNMUgVtEriyqO03iII+JxZBsIf48PlXp8evt03tpa3MmHyrGCQT8DQVw4XXGp&#10;4HTcvk9AhIissXZMCp4UYD7rvE0x1+7Be7ofYilSCIccFZgYm1zKUBiyGPquIU7cxXmLMUFfSu3x&#10;kcJtLYdZ9iEtVpwaDDa0MlRcDzer4Lw262XlPzH8bDZ+dD2Py9+dU6rXbRdfICK18V/85/7WCtLW&#10;dCXdADl7AQAA//8DAFBLAQItABQABgAIAAAAIQDb4fbL7gAAAIUBAAATAAAAAAAAAAAAAAAAAAAA&#10;AABbQ29udGVudF9UeXBlc10ueG1sUEsBAi0AFAAGAAgAAAAhAFr0LFu/AAAAFQEAAAsAAAAAAAAA&#10;AAAAAAAAHwEAAF9yZWxzLy5yZWxzUEsBAi0AFAAGAAgAAAAhAH8ppG++AAAA2gAAAA8AAAAAAAAA&#10;AAAAAAAABwIAAGRycy9kb3ducmV2LnhtbFBLBQYAAAAAAwADALcAAADyAgAAAAA=&#10;">
                  <v:imagedata r:id="rId46" r:href="rId47"/>
                  <v:path arrowok="t"/>
                </v:shape>
                <v:shape id="Orne.png" o:spid="_x0000_s1033" type="#_x0000_t75" style="position:absolute;left:28863;top:9859;width:6235;height:5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mMvxQAAANoAAAAPAAAAZHJzL2Rvd25yZXYueG1sRI9BawIx&#10;FITvQv9DeEIvUrNKEd0apYiCggjaUvT22LzuLiYv6yar23/fCILHYWa+Yabz1hpxpdqXjhUM+gkI&#10;4szpknMF31+rtzEIH5A1Gsek4I88zGcvnSmm2t14T9dDyEWEsE9RQRFClUrps4Is+r6riKP362qL&#10;Ico6l7rGW4RbI4dJMpIWS44LBVa0KCg7HxqrYHtstidjlj/DxXqy6W2W77vVxSn12m0/P0AEasMz&#10;/GivtYIJ3K/EGyBn/wAAAP//AwBQSwECLQAUAAYACAAAACEA2+H2y+4AAACFAQAAEwAAAAAAAAAA&#10;AAAAAAAAAAAAW0NvbnRlbnRfVHlwZXNdLnhtbFBLAQItABQABgAIAAAAIQBa9CxbvwAAABUBAAAL&#10;AAAAAAAAAAAAAAAAAB8BAABfcmVscy8ucmVsc1BLAQItABQABgAIAAAAIQCy2mMvxQAAANoAAAAP&#10;AAAAAAAAAAAAAAAAAAcCAABkcnMvZG93bnJldi54bWxQSwUGAAAAAAMAAwC3AAAA+QIAAAAA&#10;">
                  <v:imagedata r:id="rId48" r:href="rId49"/>
                  <v:path arrowok="t"/>
                </v:shape>
                <v:shape id="Seine maritime.jpg" o:spid="_x0000_s1034" type="#_x0000_t75" style="position:absolute;left:38007;top:79;width:6286;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ZoMxAAAANsAAAAPAAAAZHJzL2Rvd25yZXYueG1sRI9Bb8Iw&#10;DIXvSPsPkSftBik7TKMQEEKb2HYZFA70ZjWmqWicqsmg+/fzYRI3W+/5vc+L1eBbdaU+NoENTCcZ&#10;KOIq2IZrA8fD+/gVVEzIFtvAZOCXIqyWD6MF5jbceE/XItVKQjjmaMCl1OVax8qRxzgJHbFo59B7&#10;TLL2tbY93iTct/o5y160x4alwWFHG0fVpfjxBrazt6/P+lRuS9fYQ/FNONuVaMzT47Ceg0o0pLv5&#10;//rDCr7Qyy8ygF7+AQAA//8DAFBLAQItABQABgAIAAAAIQDb4fbL7gAAAIUBAAATAAAAAAAAAAAA&#10;AAAAAAAAAABbQ29udGVudF9UeXBlc10ueG1sUEsBAi0AFAAGAAgAAAAhAFr0LFu/AAAAFQEAAAsA&#10;AAAAAAAAAAAAAAAAHwEAAF9yZWxzLy5yZWxzUEsBAi0AFAAGAAgAAAAhAN15mgzEAAAA2wAAAA8A&#10;AAAAAAAAAAAAAAAABwIAAGRycy9kb3ducmV2LnhtbFBLBQYAAAAAAwADALcAAAD4AgAAAAA=&#10;">
                  <v:imagedata r:id="rId50" r:href="rId51" croptop="5453f" cropbottom="5956f" cropleft="6813f" cropright="6233f"/>
                  <v:path arrowok="t"/>
                </v:shape>
                <v:shape id="Agence de l'eau.png" o:spid="_x0000_s1035" type="#_x0000_t75" style="position:absolute;left:46912;top:79;width:5264;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R29wgAAANsAAAAPAAAAZHJzL2Rvd25yZXYueG1sRE9Na8JA&#10;EL0L/Q/LFHrTTUqpkrqGIhTqLcYc2tuQHZPF7Gy6u2r8926h0Ns83uesy8kO4kI+GMcK8kUGgrh1&#10;2nCnoDl8zFcgQkTWODgmBTcKUG4eZmsstLvyni517EQK4VCggj7GsZAytD1ZDAs3Eifu6LzFmKDv&#10;pPZ4TeF2kM9Z9iotGk4NPY607ak91WeroP5pvv1LtfNVdQun5e64/TqvjFJPj9P7G4hIU/wX/7k/&#10;dZqfw+8v6QC5uQMAAP//AwBQSwECLQAUAAYACAAAACEA2+H2y+4AAACFAQAAEwAAAAAAAAAAAAAA&#10;AAAAAAAAW0NvbnRlbnRfVHlwZXNdLnhtbFBLAQItABQABgAIAAAAIQBa9CxbvwAAABUBAAALAAAA&#10;AAAAAAAAAAAAAB8BAABfcmVscy8ucmVsc1BLAQItABQABgAIAAAAIQAd8R29wgAAANsAAAAPAAAA&#10;AAAAAAAAAAAAAAcCAABkcnMvZG93bnJldi54bWxQSwUGAAAAAAMAAwC3AAAA9gIAAAAA&#10;">
                  <v:imagedata r:id="rId52" r:href="rId53" croptop="-1f" cropbottom="31298f"/>
                  <v:path arrowok="t"/>
                </v:shape>
                <v:shape id="Rouen horizontal.png" o:spid="_x0000_s1036" type="#_x0000_t75" style="position:absolute;left:43652;top:12960;width:8109;height: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uxwAAAANsAAAAPAAAAZHJzL2Rvd25yZXYueG1sRE9Na8JA&#10;EL0X+h+WKfRWN1qokroJIop6EYx6H7LTJJqdDdlNjP++Kwje5vE+Z54OphY9ta6yrGA8ikAQ51ZX&#10;XCg4HddfMxDOI2usLZOCOzlIk/e3Ocba3vhAfeYLEULYxaig9L6JpXR5SQbdyDbEgfuzrUEfYFtI&#10;3eIthJtaTqLoRxqsODSU2NCypPyadUbBekrFWd6zzW636VaXvcuG2Xap1OfHsPgF4WnwL/HTvdVh&#10;/jc8fgkHyOQfAAD//wMAUEsBAi0AFAAGAAgAAAAhANvh9svuAAAAhQEAABMAAAAAAAAAAAAAAAAA&#10;AAAAAFtDb250ZW50X1R5cGVzXS54bWxQSwECLQAUAAYACAAAACEAWvQsW78AAAAVAQAACwAAAAAA&#10;AAAAAAAAAAAfAQAAX3JlbHMvLnJlbHNQSwECLQAUAAYACAAAACEASVs7scAAAADbAAAADwAAAAAA&#10;AAAAAAAAAAAHAgAAZHJzL2Rvd25yZXYueG1sUEsFBgAAAAADAAMAtwAAAPQCAAAAAA==&#10;">
                  <v:imagedata r:id="rId54" r:href="rId55"/>
                  <v:path arrowok="t"/>
                </v:shape>
                <v:shape id="Métropole.jpg" o:spid="_x0000_s1037" type="#_x0000_t75" style="position:absolute;left:46515;top:6281;width:5162;height:5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w88vwAAANsAAAAPAAAAZHJzL2Rvd25yZXYueG1sRE9Li8Iw&#10;EL4L+x/CCN40UURK11TERfSqLoi3oZntw2ZSmljrv98sCHubj+85681gG9FT5yvHGuYzBYI4d6bi&#10;QsP3ZT9NQPiAbLBxTBpe5GGTfYzWmBr35BP151CIGMI+RQ1lCG0qpc9LsuhnriWO3I/rLIYIu0Ka&#10;Dp8x3DZyodRKWqw4NpTY0q6k/H5+WA19Mk/sbXf4Oj3UZYH1cA/XWmk9GQ/bTxCBhvAvfruPJs5f&#10;wt8v8QCZ/QIAAP//AwBQSwECLQAUAAYACAAAACEA2+H2y+4AAACFAQAAEwAAAAAAAAAAAAAAAAAA&#10;AAAAW0NvbnRlbnRfVHlwZXNdLnhtbFBLAQItABQABgAIAAAAIQBa9CxbvwAAABUBAAALAAAAAAAA&#10;AAAAAAAAAB8BAABfcmVscy8ucmVsc1BLAQItABQABgAIAAAAIQASNw88vwAAANsAAAAPAAAAAAAA&#10;AAAAAAAAAAcCAABkcnMvZG93bnJldi54bWxQSwUGAAAAAAMAAwC3AAAA8wIAAAAA&#10;">
                  <v:imagedata r:id="rId56" r:href="rId57" croptop="5849f" cropbottom="6662f" cropleft="9246f" cropright="8941f"/>
                  <v:path arrowok="t"/>
                </v:shape>
                <v:shape id="AREN.jpg" o:spid="_x0000_s1038" type="#_x0000_t75" style="position:absolute;left:56851;top:4850;width:6604;height:4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EOYwQAAANsAAAAPAAAAZHJzL2Rvd25yZXYueG1sRE9Li8Iw&#10;EL4v+B/CCN7W1AUfdI2yCAuCgvi4eBua2bbbZlKS2NZ/bwTB23x8z1mue1OLlpwvLSuYjBMQxJnV&#10;JecKLuffzwUIH5A11pZJwZ08rFeDjyWm2nZ8pPYUchFD2KeooAihSaX0WUEG/dg2xJH7s85giNDl&#10;UjvsYrip5VeSzKTBkmNDgQ1tCsqq080ooOpwLY/z/c793xf7Ts6r9sAXpUbD/ucbRKA+vMUv91bH&#10;+VN4/hIPkKsHAAAA//8DAFBLAQItABQABgAIAAAAIQDb4fbL7gAAAIUBAAATAAAAAAAAAAAAAAAA&#10;AAAAAABbQ29udGVudF9UeXBlc10ueG1sUEsBAi0AFAAGAAgAAAAhAFr0LFu/AAAAFQEAAAsAAAAA&#10;AAAAAAAAAAAAHwEAAF9yZWxzLy5yZWxzUEsBAi0AFAAGAAgAAAAhAMa8Q5jBAAAA2wAAAA8AAAAA&#10;AAAAAAAAAAAABwIAAGRycy9kb3ducmV2LnhtbFBLBQYAAAAAAwADALcAAAD1AgAAAAA=&#10;">
                  <v:imagedata r:id="rId58" r:href="rId59" croptop="14960f" cropbottom="9539f"/>
                  <v:path arrowok="t"/>
                </v:shape>
                <v:shape id="CARDERE.png" o:spid="_x0000_s1039" type="#_x0000_t75" style="position:absolute;left:58521;top:9859;width:7093;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U8xQAAANsAAAAPAAAAZHJzL2Rvd25yZXYueG1sRI9Ba8JA&#10;EIXvBf/DMkJvdZNSRKKriCAUWmgbRfQ2ZMckmp1Ns1uN/75zELzN8N68981s0btGXagLtWcD6SgB&#10;RVx4W3NpYLtZv0xAhYhssfFMBm4UYDEfPM0ws/7KP3TJY6kkhEOGBqoY20zrUFTkMIx8Syza0XcO&#10;o6xdqW2HVwl3jX5NkrF2WLM0VNjSqqLinP85Azbd/erDHvPP21v9/VWkm/HH9mTM87BfTkFF6uPD&#10;fL9+t4IvsPKLDKDn/wAAAP//AwBQSwECLQAUAAYACAAAACEA2+H2y+4AAACFAQAAEwAAAAAAAAAA&#10;AAAAAAAAAAAAW0NvbnRlbnRfVHlwZXNdLnhtbFBLAQItABQABgAIAAAAIQBa9CxbvwAAABUBAAAL&#10;AAAAAAAAAAAAAAAAAB8BAABfcmVscy8ucmVsc1BLAQItABQABgAIAAAAIQAprBU8xQAAANsAAAAP&#10;AAAAAAAAAAAAAAAAAAcCAABkcnMvZG93bnJldi54bWxQSwUGAAAAAAMAAwC3AAAA+QIAAAAA&#10;">
                  <v:imagedata r:id="rId60" r:href="rId61"/>
                  <v:path arrowok="t"/>
                </v:shape>
                <v:shape id="Graine.png" o:spid="_x0000_s1040" type="#_x0000_t75" style="position:absolute;left:54466;top:318;width:10173;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2SwgAAANoAAAAPAAAAZHJzL2Rvd25yZXYueG1sRI/disIw&#10;FITvBd8hHGHvNPWHVatRZGVBvBCtPsChObbV5qQ0Wa0+vREWvBxm5htmvmxMKW5Uu8Kygn4vAkGc&#10;Wl1wpuB0/O1OQDiPrLG0TAoe5GC5aLfmGGt75wPdEp+JAGEXo4Lc+yqW0qU5GXQ9WxEH72xrgz7I&#10;OpO6xnuAm1IOouhbGiw4LORY0U9O6TX5MwquT9rr/WW4Ho3dZTqd2G3Cu61SX51mNQPhqfGf8H97&#10;oxWM4H0l3AC5eAEAAP//AwBQSwECLQAUAAYACAAAACEA2+H2y+4AAACFAQAAEwAAAAAAAAAAAAAA&#10;AAAAAAAAW0NvbnRlbnRfVHlwZXNdLnhtbFBLAQItABQABgAIAAAAIQBa9CxbvwAAABUBAAALAAAA&#10;AAAAAAAAAAAAAB8BAABfcmVscy8ucmVsc1BLAQItABQABgAIAAAAIQBCwH2SwgAAANoAAAAPAAAA&#10;AAAAAAAAAAAAAAcCAABkcnMvZG93bnJldi54bWxQSwUGAAAAAAMAAwC3AAAA9gIAAAAA&#10;">
                  <v:imagedata r:id="rId62" r:href="rId63"/>
                  <v:path arrowok="t"/>
                </v:shape>
                <v:shape id="Calvados.jpg" o:spid="_x0000_s1041" type="#_x0000_t75" style="position:absolute;left:20434;top:9541;width:6985;height:5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rddvQAAANsAAAAPAAAAZHJzL2Rvd25yZXYueG1sRE/LqsIw&#10;EN1f8B/CCO6uqSKi1SjiRXAhgo8PGJuxCTaT0uRq/XsjCO7mcJ4zX7auEndqgvWsYNDPQBAXXlsu&#10;FZxPm98JiBCRNVaeScGTAiwXnZ855to/+ED3YyxFCuGQowITY51LGQpDDkPf18SJu/rGYUywKaVu&#10;8JHCXSWHWTaWDi2nBoM1rQ0Vt+O/U7C9TPd2J2lUGorkhn8bez5USvW67WoGIlIbv+KPe6vT/DG8&#10;f0kHyMULAAD//wMAUEsBAi0AFAAGAAgAAAAhANvh9svuAAAAhQEAABMAAAAAAAAAAAAAAAAAAAAA&#10;AFtDb250ZW50X1R5cGVzXS54bWxQSwECLQAUAAYACAAAACEAWvQsW78AAAAVAQAACwAAAAAAAAAA&#10;AAAAAAAfAQAAX3JlbHMvLnJlbHNQSwECLQAUAAYACAAAACEAWbK3Xb0AAADbAAAADwAAAAAAAAAA&#10;AAAAAAAHAgAAZHJzL2Rvd25yZXYueG1sUEsFBgAAAAADAAMAtwAAAPECAAAAAA==&#10;">
                  <v:imagedata r:id="rId64" r:href="rId65"/>
                  <v:path arrowok="t"/>
                </v:shape>
                <v:shape id="DREAL.jpg" o:spid="_x0000_s1042" type="#_x0000_t75" style="position:absolute;left:12404;top:238;width:7289;height:9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cSHwwAAANoAAAAPAAAAZHJzL2Rvd25yZXYueG1sRI9Ba8JA&#10;FITvgv9heUJvuqnQGlJXEaWlFFGa2vsj+8zGZt+G7BrTf+8KgsdhZr5h5sve1qKj1leOFTxPEhDE&#10;hdMVlwoOP+/jFIQPyBprx6TgnzwsF8PBHDPtLvxNXR5KESHsM1RgQmgyKX1hyKKfuIY4ekfXWgxR&#10;tqXULV4i3NZymiSv0mLFccFgQ2tDxV9+tgq2acds0tnvR35YmZev3Wa9P5+Uehr1qzcQgfrwCN/b&#10;n1rBDG5X4g2QiysAAAD//wMAUEsBAi0AFAAGAAgAAAAhANvh9svuAAAAhQEAABMAAAAAAAAAAAAA&#10;AAAAAAAAAFtDb250ZW50X1R5cGVzXS54bWxQSwECLQAUAAYACAAAACEAWvQsW78AAAAVAQAACwAA&#10;AAAAAAAAAAAAAAAfAQAAX3JlbHMvLnJlbHNQSwECLQAUAAYACAAAACEAvbHEh8MAAADaAAAADwAA&#10;AAAAAAAAAAAAAAAHAgAAZHJzL2Rvd25yZXYueG1sUEsFBgAAAAADAAMAtwAAAPcCAAAAAA==&#10;">
                  <v:imagedata r:id="rId66" r:href="rId67"/>
                  <v:path arrowok="t"/>
                </v:shape>
                <w10:wrap type="tight"/>
              </v:group>
            </w:pict>
          </mc:Fallback>
        </mc:AlternateContent>
      </w:r>
    </w:p>
    <w:p w:rsidR="004E20DA" w:rsidRDefault="004E20DA"/>
    <w:p w:rsidR="000A5BE4" w:rsidRDefault="000A5BE4"/>
    <w:p w:rsidR="0004211D" w:rsidRDefault="00D63EE0" w:rsidP="00D63EE0">
      <w:pPr>
        <w:jc w:val="center"/>
        <w:rPr>
          <w:b/>
          <w:sz w:val="28"/>
          <w:szCs w:val="28"/>
        </w:rPr>
      </w:pPr>
      <w:r>
        <w:t xml:space="preserve">Fiche de participation au concours </w:t>
      </w:r>
      <w:r w:rsidR="004E20DA" w:rsidRPr="004E20DA">
        <w:rPr>
          <w:b/>
          <w:sz w:val="28"/>
          <w:szCs w:val="28"/>
        </w:rPr>
        <w:t>UN visuel E3D pour UNE Normandie</w:t>
      </w:r>
    </w:p>
    <w:p w:rsidR="00D63EE0" w:rsidRPr="004E20DA" w:rsidRDefault="00D63EE0" w:rsidP="004E20DA">
      <w:pPr>
        <w:ind w:left="2832"/>
        <w:rPr>
          <w:sz w:val="28"/>
          <w:szCs w:val="28"/>
        </w:rPr>
      </w:pPr>
    </w:p>
    <w:p w:rsidR="004E20DA" w:rsidRPr="00D63EE0" w:rsidRDefault="004E20DA" w:rsidP="004E20DA">
      <w:pPr>
        <w:pBdr>
          <w:top w:val="single" w:sz="4" w:space="1" w:color="auto"/>
          <w:left w:val="single" w:sz="4" w:space="4" w:color="auto"/>
          <w:bottom w:val="single" w:sz="4" w:space="1" w:color="auto"/>
          <w:right w:val="single" w:sz="4" w:space="4" w:color="auto"/>
        </w:pBdr>
        <w:rPr>
          <w:sz w:val="22"/>
        </w:rPr>
      </w:pPr>
    </w:p>
    <w:p w:rsidR="004E20DA" w:rsidRPr="00D63EE0" w:rsidRDefault="00D63EE0" w:rsidP="004E20DA">
      <w:pPr>
        <w:pBdr>
          <w:top w:val="single" w:sz="4" w:space="1" w:color="auto"/>
          <w:left w:val="single" w:sz="4" w:space="4" w:color="auto"/>
          <w:bottom w:val="single" w:sz="4" w:space="1" w:color="auto"/>
          <w:right w:val="single" w:sz="4" w:space="4" w:color="auto"/>
        </w:pBdr>
        <w:rPr>
          <w:sz w:val="22"/>
        </w:rPr>
      </w:pPr>
      <w:r w:rsidRPr="00D63EE0">
        <w:rPr>
          <w:sz w:val="22"/>
        </w:rPr>
        <w:t>Ecole ou é</w:t>
      </w:r>
      <w:r w:rsidR="004E20DA" w:rsidRPr="00D63EE0">
        <w:rPr>
          <w:sz w:val="22"/>
        </w:rPr>
        <w:t xml:space="preserve">tablissement : </w:t>
      </w:r>
    </w:p>
    <w:p w:rsidR="004E20DA" w:rsidRPr="00D63EE0" w:rsidRDefault="004E20DA" w:rsidP="004E20DA">
      <w:pPr>
        <w:pBdr>
          <w:top w:val="single" w:sz="4" w:space="1" w:color="auto"/>
          <w:left w:val="single" w:sz="4" w:space="4" w:color="auto"/>
          <w:bottom w:val="single" w:sz="4" w:space="1" w:color="auto"/>
          <w:right w:val="single" w:sz="4" w:space="4" w:color="auto"/>
        </w:pBdr>
        <w:rPr>
          <w:sz w:val="22"/>
        </w:rPr>
      </w:pPr>
    </w:p>
    <w:p w:rsidR="004E20DA" w:rsidRPr="00D63EE0" w:rsidRDefault="004E20DA" w:rsidP="004E20DA">
      <w:pPr>
        <w:pBdr>
          <w:top w:val="single" w:sz="4" w:space="1" w:color="auto"/>
          <w:left w:val="single" w:sz="4" w:space="4" w:color="auto"/>
          <w:bottom w:val="single" w:sz="4" w:space="1" w:color="auto"/>
          <w:right w:val="single" w:sz="4" w:space="4" w:color="auto"/>
        </w:pBdr>
        <w:rPr>
          <w:sz w:val="22"/>
        </w:rPr>
      </w:pPr>
      <w:r w:rsidRPr="00D63EE0">
        <w:rPr>
          <w:sz w:val="22"/>
        </w:rPr>
        <w:t>Adresse :</w:t>
      </w:r>
    </w:p>
    <w:p w:rsidR="004E20DA" w:rsidRPr="00D63EE0" w:rsidRDefault="004E20DA" w:rsidP="004E20DA">
      <w:pPr>
        <w:pBdr>
          <w:top w:val="single" w:sz="4" w:space="1" w:color="auto"/>
          <w:left w:val="single" w:sz="4" w:space="4" w:color="auto"/>
          <w:bottom w:val="single" w:sz="4" w:space="1" w:color="auto"/>
          <w:right w:val="single" w:sz="4" w:space="4" w:color="auto"/>
        </w:pBdr>
        <w:rPr>
          <w:sz w:val="22"/>
        </w:rPr>
      </w:pPr>
    </w:p>
    <w:p w:rsidR="004E20DA" w:rsidRPr="00D63EE0" w:rsidRDefault="004E20DA" w:rsidP="004E20DA">
      <w:pPr>
        <w:pBdr>
          <w:top w:val="single" w:sz="4" w:space="1" w:color="auto"/>
          <w:left w:val="single" w:sz="4" w:space="4" w:color="auto"/>
          <w:bottom w:val="single" w:sz="4" w:space="1" w:color="auto"/>
          <w:right w:val="single" w:sz="4" w:space="4" w:color="auto"/>
        </w:pBdr>
        <w:rPr>
          <w:sz w:val="22"/>
        </w:rPr>
      </w:pPr>
      <w:r w:rsidRPr="00D63EE0">
        <w:rPr>
          <w:sz w:val="22"/>
        </w:rPr>
        <w:t xml:space="preserve">Equipe de concepteurs : </w:t>
      </w:r>
    </w:p>
    <w:p w:rsidR="004E20DA" w:rsidRPr="00D63EE0" w:rsidRDefault="004E20DA" w:rsidP="004E20DA">
      <w:pPr>
        <w:pBdr>
          <w:top w:val="single" w:sz="4" w:space="1" w:color="auto"/>
          <w:left w:val="single" w:sz="4" w:space="4" w:color="auto"/>
          <w:bottom w:val="single" w:sz="4" w:space="1" w:color="auto"/>
          <w:right w:val="single" w:sz="4" w:space="4" w:color="auto"/>
        </w:pBdr>
        <w:rPr>
          <w:sz w:val="22"/>
        </w:rPr>
      </w:pPr>
    </w:p>
    <w:p w:rsidR="004E20DA" w:rsidRPr="00D63EE0" w:rsidRDefault="004E20DA" w:rsidP="004E20DA">
      <w:pPr>
        <w:pBdr>
          <w:top w:val="single" w:sz="4" w:space="1" w:color="auto"/>
          <w:left w:val="single" w:sz="4" w:space="4" w:color="auto"/>
          <w:bottom w:val="single" w:sz="4" w:space="1" w:color="auto"/>
          <w:right w:val="single" w:sz="4" w:space="4" w:color="auto"/>
        </w:pBdr>
        <w:rPr>
          <w:sz w:val="22"/>
        </w:rPr>
      </w:pPr>
      <w:r w:rsidRPr="00D63EE0">
        <w:rPr>
          <w:sz w:val="22"/>
        </w:rPr>
        <w:t xml:space="preserve">Adulte responsable du projet :                                              fonction : </w:t>
      </w:r>
    </w:p>
    <w:p w:rsidR="00D63EE0" w:rsidRPr="00D63EE0" w:rsidRDefault="00D63EE0" w:rsidP="004E20DA">
      <w:pPr>
        <w:pBdr>
          <w:top w:val="single" w:sz="4" w:space="1" w:color="auto"/>
          <w:left w:val="single" w:sz="4" w:space="4" w:color="auto"/>
          <w:bottom w:val="single" w:sz="4" w:space="1" w:color="auto"/>
          <w:right w:val="single" w:sz="4" w:space="4" w:color="auto"/>
        </w:pBdr>
        <w:rPr>
          <w:sz w:val="12"/>
          <w:szCs w:val="12"/>
        </w:rPr>
      </w:pPr>
    </w:p>
    <w:p w:rsidR="004E20DA" w:rsidRDefault="004E20DA"/>
    <w:p w:rsidR="004E20DA" w:rsidRDefault="004E20DA" w:rsidP="004E20DA">
      <w:pPr>
        <w:jc w:val="both"/>
        <w:rPr>
          <w:rFonts w:cs="Arial"/>
          <w:sz w:val="20"/>
          <w:szCs w:val="20"/>
        </w:rPr>
      </w:pPr>
      <w:r w:rsidRPr="004E20DA">
        <w:rPr>
          <w:rFonts w:cs="Arial"/>
          <w:b/>
          <w:sz w:val="20"/>
          <w:szCs w:val="20"/>
          <w:u w:val="single"/>
        </w:rPr>
        <w:t>Le visuel</w:t>
      </w:r>
      <w:r w:rsidRPr="004E20DA">
        <w:rPr>
          <w:rFonts w:cs="Arial"/>
          <w:sz w:val="20"/>
          <w:szCs w:val="20"/>
        </w:rPr>
        <w:t xml:space="preserve">, </w:t>
      </w:r>
      <w:r>
        <w:rPr>
          <w:rFonts w:cs="Arial"/>
          <w:sz w:val="20"/>
          <w:szCs w:val="20"/>
        </w:rPr>
        <w:t>il</w:t>
      </w:r>
      <w:r w:rsidRPr="004E20DA">
        <w:rPr>
          <w:rFonts w:cs="Arial"/>
          <w:sz w:val="20"/>
          <w:szCs w:val="20"/>
        </w:rPr>
        <w:t xml:space="preserve"> devra être envoyé sous format numérique de </w:t>
      </w:r>
      <w:r w:rsidRPr="004E20DA">
        <w:rPr>
          <w:rFonts w:cs="Arial"/>
          <w:sz w:val="20"/>
          <w:szCs w:val="20"/>
          <w:u w:val="single"/>
        </w:rPr>
        <w:t xml:space="preserve">bonne </w:t>
      </w:r>
      <w:r w:rsidR="00D63EE0" w:rsidRPr="004E20DA">
        <w:rPr>
          <w:rFonts w:cs="Arial"/>
          <w:sz w:val="20"/>
          <w:szCs w:val="20"/>
          <w:u w:val="single"/>
        </w:rPr>
        <w:t>qualité</w:t>
      </w:r>
      <w:r w:rsidR="00D63EE0">
        <w:rPr>
          <w:rFonts w:cs="Arial"/>
          <w:sz w:val="20"/>
          <w:szCs w:val="20"/>
        </w:rPr>
        <w:t xml:space="preserve">, à part </w:t>
      </w:r>
      <w:r w:rsidRPr="004E20DA">
        <w:rPr>
          <w:rFonts w:cs="Arial"/>
          <w:sz w:val="20"/>
          <w:szCs w:val="20"/>
        </w:rPr>
        <w:t>(format JPEG, GIF, ou PDF)</w:t>
      </w:r>
    </w:p>
    <w:p w:rsidR="00D63EE0" w:rsidRPr="00D63EE0" w:rsidRDefault="00D63EE0" w:rsidP="004E20DA">
      <w:pPr>
        <w:jc w:val="both"/>
        <w:rPr>
          <w:rFonts w:cs="Arial"/>
          <w:sz w:val="12"/>
          <w:szCs w:val="12"/>
        </w:rPr>
      </w:pPr>
    </w:p>
    <w:p w:rsidR="004E20DA" w:rsidRDefault="004E20DA" w:rsidP="004E20DA">
      <w:pPr>
        <w:pBdr>
          <w:top w:val="single" w:sz="4" w:space="1" w:color="auto"/>
          <w:left w:val="single" w:sz="4" w:space="4" w:color="auto"/>
          <w:bottom w:val="single" w:sz="4" w:space="1" w:color="auto"/>
          <w:right w:val="single" w:sz="4" w:space="4" w:color="auto"/>
        </w:pBdr>
        <w:jc w:val="both"/>
        <w:rPr>
          <w:rFonts w:cs="Arial"/>
          <w:sz w:val="20"/>
          <w:szCs w:val="20"/>
        </w:rPr>
      </w:pPr>
    </w:p>
    <w:p w:rsidR="004E20DA" w:rsidRDefault="004E20DA" w:rsidP="004E20DA">
      <w:pPr>
        <w:pBdr>
          <w:top w:val="single" w:sz="4" w:space="1" w:color="auto"/>
          <w:left w:val="single" w:sz="4" w:space="4" w:color="auto"/>
          <w:bottom w:val="single" w:sz="4" w:space="1" w:color="auto"/>
          <w:right w:val="single" w:sz="4" w:space="4" w:color="auto"/>
        </w:pBdr>
        <w:jc w:val="both"/>
        <w:rPr>
          <w:rFonts w:cs="Arial"/>
          <w:sz w:val="20"/>
          <w:szCs w:val="20"/>
        </w:rPr>
      </w:pPr>
      <w:r>
        <w:rPr>
          <w:rFonts w:cs="Arial"/>
          <w:sz w:val="20"/>
          <w:szCs w:val="20"/>
        </w:rPr>
        <w:t xml:space="preserve">Nom exact du fichier numérique fourni   : </w:t>
      </w:r>
    </w:p>
    <w:p w:rsidR="004E20DA" w:rsidRPr="00D63EE0" w:rsidRDefault="004E20DA" w:rsidP="004E20DA">
      <w:pPr>
        <w:pBdr>
          <w:top w:val="single" w:sz="4" w:space="1" w:color="auto"/>
          <w:left w:val="single" w:sz="4" w:space="4" w:color="auto"/>
          <w:bottom w:val="single" w:sz="4" w:space="1" w:color="auto"/>
          <w:right w:val="single" w:sz="4" w:space="4" w:color="auto"/>
        </w:pBdr>
        <w:jc w:val="both"/>
        <w:rPr>
          <w:rFonts w:cs="Arial"/>
          <w:sz w:val="12"/>
          <w:szCs w:val="12"/>
        </w:rPr>
      </w:pPr>
    </w:p>
    <w:p w:rsidR="004E20DA" w:rsidRDefault="004E20DA" w:rsidP="004E20DA">
      <w:pPr>
        <w:jc w:val="both"/>
        <w:rPr>
          <w:rFonts w:cs="Arial"/>
          <w:sz w:val="20"/>
          <w:szCs w:val="20"/>
        </w:rPr>
      </w:pPr>
    </w:p>
    <w:p w:rsidR="004E20DA" w:rsidRDefault="004E20DA" w:rsidP="004E20DA">
      <w:pPr>
        <w:jc w:val="both"/>
        <w:rPr>
          <w:rFonts w:cs="Arial"/>
          <w:sz w:val="20"/>
          <w:szCs w:val="20"/>
        </w:rPr>
      </w:pPr>
      <w:r>
        <w:rPr>
          <w:rFonts w:cs="Arial"/>
          <w:b/>
          <w:sz w:val="20"/>
          <w:szCs w:val="20"/>
          <w:u w:val="single"/>
        </w:rPr>
        <w:t>T</w:t>
      </w:r>
      <w:r w:rsidRPr="004E20DA">
        <w:rPr>
          <w:rFonts w:cs="Arial"/>
          <w:b/>
          <w:sz w:val="20"/>
          <w:szCs w:val="20"/>
          <w:u w:val="single"/>
        </w:rPr>
        <w:t>exte explicatif</w:t>
      </w:r>
      <w:r>
        <w:rPr>
          <w:rFonts w:cs="Arial"/>
          <w:sz w:val="20"/>
          <w:szCs w:val="20"/>
        </w:rPr>
        <w:t xml:space="preserve"> : </w:t>
      </w:r>
    </w:p>
    <w:p w:rsidR="00D63EE0" w:rsidRPr="00D63EE0" w:rsidRDefault="00D63EE0" w:rsidP="004E20DA">
      <w:pPr>
        <w:jc w:val="both"/>
        <w:rPr>
          <w:rFonts w:cs="Arial"/>
          <w:sz w:val="12"/>
          <w:szCs w:val="12"/>
        </w:rPr>
      </w:pPr>
    </w:p>
    <w:p w:rsidR="004E20DA" w:rsidRDefault="004E20DA" w:rsidP="004E20DA">
      <w:pPr>
        <w:pBdr>
          <w:top w:val="single" w:sz="4" w:space="1" w:color="auto"/>
          <w:left w:val="single" w:sz="4" w:space="4" w:color="auto"/>
          <w:bottom w:val="single" w:sz="4" w:space="1" w:color="auto"/>
          <w:right w:val="single" w:sz="4" w:space="4" w:color="auto"/>
        </w:pBdr>
        <w:jc w:val="both"/>
        <w:rPr>
          <w:rFonts w:cs="Arial"/>
          <w:sz w:val="20"/>
          <w:szCs w:val="20"/>
        </w:rPr>
      </w:pPr>
    </w:p>
    <w:p w:rsidR="004E20DA" w:rsidRDefault="004E20DA" w:rsidP="004E20DA">
      <w:pPr>
        <w:pBdr>
          <w:top w:val="single" w:sz="4" w:space="1" w:color="auto"/>
          <w:left w:val="single" w:sz="4" w:space="4" w:color="auto"/>
          <w:bottom w:val="single" w:sz="4" w:space="1" w:color="auto"/>
          <w:right w:val="single" w:sz="4" w:space="4" w:color="auto"/>
        </w:pBdr>
        <w:jc w:val="both"/>
        <w:rPr>
          <w:rFonts w:cs="Arial"/>
          <w:sz w:val="20"/>
          <w:szCs w:val="20"/>
        </w:rPr>
      </w:pPr>
    </w:p>
    <w:p w:rsidR="004E20DA" w:rsidRDefault="004E20DA" w:rsidP="004E20DA">
      <w:pPr>
        <w:pBdr>
          <w:top w:val="single" w:sz="4" w:space="1" w:color="auto"/>
          <w:left w:val="single" w:sz="4" w:space="4" w:color="auto"/>
          <w:bottom w:val="single" w:sz="4" w:space="1" w:color="auto"/>
          <w:right w:val="single" w:sz="4" w:space="4" w:color="auto"/>
        </w:pBdr>
        <w:jc w:val="both"/>
        <w:rPr>
          <w:rFonts w:cs="Arial"/>
          <w:sz w:val="20"/>
          <w:szCs w:val="20"/>
        </w:rPr>
      </w:pPr>
    </w:p>
    <w:p w:rsidR="004E20DA" w:rsidRDefault="004E20DA" w:rsidP="004E20DA">
      <w:pPr>
        <w:pBdr>
          <w:top w:val="single" w:sz="4" w:space="1" w:color="auto"/>
          <w:left w:val="single" w:sz="4" w:space="4" w:color="auto"/>
          <w:bottom w:val="single" w:sz="4" w:space="1" w:color="auto"/>
          <w:right w:val="single" w:sz="4" w:space="4" w:color="auto"/>
        </w:pBdr>
        <w:jc w:val="both"/>
        <w:rPr>
          <w:rFonts w:cs="Arial"/>
          <w:sz w:val="20"/>
          <w:szCs w:val="20"/>
        </w:rPr>
      </w:pPr>
    </w:p>
    <w:p w:rsidR="004E20DA" w:rsidRDefault="004E20DA" w:rsidP="004E20DA">
      <w:pPr>
        <w:pBdr>
          <w:top w:val="single" w:sz="4" w:space="1" w:color="auto"/>
          <w:left w:val="single" w:sz="4" w:space="4" w:color="auto"/>
          <w:bottom w:val="single" w:sz="4" w:space="1" w:color="auto"/>
          <w:right w:val="single" w:sz="4" w:space="4" w:color="auto"/>
        </w:pBdr>
        <w:jc w:val="both"/>
        <w:rPr>
          <w:rFonts w:cs="Arial"/>
          <w:sz w:val="20"/>
          <w:szCs w:val="20"/>
        </w:rPr>
      </w:pPr>
    </w:p>
    <w:p w:rsidR="004E20DA" w:rsidRDefault="004E20DA" w:rsidP="004E20DA">
      <w:pPr>
        <w:pBdr>
          <w:top w:val="single" w:sz="4" w:space="1" w:color="auto"/>
          <w:left w:val="single" w:sz="4" w:space="4" w:color="auto"/>
          <w:bottom w:val="single" w:sz="4" w:space="1" w:color="auto"/>
          <w:right w:val="single" w:sz="4" w:space="4" w:color="auto"/>
        </w:pBdr>
        <w:jc w:val="both"/>
        <w:rPr>
          <w:rFonts w:cs="Arial"/>
          <w:sz w:val="20"/>
          <w:szCs w:val="20"/>
        </w:rPr>
      </w:pPr>
    </w:p>
    <w:p w:rsidR="004E20DA" w:rsidRDefault="004E20DA" w:rsidP="004E20DA">
      <w:pPr>
        <w:pBdr>
          <w:top w:val="single" w:sz="4" w:space="1" w:color="auto"/>
          <w:left w:val="single" w:sz="4" w:space="4" w:color="auto"/>
          <w:bottom w:val="single" w:sz="4" w:space="1" w:color="auto"/>
          <w:right w:val="single" w:sz="4" w:space="4" w:color="auto"/>
        </w:pBdr>
        <w:jc w:val="both"/>
        <w:rPr>
          <w:rFonts w:cs="Arial"/>
          <w:sz w:val="20"/>
          <w:szCs w:val="20"/>
        </w:rPr>
      </w:pPr>
    </w:p>
    <w:p w:rsidR="004E20DA" w:rsidRDefault="004E20DA" w:rsidP="004E20DA">
      <w:pPr>
        <w:pBdr>
          <w:top w:val="single" w:sz="4" w:space="1" w:color="auto"/>
          <w:left w:val="single" w:sz="4" w:space="4" w:color="auto"/>
          <w:bottom w:val="single" w:sz="4" w:space="1" w:color="auto"/>
          <w:right w:val="single" w:sz="4" w:space="4" w:color="auto"/>
        </w:pBdr>
        <w:jc w:val="both"/>
        <w:rPr>
          <w:rFonts w:cs="Arial"/>
          <w:sz w:val="20"/>
          <w:szCs w:val="20"/>
        </w:rPr>
      </w:pPr>
    </w:p>
    <w:p w:rsidR="004E20DA" w:rsidRDefault="004E20DA" w:rsidP="004E20DA">
      <w:pPr>
        <w:pBdr>
          <w:top w:val="single" w:sz="4" w:space="1" w:color="auto"/>
          <w:left w:val="single" w:sz="4" w:space="4" w:color="auto"/>
          <w:bottom w:val="single" w:sz="4" w:space="1" w:color="auto"/>
          <w:right w:val="single" w:sz="4" w:space="4" w:color="auto"/>
        </w:pBdr>
        <w:jc w:val="both"/>
        <w:rPr>
          <w:rFonts w:cs="Arial"/>
          <w:sz w:val="20"/>
          <w:szCs w:val="20"/>
        </w:rPr>
      </w:pPr>
    </w:p>
    <w:p w:rsidR="004E20DA" w:rsidRDefault="004E20DA" w:rsidP="004E20DA">
      <w:pPr>
        <w:pBdr>
          <w:top w:val="single" w:sz="4" w:space="1" w:color="auto"/>
          <w:left w:val="single" w:sz="4" w:space="4" w:color="auto"/>
          <w:bottom w:val="single" w:sz="4" w:space="1" w:color="auto"/>
          <w:right w:val="single" w:sz="4" w:space="4" w:color="auto"/>
        </w:pBdr>
        <w:jc w:val="both"/>
        <w:rPr>
          <w:rFonts w:cs="Arial"/>
          <w:sz w:val="20"/>
          <w:szCs w:val="20"/>
        </w:rPr>
      </w:pPr>
    </w:p>
    <w:p w:rsidR="004E20DA" w:rsidRDefault="004E20DA" w:rsidP="004E20DA">
      <w:pPr>
        <w:pBdr>
          <w:top w:val="single" w:sz="4" w:space="1" w:color="auto"/>
          <w:left w:val="single" w:sz="4" w:space="4" w:color="auto"/>
          <w:bottom w:val="single" w:sz="4" w:space="1" w:color="auto"/>
          <w:right w:val="single" w:sz="4" w:space="4" w:color="auto"/>
        </w:pBdr>
        <w:jc w:val="both"/>
        <w:rPr>
          <w:rFonts w:cs="Arial"/>
          <w:sz w:val="20"/>
          <w:szCs w:val="20"/>
        </w:rPr>
      </w:pPr>
    </w:p>
    <w:p w:rsidR="004E20DA" w:rsidRDefault="004E20DA" w:rsidP="004E20DA">
      <w:pPr>
        <w:jc w:val="both"/>
        <w:rPr>
          <w:rFonts w:cs="Arial"/>
          <w:sz w:val="20"/>
          <w:szCs w:val="20"/>
        </w:rPr>
      </w:pPr>
    </w:p>
    <w:p w:rsidR="004E20DA" w:rsidRDefault="004E20DA" w:rsidP="004E20DA">
      <w:pPr>
        <w:jc w:val="both"/>
        <w:rPr>
          <w:rFonts w:cs="Arial"/>
          <w:sz w:val="20"/>
          <w:szCs w:val="20"/>
        </w:rPr>
      </w:pPr>
      <w:r>
        <w:rPr>
          <w:rFonts w:cs="Arial"/>
          <w:b/>
          <w:sz w:val="20"/>
          <w:szCs w:val="20"/>
          <w:u w:val="single"/>
        </w:rPr>
        <w:t>S</w:t>
      </w:r>
      <w:r w:rsidRPr="004E20DA">
        <w:rPr>
          <w:rFonts w:cs="Arial"/>
          <w:b/>
          <w:sz w:val="20"/>
          <w:szCs w:val="20"/>
          <w:u w:val="single"/>
        </w:rPr>
        <w:t>logan</w:t>
      </w:r>
      <w:r>
        <w:rPr>
          <w:rFonts w:cs="Arial"/>
          <w:sz w:val="20"/>
          <w:szCs w:val="20"/>
        </w:rPr>
        <w:t xml:space="preserve"> : </w:t>
      </w:r>
    </w:p>
    <w:p w:rsidR="00D63EE0" w:rsidRPr="00D63EE0" w:rsidRDefault="00D63EE0" w:rsidP="004E20DA">
      <w:pPr>
        <w:jc w:val="both"/>
        <w:rPr>
          <w:rFonts w:cs="Arial"/>
          <w:sz w:val="12"/>
          <w:szCs w:val="12"/>
        </w:rPr>
      </w:pPr>
    </w:p>
    <w:p w:rsidR="004E20DA" w:rsidRDefault="004E20DA" w:rsidP="004E20DA">
      <w:pPr>
        <w:pBdr>
          <w:top w:val="single" w:sz="4" w:space="1" w:color="auto"/>
          <w:left w:val="single" w:sz="4" w:space="4" w:color="auto"/>
          <w:bottom w:val="single" w:sz="4" w:space="1" w:color="auto"/>
          <w:right w:val="single" w:sz="4" w:space="4" w:color="auto"/>
        </w:pBdr>
      </w:pPr>
    </w:p>
    <w:p w:rsidR="004E20DA" w:rsidRDefault="004E20DA" w:rsidP="004E20DA">
      <w:pPr>
        <w:pBdr>
          <w:top w:val="single" w:sz="4" w:space="1" w:color="auto"/>
          <w:left w:val="single" w:sz="4" w:space="4" w:color="auto"/>
          <w:bottom w:val="single" w:sz="4" w:space="1" w:color="auto"/>
          <w:right w:val="single" w:sz="4" w:space="4" w:color="auto"/>
        </w:pBdr>
      </w:pPr>
    </w:p>
    <w:p w:rsidR="004E20DA" w:rsidRDefault="004E20DA" w:rsidP="004E20DA">
      <w:pPr>
        <w:pBdr>
          <w:top w:val="single" w:sz="4" w:space="1" w:color="auto"/>
          <w:left w:val="single" w:sz="4" w:space="4" w:color="auto"/>
          <w:bottom w:val="single" w:sz="4" w:space="1" w:color="auto"/>
          <w:right w:val="single" w:sz="4" w:space="4" w:color="auto"/>
        </w:pBdr>
      </w:pPr>
    </w:p>
    <w:p w:rsidR="004E20DA" w:rsidRDefault="004E20DA"/>
    <w:p w:rsidR="004E20DA" w:rsidRPr="00F8692D" w:rsidRDefault="00D63EE0" w:rsidP="004E20DA">
      <w:pPr>
        <w:spacing w:line="240" w:lineRule="atLeast"/>
        <w:jc w:val="both"/>
        <w:rPr>
          <w:rFonts w:cs="Arial"/>
          <w:spacing w:val="6"/>
          <w:sz w:val="20"/>
          <w:szCs w:val="20"/>
        </w:rPr>
      </w:pPr>
      <w:r w:rsidRPr="00D63EE0">
        <w:rPr>
          <w:rFonts w:cs="Arial"/>
          <w:b/>
          <w:spacing w:val="6"/>
          <w:szCs w:val="24"/>
          <w:u w:val="single"/>
        </w:rPr>
        <w:t>Droit</w:t>
      </w:r>
      <w:r>
        <w:rPr>
          <w:rFonts w:cs="Arial"/>
          <w:spacing w:val="6"/>
          <w:sz w:val="20"/>
          <w:szCs w:val="20"/>
        </w:rPr>
        <w:t> : La participation au concours « </w:t>
      </w:r>
      <w:r w:rsidR="004E20DA" w:rsidRPr="00F8692D">
        <w:rPr>
          <w:b/>
          <w:sz w:val="20"/>
          <w:szCs w:val="20"/>
        </w:rPr>
        <w:t xml:space="preserve">UN visuel </w:t>
      </w:r>
      <w:r w:rsidR="004E20DA">
        <w:rPr>
          <w:b/>
          <w:sz w:val="20"/>
          <w:szCs w:val="20"/>
        </w:rPr>
        <w:t xml:space="preserve">E3D </w:t>
      </w:r>
      <w:r w:rsidR="004E20DA" w:rsidRPr="00F8692D">
        <w:rPr>
          <w:b/>
          <w:sz w:val="20"/>
          <w:szCs w:val="20"/>
        </w:rPr>
        <w:t>pour UNE Normandie </w:t>
      </w:r>
      <w:r w:rsidR="004E20DA" w:rsidRPr="00F8692D">
        <w:rPr>
          <w:rFonts w:cs="Arial"/>
          <w:spacing w:val="6"/>
          <w:sz w:val="20"/>
          <w:szCs w:val="20"/>
        </w:rPr>
        <w:t>», induit le fait que les participants concèdent aux organisateurs le droit d’utiliser les travaux des groupes.</w:t>
      </w:r>
      <w:r>
        <w:rPr>
          <w:rFonts w:cs="Arial"/>
          <w:spacing w:val="6"/>
          <w:sz w:val="20"/>
          <w:szCs w:val="20"/>
        </w:rPr>
        <w:t xml:space="preserve"> Nous comptons sur l’adulte responsable de chaque école ou établissement pour demander aux parents des élèves un droit de faire usage des œuvres des élèves, et pour conserver dans l’école ou l’établissement ces autorisations.</w:t>
      </w:r>
    </w:p>
    <w:p w:rsidR="004E20DA" w:rsidRPr="004E20DA" w:rsidRDefault="004E20DA">
      <w:pPr>
        <w:rPr>
          <w:b/>
        </w:rPr>
      </w:pPr>
      <w:r w:rsidRPr="004E20DA">
        <w:rPr>
          <w:b/>
        </w:rPr>
        <w:t>AUTORISATION d’UTILISATION</w:t>
      </w:r>
    </w:p>
    <w:p w:rsidR="004E20DA" w:rsidRPr="00D63EE0" w:rsidRDefault="004E20DA" w:rsidP="004E20DA">
      <w:pPr>
        <w:jc w:val="both"/>
        <w:rPr>
          <w:sz w:val="20"/>
          <w:szCs w:val="20"/>
        </w:rPr>
      </w:pPr>
      <w:r w:rsidRPr="00D63EE0">
        <w:rPr>
          <w:sz w:val="20"/>
          <w:szCs w:val="20"/>
        </w:rPr>
        <w:t xml:space="preserve">Nous, concepteurs de la proposition de </w:t>
      </w:r>
      <w:r w:rsidR="00D63EE0">
        <w:rPr>
          <w:sz w:val="20"/>
          <w:szCs w:val="20"/>
        </w:rPr>
        <w:t xml:space="preserve">visuel </w:t>
      </w:r>
      <w:r w:rsidRPr="00D63EE0">
        <w:rPr>
          <w:sz w:val="20"/>
          <w:szCs w:val="20"/>
        </w:rPr>
        <w:t xml:space="preserve">jointe, autorisons l’académie à diffuser le </w:t>
      </w:r>
      <w:r w:rsidR="00D63EE0">
        <w:rPr>
          <w:sz w:val="20"/>
          <w:szCs w:val="20"/>
        </w:rPr>
        <w:t>visuel</w:t>
      </w:r>
      <w:r w:rsidRPr="00D63EE0">
        <w:rPr>
          <w:sz w:val="20"/>
          <w:szCs w:val="20"/>
        </w:rPr>
        <w:t xml:space="preserve"> et</w:t>
      </w:r>
      <w:r w:rsidR="00D63EE0">
        <w:rPr>
          <w:sz w:val="20"/>
          <w:szCs w:val="20"/>
        </w:rPr>
        <w:t>/ou</w:t>
      </w:r>
      <w:r w:rsidRPr="00D63EE0">
        <w:rPr>
          <w:sz w:val="20"/>
          <w:szCs w:val="20"/>
        </w:rPr>
        <w:t xml:space="preserve"> le slogan dans le cadre du concours et</w:t>
      </w:r>
      <w:r w:rsidR="00D63EE0">
        <w:rPr>
          <w:sz w:val="20"/>
          <w:szCs w:val="20"/>
        </w:rPr>
        <w:t>,</w:t>
      </w:r>
      <w:r w:rsidRPr="00D63EE0">
        <w:rPr>
          <w:sz w:val="20"/>
          <w:szCs w:val="20"/>
        </w:rPr>
        <w:t xml:space="preserve"> en cas de sélection de celui-ci</w:t>
      </w:r>
      <w:r w:rsidR="00D63EE0">
        <w:rPr>
          <w:sz w:val="20"/>
          <w:szCs w:val="20"/>
        </w:rPr>
        <w:t>,</w:t>
      </w:r>
      <w:r w:rsidRPr="00D63EE0">
        <w:rPr>
          <w:sz w:val="20"/>
          <w:szCs w:val="20"/>
        </w:rPr>
        <w:t xml:space="preserve"> concédons son droit d’utilisation </w:t>
      </w:r>
      <w:r w:rsidR="00564A2A" w:rsidRPr="00D63EE0">
        <w:rPr>
          <w:sz w:val="20"/>
          <w:szCs w:val="20"/>
        </w:rPr>
        <w:t xml:space="preserve">et de modification </w:t>
      </w:r>
      <w:r w:rsidRPr="00D63EE0">
        <w:rPr>
          <w:sz w:val="20"/>
          <w:szCs w:val="20"/>
        </w:rPr>
        <w:t>dans le cadre de la labellisation E3D des établissements normands.</w:t>
      </w:r>
    </w:p>
    <w:p w:rsidR="004E20DA" w:rsidRPr="00D63EE0" w:rsidRDefault="004E20DA">
      <w:pPr>
        <w:rPr>
          <w:sz w:val="20"/>
          <w:szCs w:val="20"/>
        </w:rPr>
      </w:pPr>
      <w:r w:rsidRPr="00D63EE0">
        <w:rPr>
          <w:sz w:val="20"/>
          <w:szCs w:val="20"/>
        </w:rPr>
        <w:tab/>
      </w:r>
      <w:r w:rsidRPr="00D63EE0">
        <w:rPr>
          <w:sz w:val="20"/>
          <w:szCs w:val="20"/>
        </w:rPr>
        <w:tab/>
      </w:r>
      <w:r w:rsidRPr="00D63EE0">
        <w:rPr>
          <w:sz w:val="20"/>
          <w:szCs w:val="20"/>
        </w:rPr>
        <w:tab/>
      </w:r>
      <w:r w:rsidRPr="00D63EE0">
        <w:rPr>
          <w:sz w:val="20"/>
          <w:szCs w:val="20"/>
        </w:rPr>
        <w:tab/>
      </w:r>
      <w:r w:rsidRPr="00D63EE0">
        <w:rPr>
          <w:sz w:val="20"/>
          <w:szCs w:val="20"/>
        </w:rPr>
        <w:tab/>
      </w:r>
      <w:r w:rsidRPr="00D63EE0">
        <w:rPr>
          <w:sz w:val="20"/>
          <w:szCs w:val="20"/>
        </w:rPr>
        <w:tab/>
      </w:r>
      <w:r w:rsidRPr="00D63EE0">
        <w:rPr>
          <w:sz w:val="20"/>
          <w:szCs w:val="20"/>
        </w:rPr>
        <w:tab/>
      </w:r>
      <w:r w:rsidR="00D63EE0">
        <w:rPr>
          <w:sz w:val="20"/>
          <w:szCs w:val="20"/>
        </w:rPr>
        <w:tab/>
      </w:r>
      <w:r w:rsidRPr="00D63EE0">
        <w:rPr>
          <w:sz w:val="20"/>
          <w:szCs w:val="20"/>
        </w:rPr>
        <w:t>Pour le groupe, l’adulte responsable.</w:t>
      </w:r>
    </w:p>
    <w:p w:rsidR="004E20DA" w:rsidRPr="00D63EE0" w:rsidRDefault="004E20DA">
      <w:pPr>
        <w:rPr>
          <w:sz w:val="20"/>
          <w:szCs w:val="20"/>
        </w:rPr>
      </w:pPr>
      <w:r>
        <w:tab/>
      </w:r>
      <w:r>
        <w:tab/>
      </w:r>
      <w:r>
        <w:tab/>
      </w:r>
      <w:r>
        <w:tab/>
      </w:r>
      <w:r>
        <w:tab/>
      </w:r>
      <w:r>
        <w:tab/>
      </w:r>
      <w:r>
        <w:tab/>
      </w:r>
      <w:r>
        <w:tab/>
      </w:r>
      <w:r w:rsidRPr="00D63EE0">
        <w:rPr>
          <w:sz w:val="20"/>
          <w:szCs w:val="20"/>
        </w:rPr>
        <w:t xml:space="preserve">Date                </w:t>
      </w:r>
      <w:r w:rsidR="00D63EE0">
        <w:rPr>
          <w:sz w:val="20"/>
          <w:szCs w:val="20"/>
        </w:rPr>
        <w:t xml:space="preserve">       </w:t>
      </w:r>
      <w:r w:rsidRPr="00D63EE0">
        <w:rPr>
          <w:sz w:val="20"/>
          <w:szCs w:val="20"/>
        </w:rPr>
        <w:t xml:space="preserve"> signature.</w:t>
      </w:r>
    </w:p>
    <w:sectPr w:rsidR="004E20DA" w:rsidRPr="00D63EE0" w:rsidSect="00D63E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B2C8F"/>
    <w:multiLevelType w:val="hybridMultilevel"/>
    <w:tmpl w:val="67164C46"/>
    <w:lvl w:ilvl="0" w:tplc="F4B6867A">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DA"/>
    <w:rsid w:val="00061FCD"/>
    <w:rsid w:val="000A5BE4"/>
    <w:rsid w:val="0028063B"/>
    <w:rsid w:val="0031695A"/>
    <w:rsid w:val="004E20DA"/>
    <w:rsid w:val="00564A2A"/>
    <w:rsid w:val="005C0463"/>
    <w:rsid w:val="006478CB"/>
    <w:rsid w:val="008849C2"/>
    <w:rsid w:val="00CC1841"/>
    <w:rsid w:val="00CF7682"/>
    <w:rsid w:val="00D63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A1C30-AAD3-49B1-8F7C-55BEEFDE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0DA"/>
    <w:pPr>
      <w:spacing w:after="0" w:line="240" w:lineRule="auto"/>
    </w:pPr>
    <w:rPr>
      <w:rFonts w:ascii="Arial" w:eastAsia="Calibri" w:hAnsi="Arial"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20DA"/>
    <w:rPr>
      <w:rFonts w:ascii="Tahoma" w:hAnsi="Tahoma" w:cs="Tahoma"/>
      <w:sz w:val="16"/>
      <w:szCs w:val="16"/>
    </w:rPr>
  </w:style>
  <w:style w:type="character" w:customStyle="1" w:styleId="TextedebullesCar">
    <w:name w:val="Texte de bulles Car"/>
    <w:basedOn w:val="Policepardfaut"/>
    <w:link w:val="Textedebulles"/>
    <w:uiPriority w:val="99"/>
    <w:semiHidden/>
    <w:rsid w:val="004E20DA"/>
    <w:rPr>
      <w:rFonts w:ascii="Tahoma" w:eastAsia="Calibri" w:hAnsi="Tahoma" w:cs="Tahoma"/>
      <w:sz w:val="16"/>
      <w:szCs w:val="16"/>
    </w:rPr>
  </w:style>
  <w:style w:type="paragraph" w:styleId="Paragraphedeliste">
    <w:name w:val="List Paragraph"/>
    <w:basedOn w:val="Normal"/>
    <w:uiPriority w:val="34"/>
    <w:qFormat/>
    <w:rsid w:val="004E2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file:///G:\IPR\23%20EDD\EdDD\Rapprochement%20Rouen%20-%20Caen\Nouveau%20visuel%20E3D\Logos\M&#233;tropole.jpg" TargetMode="External"/><Relationship Id="rId21" Type="http://schemas.openxmlformats.org/officeDocument/2006/relationships/image" Target="media/image9.png"/><Relationship Id="rId42" Type="http://schemas.openxmlformats.org/officeDocument/2006/relationships/image" Target="Logos/R&#233;gion%20Normandie.jpg" TargetMode="External"/><Relationship Id="rId47" Type="http://schemas.openxmlformats.org/officeDocument/2006/relationships/image" Target="Logos/Manche.png" TargetMode="External"/><Relationship Id="rId63" Type="http://schemas.openxmlformats.org/officeDocument/2006/relationships/image" Target="Logos/Graine.png" TargetMode="External"/><Relationship Id="rId68" Type="http://schemas.openxmlformats.org/officeDocument/2006/relationships/fontTable" Target="fontTable.xml"/><Relationship Id="rId7" Type="http://schemas.openxmlformats.org/officeDocument/2006/relationships/image" Target="file:///G:\IPR\23%20EDD\EdDD\Rapprochement%20Rouen%20-%20Caen\Nouveau%20visuel%20E3D\Logos\Parc%20naturel.gif" TargetMode="External"/><Relationship Id="rId2" Type="http://schemas.openxmlformats.org/officeDocument/2006/relationships/numbering" Target="numbering.xml"/><Relationship Id="rId16" Type="http://schemas.openxmlformats.org/officeDocument/2006/relationships/image" Target="file:///G:\IPR\23%20EDD\EdDD\Rapprochement%20Rouen%20-%20Caen\Nouveau%20visuel%20E3D\Logos\Manche.png" TargetMode="External"/><Relationship Id="rId29" Type="http://schemas.openxmlformats.org/officeDocument/2006/relationships/image" Target="media/image13.png"/><Relationship Id="rId11" Type="http://schemas.openxmlformats.org/officeDocument/2006/relationships/image" Target="file:///G:\IPR\23%20EDD\EdDD\Rapprochement%20Rouen%20-%20Caen\Nouveau%20visuel%20E3D\Logos\R&#233;gion%20Normandie.jpg" TargetMode="External"/><Relationship Id="rId24" Type="http://schemas.openxmlformats.org/officeDocument/2006/relationships/image" Target="file:///G:\IPR\23%20EDD\EdDD\Rapprochement%20Rouen%20-%20Caen\Nouveau%20visuel%20E3D\Logos\Rouen%20horizontal.png" TargetMode="External"/><Relationship Id="rId32" Type="http://schemas.openxmlformats.org/officeDocument/2006/relationships/image" Target="file:///G:\IPR\23%20EDD\EdDD\Rapprochement%20Rouen%20-%20Caen\Nouveau%20visuel%20E3D\Logos\Graine.png" TargetMode="External"/><Relationship Id="rId37" Type="http://schemas.openxmlformats.org/officeDocument/2006/relationships/image" Target="media/image17.png"/><Relationship Id="rId40" Type="http://schemas.openxmlformats.org/officeDocument/2006/relationships/image" Target="Logos/Agriculture.gif" TargetMode="External"/><Relationship Id="rId45" Type="http://schemas.openxmlformats.org/officeDocument/2006/relationships/image" Target="media/image21.png"/><Relationship Id="rId53" Type="http://schemas.openxmlformats.org/officeDocument/2006/relationships/image" Target="Logos/Agence%20de%20l'eau.png" TargetMode="External"/><Relationship Id="rId58" Type="http://schemas.openxmlformats.org/officeDocument/2006/relationships/image" Target="media/image28.jpeg"/><Relationship Id="rId66" Type="http://schemas.openxmlformats.org/officeDocument/2006/relationships/image" Target="media/image32.jpeg"/><Relationship Id="rId5" Type="http://schemas.openxmlformats.org/officeDocument/2006/relationships/webSettings" Target="webSettings.xml"/><Relationship Id="rId61" Type="http://schemas.openxmlformats.org/officeDocument/2006/relationships/image" Target="Logos/CARDERE.png" TargetMode="External"/><Relationship Id="rId19" Type="http://schemas.openxmlformats.org/officeDocument/2006/relationships/image" Target="media/image8.jpeg"/><Relationship Id="rId14" Type="http://schemas.openxmlformats.org/officeDocument/2006/relationships/image" Target="media/image5.png"/><Relationship Id="rId22" Type="http://schemas.openxmlformats.org/officeDocument/2006/relationships/image" Target="file:///G:\IPR\23%20EDD\EdDD\Rapprochement%20Rouen%20-%20Caen\Nouveau%20visuel%20E3D\Logos\Agence%20de%20l'eau.png" TargetMode="External"/><Relationship Id="rId27" Type="http://schemas.openxmlformats.org/officeDocument/2006/relationships/image" Target="media/image12.jpeg"/><Relationship Id="rId30" Type="http://schemas.openxmlformats.org/officeDocument/2006/relationships/image" Target="file:///G:\IPR\23%20EDD\EdDD\Rapprochement%20Rouen%20-%20Caen\Nouveau%20visuel%20E3D\Logos\CARDERE.png" TargetMode="External"/><Relationship Id="rId35" Type="http://schemas.openxmlformats.org/officeDocument/2006/relationships/image" Target="media/image16.jpeg"/><Relationship Id="rId43" Type="http://schemas.openxmlformats.org/officeDocument/2006/relationships/image" Target="media/image20.png"/><Relationship Id="rId48" Type="http://schemas.openxmlformats.org/officeDocument/2006/relationships/image" Target="media/image23.png"/><Relationship Id="rId56" Type="http://schemas.openxmlformats.org/officeDocument/2006/relationships/image" Target="media/image27.jpeg"/><Relationship Id="rId64" Type="http://schemas.openxmlformats.org/officeDocument/2006/relationships/image" Target="media/image31.jpeg"/><Relationship Id="rId69" Type="http://schemas.openxmlformats.org/officeDocument/2006/relationships/theme" Target="theme/theme1.xml"/><Relationship Id="rId8" Type="http://schemas.openxmlformats.org/officeDocument/2006/relationships/image" Target="media/image2.gif"/><Relationship Id="rId51" Type="http://schemas.openxmlformats.org/officeDocument/2006/relationships/image" Target="Logos/Seine%20maritime.jpg"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image" Target="Logos/Parc%20naturel.gif" TargetMode="External"/><Relationship Id="rId46" Type="http://schemas.openxmlformats.org/officeDocument/2006/relationships/image" Target="media/image22.png"/><Relationship Id="rId59" Type="http://schemas.openxmlformats.org/officeDocument/2006/relationships/image" Target="Logos/AREN.jpg" TargetMode="External"/><Relationship Id="rId67" Type="http://schemas.openxmlformats.org/officeDocument/2006/relationships/image" Target="Logos/DREAL.jpg" TargetMode="External"/><Relationship Id="rId20" Type="http://schemas.openxmlformats.org/officeDocument/2006/relationships/image" Target="file:///G:\IPR\23%20EDD\EdDD\Rapprochement%20Rouen%20-%20Caen\Nouveau%20visuel%20E3D\Logos\Seine%20maritime.jpg" TargetMode="External"/><Relationship Id="rId41" Type="http://schemas.openxmlformats.org/officeDocument/2006/relationships/image" Target="media/image19.jpeg"/><Relationship Id="rId54" Type="http://schemas.openxmlformats.org/officeDocument/2006/relationships/image" Target="media/image26.png"/><Relationship Id="rId62"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image" Target="media/image1.gif"/><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file:///G:\IPR\23%20EDD\EdDD\Rapprochement%20Rouen%20-%20Caen\Nouveau%20visuel%20E3D\Logos\AREN.jpg" TargetMode="External"/><Relationship Id="rId36" Type="http://schemas.openxmlformats.org/officeDocument/2006/relationships/image" Target="file:///G:\IPR\23%20EDD\EdDD\Rapprochement%20Rouen%20-%20Caen\Nouveau%20visuel%20E3D\Logos\DREAL.jpg" TargetMode="External"/><Relationship Id="rId49" Type="http://schemas.openxmlformats.org/officeDocument/2006/relationships/image" Target="Logos/Orne.png" TargetMode="External"/><Relationship Id="rId57" Type="http://schemas.openxmlformats.org/officeDocument/2006/relationships/image" Target="Logos/M&#233;tropole.jpg" TargetMode="External"/><Relationship Id="rId10" Type="http://schemas.openxmlformats.org/officeDocument/2006/relationships/image" Target="media/image3.jpeg"/><Relationship Id="rId31" Type="http://schemas.openxmlformats.org/officeDocument/2006/relationships/image" Target="media/image14.png"/><Relationship Id="rId44" Type="http://schemas.openxmlformats.org/officeDocument/2006/relationships/image" Target="Logos/Eure.png" TargetMode="External"/><Relationship Id="rId52" Type="http://schemas.openxmlformats.org/officeDocument/2006/relationships/image" Target="media/image25.png"/><Relationship Id="rId60" Type="http://schemas.openxmlformats.org/officeDocument/2006/relationships/image" Target="media/image29.png"/><Relationship Id="rId65" Type="http://schemas.openxmlformats.org/officeDocument/2006/relationships/image" Target="Logos/Calvados.jpg" TargetMode="External"/><Relationship Id="rId4" Type="http://schemas.openxmlformats.org/officeDocument/2006/relationships/settings" Target="settings.xml"/><Relationship Id="rId9" Type="http://schemas.openxmlformats.org/officeDocument/2006/relationships/image" Target="file:///G:\IPR\23%20EDD\EdDD\Rapprochement%20Rouen%20-%20Caen\Nouveau%20visuel%20E3D\Logos\Agriculture.gif" TargetMode="External"/><Relationship Id="rId13" Type="http://schemas.openxmlformats.org/officeDocument/2006/relationships/image" Target="file:///G:\IPR\23%20EDD\EdDD\Rapprochement%20Rouen%20-%20Caen\Nouveau%20visuel%20E3D\Logos\Eure.png" TargetMode="External"/><Relationship Id="rId18" Type="http://schemas.openxmlformats.org/officeDocument/2006/relationships/image" Target="file:///G:\IPR\23%20EDD\EdDD\Rapprochement%20Rouen%20-%20Caen\Nouveau%20visuel%20E3D\Logos\Orne.png" TargetMode="External"/><Relationship Id="rId39" Type="http://schemas.openxmlformats.org/officeDocument/2006/relationships/image" Target="media/image18.png"/><Relationship Id="rId34" Type="http://schemas.openxmlformats.org/officeDocument/2006/relationships/image" Target="file:///G:\IPR\23%20EDD\EdDD\Rapprochement%20Rouen%20-%20Caen\Nouveau%20visuel%20E3D\Logos\Calvados.jpg" TargetMode="External"/><Relationship Id="rId50" Type="http://schemas.openxmlformats.org/officeDocument/2006/relationships/image" Target="media/image24.jpeg"/><Relationship Id="rId55" Type="http://schemas.openxmlformats.org/officeDocument/2006/relationships/image" Target="Logos/Rouen%20horizontal.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2539D-17DC-4801-BD6D-6FFEF300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8514F7F6</Template>
  <TotalTime>1</TotalTime>
  <Pages>2</Pages>
  <Words>192</Words>
  <Characters>1062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DUPIN</dc:creator>
  <cp:lastModifiedBy>AURELIE BISCAY</cp:lastModifiedBy>
  <cp:revision>2</cp:revision>
  <cp:lastPrinted>2018-10-18T10:01:00Z</cp:lastPrinted>
  <dcterms:created xsi:type="dcterms:W3CDTF">2018-11-15T16:10:00Z</dcterms:created>
  <dcterms:modified xsi:type="dcterms:W3CDTF">2018-11-15T16:10:00Z</dcterms:modified>
</cp:coreProperties>
</file>