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05" w:rsidRDefault="00043480" w:rsidP="006E2705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175260</wp:posOffset>
            </wp:positionV>
            <wp:extent cx="1381125" cy="57340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39370</wp:posOffset>
            </wp:positionV>
            <wp:extent cx="806400" cy="763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7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840" w:rsidRPr="00876840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B1E266" wp14:editId="10473D46">
            <wp:simplePos x="0" y="0"/>
            <wp:positionH relativeFrom="column">
              <wp:posOffset>4804410</wp:posOffset>
            </wp:positionH>
            <wp:positionV relativeFrom="paragraph">
              <wp:posOffset>3810</wp:posOffset>
            </wp:positionV>
            <wp:extent cx="979200" cy="979200"/>
            <wp:effectExtent l="0" t="0" r="0" b="0"/>
            <wp:wrapSquare wrapText="bothSides"/>
            <wp:docPr id="4" name="Image 4" descr="https://scontent-mrs1-1.xx.fbcdn.net/v/t1.0-1/15492449_359201434446378_3619181796158770202_n.jpg?_nc_cat=0&amp;oh=26bb94d41a080e19b34f4a2f0e551133&amp;oe=5B5CD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1-1.xx.fbcdn.net/v/t1.0-1/15492449_359201434446378_3619181796158770202_n.jpg?_nc_cat=0&amp;oh=26bb94d41a080e19b34f4a2f0e551133&amp;oe=5B5CD56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840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982800" cy="1123200"/>
            <wp:effectExtent l="0" t="0" r="825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1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840" w:rsidRDefault="00876840" w:rsidP="006E2705">
      <w:pPr>
        <w:jc w:val="center"/>
        <w:rPr>
          <w:b/>
        </w:rPr>
      </w:pPr>
    </w:p>
    <w:p w:rsidR="00876840" w:rsidRDefault="00876840" w:rsidP="006E2705">
      <w:pPr>
        <w:jc w:val="center"/>
        <w:rPr>
          <w:b/>
        </w:rPr>
      </w:pPr>
    </w:p>
    <w:p w:rsidR="00876840" w:rsidRDefault="00876840" w:rsidP="006E2705">
      <w:pPr>
        <w:jc w:val="center"/>
        <w:rPr>
          <w:b/>
        </w:rPr>
      </w:pPr>
    </w:p>
    <w:p w:rsidR="006E2705" w:rsidRDefault="006E2705" w:rsidP="006E2705">
      <w:pPr>
        <w:jc w:val="center"/>
        <w:rPr>
          <w:b/>
        </w:rPr>
      </w:pPr>
      <w:r w:rsidRPr="006E2705">
        <w:rPr>
          <w:b/>
        </w:rPr>
        <w:t>VITRAUX COMMÉMORATIFS DE LA GRANDE GUERRE EN NORMANDIE</w:t>
      </w:r>
    </w:p>
    <w:p w:rsidR="006E2705" w:rsidRDefault="006E2705" w:rsidP="006E2705">
      <w:pPr>
        <w:jc w:val="center"/>
        <w:rPr>
          <w:b/>
        </w:rPr>
      </w:pPr>
      <w:r w:rsidRPr="006E2705">
        <w:rPr>
          <w:b/>
        </w:rPr>
        <w:t>DOSSIER DE CANDIDATURE</w:t>
      </w:r>
      <w:r>
        <w:rPr>
          <w:b/>
        </w:rPr>
        <w:t xml:space="preserve"> : </w:t>
      </w:r>
      <w:r w:rsidRPr="006E2705">
        <w:rPr>
          <w:b/>
        </w:rPr>
        <w:t>2018-2019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Etablissement (coordonnées complètes) :</w:t>
      </w:r>
    </w:p>
    <w:p w:rsidR="006E2705" w:rsidRPr="006E2705" w:rsidRDefault="006E2705" w:rsidP="006E2705">
      <w:pPr>
        <w:rPr>
          <w:b/>
        </w:rPr>
      </w:pP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Professeur responsable</w:t>
      </w:r>
    </w:p>
    <w:p w:rsidR="006E2705" w:rsidRPr="006E2705" w:rsidRDefault="006E2705" w:rsidP="006E2705">
      <w:r w:rsidRPr="006E2705">
        <w:t>NOM Prénom :</w:t>
      </w:r>
    </w:p>
    <w:p w:rsidR="006E2705" w:rsidRPr="006E2705" w:rsidRDefault="006E2705" w:rsidP="006E2705">
      <w:r w:rsidRPr="006E2705">
        <w:t>Discipline :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Autres professeurs impliqués</w:t>
      </w:r>
    </w:p>
    <w:p w:rsidR="006E2705" w:rsidRPr="006E2705" w:rsidRDefault="006E2705" w:rsidP="006E2705">
      <w:r w:rsidRPr="006E2705">
        <w:t>NOM Prénom :</w:t>
      </w:r>
    </w:p>
    <w:p w:rsidR="006E2705" w:rsidRPr="006E2705" w:rsidRDefault="006E2705" w:rsidP="006E2705">
      <w:r w:rsidRPr="006E2705">
        <w:t>Discipline :</w:t>
      </w:r>
    </w:p>
    <w:p w:rsidR="006E2705" w:rsidRPr="006E2705" w:rsidRDefault="006E2705" w:rsidP="006E2705">
      <w:r w:rsidRPr="006E2705">
        <w:t>NOM Prénom :</w:t>
      </w:r>
    </w:p>
    <w:p w:rsidR="006E2705" w:rsidRPr="006E2705" w:rsidRDefault="006E2705" w:rsidP="006E2705">
      <w:r w:rsidRPr="006E2705">
        <w:t>Discipline :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Classe concerné</w:t>
      </w:r>
      <w:r w:rsidR="00043480">
        <w:rPr>
          <w:b/>
        </w:rPr>
        <w:t>e</w:t>
      </w:r>
      <w:r w:rsidRPr="006E2705">
        <w:rPr>
          <w:b/>
        </w:rPr>
        <w:t> </w:t>
      </w:r>
    </w:p>
    <w:p w:rsidR="006E2705" w:rsidRPr="006E2705" w:rsidRDefault="00533446" w:rsidP="006E2705">
      <w:r>
        <w:t>Classe</w:t>
      </w:r>
      <w:r w:rsidR="006E2705" w:rsidRPr="006E2705">
        <w:t> :</w:t>
      </w:r>
    </w:p>
    <w:p w:rsidR="006E2705" w:rsidRPr="006E2705" w:rsidRDefault="006E2705" w:rsidP="006E2705">
      <w:r w:rsidRPr="006E2705">
        <w:t xml:space="preserve">Nombre </w:t>
      </w:r>
      <w:r w:rsidR="00533446">
        <w:t xml:space="preserve">estimé </w:t>
      </w:r>
      <w:bookmarkStart w:id="0" w:name="_GoBack"/>
      <w:bookmarkEnd w:id="0"/>
      <w:r w:rsidRPr="006E2705">
        <w:t>d’élèves :</w:t>
      </w:r>
    </w:p>
    <w:p w:rsidR="006E2705" w:rsidRDefault="006E2705" w:rsidP="006E2705">
      <w:pPr>
        <w:rPr>
          <w:i/>
        </w:rPr>
      </w:pPr>
    </w:p>
    <w:p w:rsidR="006E2705" w:rsidRDefault="006E2705" w:rsidP="006E2705">
      <w:r>
        <w:t xml:space="preserve">Avis </w:t>
      </w:r>
      <w:r w:rsidRPr="006E2705">
        <w:t>du Chef d’établissement :</w:t>
      </w:r>
    </w:p>
    <w:p w:rsidR="006E2705" w:rsidRDefault="006E2705" w:rsidP="006E270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2705" w:rsidRPr="006E2705" w:rsidRDefault="006E2705" w:rsidP="006E2705">
      <w:r w:rsidRPr="006E2705">
        <w:t>Nom et signature</w:t>
      </w:r>
      <w:r>
        <w:t xml:space="preserve"> : </w:t>
      </w:r>
    </w:p>
    <w:p w:rsidR="006E2705" w:rsidRDefault="006E2705" w:rsidP="006E2705">
      <w:pPr>
        <w:rPr>
          <w:b/>
        </w:rPr>
      </w:pPr>
    </w:p>
    <w:p w:rsidR="00876840" w:rsidRDefault="00876840" w:rsidP="006E2705">
      <w:pPr>
        <w:rPr>
          <w:b/>
        </w:rPr>
      </w:pPr>
    </w:p>
    <w:p w:rsidR="00533446" w:rsidRDefault="00533446" w:rsidP="006E2705">
      <w:pPr>
        <w:rPr>
          <w:b/>
        </w:rPr>
      </w:pP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lastRenderedPageBreak/>
        <w:t>Descriptif du projet envisagé (choix du « poilu », recherches, travail dans les disciplines, travail interdisciplinaire, étapes de la réalisation du carton…)</w:t>
      </w:r>
    </w:p>
    <w:p w:rsidR="006E2705" w:rsidRPr="006E2705" w:rsidRDefault="006E2705" w:rsidP="006E2705">
      <w:pPr>
        <w:rPr>
          <w:b/>
        </w:rPr>
      </w:pP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6E2705" w:rsidRPr="006E2705" w:rsidRDefault="006E2705" w:rsidP="006E2705">
      <w:pPr>
        <w:rPr>
          <w:b/>
        </w:rPr>
      </w:pPr>
      <w:r w:rsidRPr="006E2705">
        <w:rPr>
          <w:b/>
        </w:rPr>
        <w:t>________________________________________________________________________________</w:t>
      </w:r>
    </w:p>
    <w:p w:rsidR="003F7C8E" w:rsidRDefault="003F7C8E"/>
    <w:p w:rsidR="00EE1E48" w:rsidRDefault="00EE1E48"/>
    <w:p w:rsidR="00EE1E48" w:rsidRDefault="00EE1E48"/>
    <w:p w:rsidR="00EE1E48" w:rsidRDefault="00EE1E48"/>
    <w:p w:rsidR="00EE1E48" w:rsidRDefault="00EE1E48"/>
    <w:p w:rsidR="00EE1E48" w:rsidRDefault="00EE1E48"/>
    <w:p w:rsidR="00EE1E48" w:rsidRPr="00E50739" w:rsidRDefault="00EE1E48" w:rsidP="00EE1E48">
      <w:pPr>
        <w:rPr>
          <w:rFonts w:ascii="Arial" w:hAnsi="Arial" w:cs="Arial"/>
          <w:sz w:val="20"/>
          <w:szCs w:val="20"/>
        </w:rPr>
      </w:pPr>
    </w:p>
    <w:p w:rsidR="00EE1E48" w:rsidRDefault="00EE1E48" w:rsidP="00EE1E4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 w:line="240" w:lineRule="auto"/>
        <w:ind w:left="215" w:right="-425"/>
        <w:jc w:val="center"/>
        <w:rPr>
          <w:rFonts w:ascii="Arial" w:hAnsi="Arial" w:cs="Arial"/>
          <w:b/>
          <w:bCs/>
          <w:spacing w:val="40"/>
          <w:sz w:val="20"/>
        </w:rPr>
      </w:pPr>
      <w:r w:rsidRPr="00E50739">
        <w:rPr>
          <w:rFonts w:ascii="Arial" w:hAnsi="Arial" w:cs="Arial"/>
          <w:b/>
          <w:bCs/>
          <w:spacing w:val="40"/>
          <w:sz w:val="20"/>
        </w:rPr>
        <w:t>Fiche à retourner au Rectorat – DAAC</w:t>
      </w:r>
      <w:r>
        <w:rPr>
          <w:rFonts w:ascii="Arial" w:hAnsi="Arial" w:cs="Arial"/>
          <w:b/>
          <w:bCs/>
          <w:spacing w:val="40"/>
          <w:sz w:val="20"/>
        </w:rPr>
        <w:t xml:space="preserve"> (</w:t>
      </w:r>
      <w:hyperlink r:id="rId10" w:history="1">
        <w:r w:rsidRPr="000957AE">
          <w:rPr>
            <w:rStyle w:val="Lienhypertexte"/>
            <w:rFonts w:ascii="Arial" w:hAnsi="Arial" w:cs="Arial"/>
            <w:b/>
            <w:bCs/>
            <w:spacing w:val="40"/>
            <w:sz w:val="20"/>
          </w:rPr>
          <w:t>daac@ac-caen.fr</w:t>
        </w:r>
      </w:hyperlink>
      <w:r>
        <w:rPr>
          <w:rFonts w:ascii="Arial" w:hAnsi="Arial" w:cs="Arial"/>
          <w:b/>
          <w:bCs/>
          <w:spacing w:val="40"/>
          <w:sz w:val="20"/>
        </w:rPr>
        <w:t>) avec copie (</w:t>
      </w:r>
      <w:hyperlink r:id="rId11" w:history="1">
        <w:r w:rsidRPr="000957AE">
          <w:rPr>
            <w:rStyle w:val="Lienhypertexte"/>
            <w:rFonts w:ascii="Arial" w:hAnsi="Arial" w:cs="Arial"/>
            <w:b/>
            <w:bCs/>
            <w:spacing w:val="40"/>
            <w:sz w:val="20"/>
          </w:rPr>
          <w:t>patrimoine@normandie.fr</w:t>
        </w:r>
      </w:hyperlink>
    </w:p>
    <w:p w:rsidR="00EE1E48" w:rsidRPr="00E50739" w:rsidRDefault="00EE1E48" w:rsidP="00EE1E4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 w:line="240" w:lineRule="auto"/>
        <w:ind w:left="215" w:right="-425"/>
        <w:jc w:val="center"/>
        <w:rPr>
          <w:rFonts w:ascii="Arial" w:hAnsi="Arial" w:cs="Arial"/>
          <w:b/>
          <w:bCs/>
          <w:spacing w:val="40"/>
          <w:sz w:val="20"/>
        </w:rPr>
      </w:pPr>
      <w:proofErr w:type="gramStart"/>
      <w:r w:rsidRPr="00E50739">
        <w:rPr>
          <w:rFonts w:ascii="Arial" w:hAnsi="Arial" w:cs="Arial"/>
          <w:b/>
          <w:bCs/>
          <w:spacing w:val="40"/>
          <w:sz w:val="20"/>
        </w:rPr>
        <w:t>pour</w:t>
      </w:r>
      <w:proofErr w:type="gramEnd"/>
      <w:r w:rsidRPr="00E50739">
        <w:rPr>
          <w:rFonts w:ascii="Arial" w:hAnsi="Arial" w:cs="Arial"/>
          <w:b/>
          <w:bCs/>
          <w:spacing w:val="40"/>
          <w:sz w:val="20"/>
        </w:rPr>
        <w:t xml:space="preserve"> le</w:t>
      </w:r>
      <w:r>
        <w:rPr>
          <w:rFonts w:ascii="Arial" w:hAnsi="Arial" w:cs="Arial"/>
          <w:b/>
          <w:bCs/>
          <w:spacing w:val="40"/>
          <w:sz w:val="20"/>
        </w:rPr>
        <w:t xml:space="preserve"> </w:t>
      </w:r>
      <w:r>
        <w:rPr>
          <w:rFonts w:ascii="Arial" w:hAnsi="Arial" w:cs="Arial"/>
          <w:b/>
          <w:bCs/>
          <w:spacing w:val="40"/>
          <w:sz w:val="20"/>
          <w:highlight w:val="yellow"/>
        </w:rPr>
        <w:t>15</w:t>
      </w:r>
      <w:r w:rsidRPr="00E56712">
        <w:rPr>
          <w:rFonts w:ascii="Arial" w:hAnsi="Arial" w:cs="Arial"/>
          <w:b/>
          <w:bCs/>
          <w:spacing w:val="40"/>
          <w:sz w:val="20"/>
          <w:highlight w:val="yellow"/>
        </w:rPr>
        <w:t xml:space="preserve"> juin 2018</w:t>
      </w:r>
    </w:p>
    <w:p w:rsidR="00EE1E48" w:rsidRDefault="00EE1E48"/>
    <w:sectPr w:rsidR="00EE1E48" w:rsidSect="009664B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46" w:rsidRDefault="00533446" w:rsidP="00533446">
      <w:pPr>
        <w:spacing w:after="0" w:line="240" w:lineRule="auto"/>
      </w:pPr>
      <w:r>
        <w:separator/>
      </w:r>
    </w:p>
  </w:endnote>
  <w:endnote w:type="continuationSeparator" w:id="0">
    <w:p w:rsidR="00533446" w:rsidRDefault="00533446" w:rsidP="005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277931"/>
      <w:docPartObj>
        <w:docPartGallery w:val="Page Numbers (Bottom of Page)"/>
        <w:docPartUnique/>
      </w:docPartObj>
    </w:sdtPr>
    <w:sdtContent>
      <w:p w:rsidR="00533446" w:rsidRDefault="005334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3446" w:rsidRDefault="00533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46" w:rsidRDefault="00533446" w:rsidP="00533446">
      <w:pPr>
        <w:spacing w:after="0" w:line="240" w:lineRule="auto"/>
      </w:pPr>
      <w:r>
        <w:separator/>
      </w:r>
    </w:p>
  </w:footnote>
  <w:footnote w:type="continuationSeparator" w:id="0">
    <w:p w:rsidR="00533446" w:rsidRDefault="00533446" w:rsidP="0053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5"/>
    <w:rsid w:val="00043480"/>
    <w:rsid w:val="003F7C8E"/>
    <w:rsid w:val="00533446"/>
    <w:rsid w:val="006E2705"/>
    <w:rsid w:val="00876840"/>
    <w:rsid w:val="00E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FDB7"/>
  <w15:chartTrackingRefBased/>
  <w15:docId w15:val="{A9872299-90D2-44B3-9931-39FFE4C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E1E48"/>
    <w:pPr>
      <w:keepNext/>
      <w:spacing w:before="120" w:after="120" w:line="480" w:lineRule="auto"/>
      <w:ind w:left="213" w:right="-709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E1E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1E4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446"/>
  </w:style>
  <w:style w:type="paragraph" w:styleId="Pieddepage">
    <w:name w:val="footer"/>
    <w:basedOn w:val="Normal"/>
    <w:link w:val="PieddepageCar"/>
    <w:uiPriority w:val="99"/>
    <w:unhideWhenUsed/>
    <w:rsid w:val="005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trimoine@normandie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ac@ac-caen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78DCC1A1</Template>
  <TotalTime>17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GUITARD</dc:creator>
  <cp:keywords/>
  <dc:description/>
  <cp:lastModifiedBy>PATRICIA PIOLET</cp:lastModifiedBy>
  <cp:revision>5</cp:revision>
  <cp:lastPrinted>2018-05-18T13:49:00Z</cp:lastPrinted>
  <dcterms:created xsi:type="dcterms:W3CDTF">2018-05-03T12:56:00Z</dcterms:created>
  <dcterms:modified xsi:type="dcterms:W3CDTF">2018-05-18T14:19:00Z</dcterms:modified>
</cp:coreProperties>
</file>