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0"/>
        <w:gridCol w:w="6386"/>
      </w:tblGrid>
      <w:tr w:rsidR="00C976D5" w:rsidTr="00C976D5">
        <w:tc>
          <w:tcPr>
            <w:tcW w:w="4220" w:type="dxa"/>
          </w:tcPr>
          <w:p w:rsidR="00C976D5" w:rsidRDefault="00C976D5" w:rsidP="00C976D5"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 wp14:anchorId="77146F96" wp14:editId="6609BE8F">
                  <wp:extent cx="2542932" cy="109555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SPT_660177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2261" cy="1095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  <w:vAlign w:val="center"/>
          </w:tcPr>
          <w:p w:rsidR="00C976D5" w:rsidRPr="00C976D5" w:rsidRDefault="00C976D5" w:rsidP="00C976D5">
            <w:pPr>
              <w:jc w:val="center"/>
              <w:rPr>
                <w:rFonts w:ascii="Garamond" w:hAnsi="Garamond"/>
                <w:sz w:val="40"/>
                <w:szCs w:val="40"/>
              </w:rPr>
            </w:pPr>
            <w:r w:rsidRPr="00C976D5">
              <w:rPr>
                <w:rFonts w:ascii="Garamond" w:hAnsi="Garamond"/>
                <w:sz w:val="40"/>
                <w:szCs w:val="40"/>
              </w:rPr>
              <w:t>Prix du livre de sciences pour tous</w:t>
            </w:r>
          </w:p>
          <w:p w:rsidR="00C976D5" w:rsidRDefault="00C976D5" w:rsidP="00C976D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976D5">
              <w:rPr>
                <w:rFonts w:ascii="Garamond" w:hAnsi="Garamond"/>
                <w:sz w:val="28"/>
                <w:szCs w:val="28"/>
              </w:rPr>
              <w:t>année scolaire 2017-2018</w:t>
            </w:r>
          </w:p>
          <w:p w:rsidR="00C976D5" w:rsidRPr="00C976D5" w:rsidRDefault="00C976D5" w:rsidP="00C976D5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C976D5" w:rsidRPr="00C976D5" w:rsidRDefault="00C976D5" w:rsidP="00C976D5">
            <w:pPr>
              <w:jc w:val="center"/>
              <w:rPr>
                <w:sz w:val="40"/>
                <w:szCs w:val="40"/>
              </w:rPr>
            </w:pPr>
            <w:r w:rsidRPr="00C976D5">
              <w:rPr>
                <w:rFonts w:ascii="Garamond" w:hAnsi="Garamond"/>
                <w:sz w:val="40"/>
                <w:szCs w:val="40"/>
              </w:rPr>
              <w:t>l’intelligence artificielle</w:t>
            </w:r>
          </w:p>
        </w:tc>
      </w:tr>
    </w:tbl>
    <w:p w:rsidR="00C976D5" w:rsidRDefault="00C976D5" w:rsidP="00C976D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976D5" w:rsidTr="00C976D5">
        <w:tc>
          <w:tcPr>
            <w:tcW w:w="10606" w:type="dxa"/>
          </w:tcPr>
          <w:p w:rsidR="00C976D5" w:rsidRDefault="00C976D5" w:rsidP="00C976D5">
            <w:r>
              <w:t xml:space="preserve">Nom de l'établissement : </w:t>
            </w:r>
          </w:p>
          <w:p w:rsidR="00C976D5" w:rsidRDefault="00C976D5" w:rsidP="00C976D5">
            <w:r>
              <w:t>Adresse de l'établissement :</w:t>
            </w:r>
          </w:p>
          <w:p w:rsidR="00C976D5" w:rsidRDefault="00C976D5" w:rsidP="00C976D5">
            <w:r>
              <w:t>Nom du porteur de projet :</w:t>
            </w:r>
          </w:p>
          <w:p w:rsidR="00C976D5" w:rsidRDefault="00C976D5" w:rsidP="00C976D5">
            <w:r>
              <w:t>Adresse mail porteur de projet :</w:t>
            </w:r>
          </w:p>
          <w:p w:rsidR="00C976D5" w:rsidRDefault="00C976D5" w:rsidP="00C976D5">
            <w:r>
              <w:t>Nom des enseignants participant au projet :</w:t>
            </w:r>
          </w:p>
          <w:p w:rsidR="00C976D5" w:rsidRDefault="00C976D5" w:rsidP="00C976D5">
            <w:r>
              <w:t>Nombre d'élèves concernés (facultatif) :</w:t>
            </w:r>
          </w:p>
        </w:tc>
      </w:tr>
    </w:tbl>
    <w:p w:rsidR="00C976D5" w:rsidRDefault="00C976D5" w:rsidP="00C976D5"/>
    <w:p w:rsidR="00C976D5" w:rsidRDefault="00C976D5" w:rsidP="00C976D5">
      <w:r>
        <w:t>Présentation de l'articulation du concours avec la vie de l'établissement : projet d'établissement, valorisation, communication...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976D5" w:rsidTr="00C976D5">
        <w:trPr>
          <w:trHeight w:val="5669"/>
        </w:trPr>
        <w:tc>
          <w:tcPr>
            <w:tcW w:w="10606" w:type="dxa"/>
          </w:tcPr>
          <w:p w:rsidR="00C976D5" w:rsidRDefault="00C976D5" w:rsidP="00C976D5"/>
        </w:tc>
      </w:tr>
    </w:tbl>
    <w:p w:rsidR="00C976D5" w:rsidRDefault="00C976D5" w:rsidP="00C976D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C976D5" w:rsidTr="00C976D5">
        <w:tc>
          <w:tcPr>
            <w:tcW w:w="5303" w:type="dxa"/>
          </w:tcPr>
          <w:p w:rsidR="00C976D5" w:rsidRDefault="00C976D5" w:rsidP="00C976D5"/>
          <w:p w:rsidR="00FC660C" w:rsidRDefault="00FC660C" w:rsidP="00C976D5"/>
          <w:p w:rsidR="00FC660C" w:rsidRDefault="00FC660C" w:rsidP="00C976D5"/>
          <w:p w:rsidR="00FC660C" w:rsidRDefault="00FC660C" w:rsidP="00C976D5"/>
          <w:p w:rsidR="00FC660C" w:rsidRDefault="00FC660C" w:rsidP="00C976D5"/>
          <w:p w:rsidR="00FC660C" w:rsidRDefault="00FC660C" w:rsidP="00C976D5"/>
        </w:tc>
        <w:tc>
          <w:tcPr>
            <w:tcW w:w="5303" w:type="dxa"/>
          </w:tcPr>
          <w:p w:rsidR="00C976D5" w:rsidRDefault="00C976D5" w:rsidP="00C976D5">
            <w:r>
              <w:t>Signature chef.fe d’établissement</w:t>
            </w:r>
          </w:p>
          <w:p w:rsidR="00C976D5" w:rsidRDefault="00C976D5" w:rsidP="00C976D5"/>
          <w:p w:rsidR="00C976D5" w:rsidRDefault="00C976D5" w:rsidP="00C976D5"/>
        </w:tc>
      </w:tr>
    </w:tbl>
    <w:p w:rsidR="00C976D5" w:rsidRDefault="00C976D5" w:rsidP="00C976D5"/>
    <w:sectPr w:rsidR="00C976D5" w:rsidSect="00C97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D5"/>
    <w:rsid w:val="004E7AC5"/>
    <w:rsid w:val="0076384E"/>
    <w:rsid w:val="007C458B"/>
    <w:rsid w:val="00C976D5"/>
    <w:rsid w:val="00FC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FB0CD-601B-4484-AF3E-FFEB8404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5871E908.dotm</Template>
  <TotalTime>0</TotalTime>
  <Pages>1</Pages>
  <Words>72</Words>
  <Characters>402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GAUCHARD</dc:creator>
  <cp:lastModifiedBy>Marie CARDINE</cp:lastModifiedBy>
  <cp:revision>2</cp:revision>
  <dcterms:created xsi:type="dcterms:W3CDTF">2017-09-26T06:39:00Z</dcterms:created>
  <dcterms:modified xsi:type="dcterms:W3CDTF">2017-09-26T06:39:00Z</dcterms:modified>
</cp:coreProperties>
</file>