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B" w:rsidRPr="00F267CB" w:rsidRDefault="00F267CB" w:rsidP="00F2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  Rencontre l</w:t>
      </w:r>
      <w:r>
        <w:t>i</w:t>
      </w:r>
      <w:r w:rsidR="00A60D70">
        <w:t>ttéraire avec Christophe Bigot,</w:t>
      </w:r>
      <w:r w:rsidRPr="00F267CB">
        <w:rPr>
          <w:i/>
        </w:rPr>
        <w:t xml:space="preserve"> Le Bouffon de la Montagne</w:t>
      </w:r>
    </w:p>
    <w:p w:rsidR="00F267CB" w:rsidRDefault="00F267CB" w:rsidP="00F267CB"/>
    <w:p w:rsidR="00F267CB" w:rsidRDefault="00F267CB" w:rsidP="00A60D70">
      <w:pPr>
        <w:jc w:val="both"/>
      </w:pPr>
      <w:r>
        <w:t xml:space="preserve"> Jeudi 30 mars 2017, des élèves du lycée Augustin Fresnel participant à l'opération « Rencontres</w:t>
      </w:r>
      <w:r w:rsidR="00C80C7F">
        <w:t xml:space="preserve"> </w:t>
      </w:r>
      <w:bookmarkStart w:id="0" w:name="_GoBack"/>
      <w:bookmarkEnd w:id="0"/>
      <w:r>
        <w:t>d'auteurs</w:t>
      </w:r>
      <w:r>
        <w:t> »</w:t>
      </w:r>
      <w:r>
        <w:t xml:space="preserve"> </w:t>
      </w:r>
      <w:r>
        <w:t xml:space="preserve">dans le cadre du prix </w:t>
      </w:r>
      <w:r>
        <w:t xml:space="preserve">littéraire de la ville de </w:t>
      </w:r>
      <w:r w:rsidR="00A60D70">
        <w:t xml:space="preserve">Caen » ont </w:t>
      </w:r>
      <w:proofErr w:type="gramStart"/>
      <w:r w:rsidR="00A60D70">
        <w:t>rencontré  l'auteur</w:t>
      </w:r>
      <w:proofErr w:type="gramEnd"/>
      <w:r w:rsidR="00A60D70">
        <w:t xml:space="preserve">  C</w:t>
      </w:r>
      <w:r>
        <w:t xml:space="preserve">hristophe Bigot pour son livre </w:t>
      </w:r>
      <w:r w:rsidRPr="00F267CB">
        <w:rPr>
          <w:i/>
        </w:rPr>
        <w:t>Le Bouffon de la Montagne</w:t>
      </w:r>
      <w:r>
        <w:t xml:space="preserve"> publié aux éditions La Martinière.</w:t>
      </w:r>
    </w:p>
    <w:p w:rsidR="003F7C8E" w:rsidRDefault="00F267CB" w:rsidP="00A60D70">
      <w:pPr>
        <w:jc w:val="both"/>
      </w:pPr>
      <w:r>
        <w:t>La rencontre, ponctuée d'échanges riches et passionnants a per</w:t>
      </w:r>
      <w:r w:rsidR="00A60D70">
        <w:t xml:space="preserve">mis aux élèves d'exprimer leur </w:t>
      </w:r>
      <w:r>
        <w:t>enthousiasme et leur créativité sous la forme d'une version illustré</w:t>
      </w:r>
      <w:r w:rsidR="00A60D70">
        <w:t>e et musicale de la révolution Française</w:t>
      </w:r>
      <w:r>
        <w:t>.</w:t>
      </w:r>
    </w:p>
    <w:p w:rsidR="00A60D70" w:rsidRDefault="00A60D70" w:rsidP="00F267CB"/>
    <w:p w:rsidR="00A60D70" w:rsidRDefault="00A60D70" w:rsidP="00F267CB">
      <w:r w:rsidRPr="00A60D70">
        <w:rPr>
          <w:noProof/>
          <w:lang w:eastAsia="fr-FR"/>
        </w:rPr>
        <w:drawing>
          <wp:inline distT="0" distB="0" distL="0" distR="0">
            <wp:extent cx="5038725" cy="3360199"/>
            <wp:effectExtent l="0" t="0" r="0" b="0"/>
            <wp:docPr id="3" name="Image 3" descr="\\rectorat14.local\dfs\Mes documents\FRGUITARD\Bureau\rencontre Bigot\DSC_0020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ctorat14.local\dfs\Mes documents\FRGUITARD\Bureau\rencontre Bigot\DSC_0020 red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43" cy="33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0" w:rsidRDefault="00A60D70" w:rsidP="00F267CB">
      <w:r>
        <w:rPr>
          <w:noProof/>
          <w:lang w:eastAsia="fr-FR"/>
        </w:rPr>
        <w:drawing>
          <wp:inline distT="0" distB="0" distL="0" distR="0" wp14:anchorId="79DA8A7B">
            <wp:extent cx="4078605" cy="27190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D70" w:rsidRDefault="00A60D70" w:rsidP="00F267CB"/>
    <w:p w:rsidR="00A60D70" w:rsidRDefault="00A60D70" w:rsidP="00F267CB">
      <w:r w:rsidRPr="00A60D70">
        <w:rPr>
          <w:noProof/>
          <w:lang w:eastAsia="fr-FR"/>
        </w:rPr>
        <w:drawing>
          <wp:inline distT="0" distB="0" distL="0" distR="0">
            <wp:extent cx="4095750" cy="2731353"/>
            <wp:effectExtent l="0" t="0" r="0" b="0"/>
            <wp:docPr id="2" name="Image 2" descr="\\rectorat14.local\dfs\Mes documents\FRGUITARD\Bureau\rencontre Bigot\DSC_0018 re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torat14.local\dfs\Mes documents\FRGUITARD\Bureau\rencontre Bigot\DSC_0018 red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99" cy="27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0" w:rsidRDefault="00A60D70" w:rsidP="00F267CB"/>
    <w:sectPr w:rsidR="00A6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B"/>
    <w:rsid w:val="003F7C8E"/>
    <w:rsid w:val="00A60D70"/>
    <w:rsid w:val="00C80C7F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BA754"/>
  <w15:chartTrackingRefBased/>
  <w15:docId w15:val="{914940AE-0F92-4CBF-BF84-1FAA8FBB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C7AB503F.dotm</Template>
  <TotalTime>7</TotalTime>
  <Pages>2</Pages>
  <Words>87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FRANCOISE GUITARD</cp:lastModifiedBy>
  <cp:revision>3</cp:revision>
  <dcterms:created xsi:type="dcterms:W3CDTF">2017-09-08T15:59:00Z</dcterms:created>
  <dcterms:modified xsi:type="dcterms:W3CDTF">2017-09-08T16:06:00Z</dcterms:modified>
</cp:coreProperties>
</file>