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8" w:rsidRPr="009F48BB" w:rsidRDefault="00207BF8">
      <w:pPr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9F48BB">
        <w:rPr>
          <w:rFonts w:ascii="Garamond" w:hAnsi="Garamond"/>
          <w:b/>
          <w:sz w:val="24"/>
          <w:szCs w:val="24"/>
          <w:u w:val="single"/>
        </w:rPr>
        <w:t>Liste des lycées participant au Prix Mangacaen 2018-2019</w:t>
      </w:r>
    </w:p>
    <w:p w:rsidR="0093441A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>Lycée</w:t>
      </w:r>
      <w:r w:rsidR="00A325F2" w:rsidRPr="009F48BB">
        <w:rPr>
          <w:rFonts w:ascii="Garamond" w:hAnsi="Garamond"/>
          <w:sz w:val="24"/>
          <w:szCs w:val="24"/>
        </w:rPr>
        <w:t xml:space="preserve"> </w:t>
      </w:r>
      <w:r w:rsidR="00BC312F" w:rsidRPr="009F48BB">
        <w:rPr>
          <w:rFonts w:ascii="Garamond" w:hAnsi="Garamond"/>
          <w:sz w:val="24"/>
          <w:szCs w:val="24"/>
        </w:rPr>
        <w:t>Rabelais</w:t>
      </w:r>
      <w:r w:rsidR="00A325F2" w:rsidRPr="009F48BB">
        <w:rPr>
          <w:rFonts w:ascii="Garamond" w:hAnsi="Garamond"/>
          <w:sz w:val="24"/>
          <w:szCs w:val="24"/>
        </w:rPr>
        <w:t xml:space="preserve"> </w:t>
      </w:r>
    </w:p>
    <w:p w:rsidR="00A325F2" w:rsidRDefault="00A325F2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BC312F" w:rsidRPr="009F48BB">
        <w:rPr>
          <w:rFonts w:ascii="Garamond" w:hAnsi="Garamond"/>
          <w:sz w:val="24"/>
          <w:szCs w:val="24"/>
        </w:rPr>
        <w:t>Lemonnier</w:t>
      </w:r>
      <w:r w:rsidR="00AE4E9F">
        <w:rPr>
          <w:rFonts w:ascii="Garamond" w:hAnsi="Garamond"/>
          <w:sz w:val="24"/>
          <w:szCs w:val="24"/>
        </w:rPr>
        <w:t xml:space="preserve"> </w:t>
      </w:r>
      <w:r w:rsidR="005B7F8A">
        <w:rPr>
          <w:rFonts w:ascii="Garamond" w:hAnsi="Garamond"/>
          <w:sz w:val="24"/>
          <w:szCs w:val="24"/>
        </w:rPr>
        <w:t xml:space="preserve">LGT </w:t>
      </w:r>
    </w:p>
    <w:p w:rsidR="005B7F8A" w:rsidRPr="009F48BB" w:rsidRDefault="005B7F8A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>Lycée Lemonnier</w:t>
      </w:r>
      <w:r>
        <w:rPr>
          <w:rFonts w:ascii="Garamond" w:hAnsi="Garamond"/>
          <w:sz w:val="24"/>
          <w:szCs w:val="24"/>
        </w:rPr>
        <w:t xml:space="preserve"> LP</w:t>
      </w:r>
    </w:p>
    <w:p w:rsidR="00A325F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A325F2" w:rsidRPr="009F48BB">
        <w:rPr>
          <w:rFonts w:ascii="Garamond" w:hAnsi="Garamond"/>
          <w:sz w:val="24"/>
          <w:szCs w:val="24"/>
        </w:rPr>
        <w:t>Sainte marie</w:t>
      </w:r>
    </w:p>
    <w:p w:rsidR="00A325F2" w:rsidRPr="009F48BB" w:rsidRDefault="00A325F2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Erea </w:t>
      </w:r>
    </w:p>
    <w:p w:rsidR="00A325F2" w:rsidRPr="009F48BB" w:rsidRDefault="00A325F2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Cle </w:t>
      </w:r>
    </w:p>
    <w:p w:rsidR="00A325F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A325F2" w:rsidRPr="009F48BB">
        <w:rPr>
          <w:rFonts w:ascii="Garamond" w:hAnsi="Garamond"/>
          <w:sz w:val="24"/>
          <w:szCs w:val="24"/>
        </w:rPr>
        <w:t>Laplace</w:t>
      </w:r>
    </w:p>
    <w:p w:rsidR="00A325F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A325F2" w:rsidRPr="009F48BB">
        <w:rPr>
          <w:rFonts w:ascii="Garamond" w:hAnsi="Garamond"/>
          <w:sz w:val="24"/>
          <w:szCs w:val="24"/>
        </w:rPr>
        <w:t>Fresnel</w:t>
      </w:r>
    </w:p>
    <w:p w:rsidR="00A325F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A325F2" w:rsidRPr="009F48BB">
        <w:rPr>
          <w:rFonts w:ascii="Garamond" w:hAnsi="Garamond"/>
          <w:sz w:val="24"/>
          <w:szCs w:val="24"/>
        </w:rPr>
        <w:t>Jeanne d’arc</w:t>
      </w:r>
    </w:p>
    <w:p w:rsidR="00A325F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A325F2" w:rsidRPr="009F48BB">
        <w:rPr>
          <w:rFonts w:ascii="Garamond" w:hAnsi="Garamond"/>
          <w:sz w:val="24"/>
          <w:szCs w:val="24"/>
        </w:rPr>
        <w:t xml:space="preserve">Allende </w:t>
      </w:r>
    </w:p>
    <w:p w:rsidR="00A325F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A325F2" w:rsidRPr="009F48BB">
        <w:rPr>
          <w:rFonts w:ascii="Garamond" w:hAnsi="Garamond"/>
          <w:sz w:val="24"/>
          <w:szCs w:val="24"/>
        </w:rPr>
        <w:t>Jules verne</w:t>
      </w:r>
    </w:p>
    <w:p w:rsidR="000D6EC4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Sainte Ursule </w:t>
      </w:r>
      <w:r w:rsidR="000D6EC4" w:rsidRPr="009F48BB">
        <w:rPr>
          <w:rFonts w:ascii="Garamond" w:hAnsi="Garamond"/>
          <w:sz w:val="24"/>
          <w:szCs w:val="24"/>
        </w:rPr>
        <w:t>LP</w:t>
      </w:r>
    </w:p>
    <w:p w:rsidR="007F6C2F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 xml:space="preserve">Lycée </w:t>
      </w:r>
      <w:r w:rsidR="00FF6983" w:rsidRPr="009F48BB">
        <w:rPr>
          <w:rFonts w:ascii="Garamond" w:hAnsi="Garamond"/>
          <w:sz w:val="24"/>
          <w:szCs w:val="24"/>
        </w:rPr>
        <w:t xml:space="preserve">Charles de </w:t>
      </w:r>
      <w:r w:rsidRPr="009F48BB">
        <w:rPr>
          <w:rFonts w:ascii="Garamond" w:hAnsi="Garamond"/>
          <w:sz w:val="24"/>
          <w:szCs w:val="24"/>
        </w:rPr>
        <w:t>Gaulle</w:t>
      </w:r>
    </w:p>
    <w:p w:rsidR="00F45412" w:rsidRPr="009F48BB" w:rsidRDefault="007F6C2F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>Lycée Dumont d’Urville</w:t>
      </w:r>
    </w:p>
    <w:p w:rsidR="00DF5668" w:rsidRDefault="007F6C2F" w:rsidP="00DF5668">
      <w:pPr>
        <w:contextualSpacing/>
        <w:rPr>
          <w:rFonts w:ascii="Garamond" w:hAnsi="Garamond"/>
          <w:sz w:val="24"/>
          <w:szCs w:val="24"/>
        </w:rPr>
      </w:pPr>
      <w:r w:rsidRPr="009F48BB">
        <w:rPr>
          <w:rFonts w:ascii="Garamond" w:hAnsi="Garamond"/>
          <w:sz w:val="24"/>
          <w:szCs w:val="24"/>
        </w:rPr>
        <w:t>Lycée Sainte Ursule LT</w:t>
      </w:r>
    </w:p>
    <w:p w:rsidR="00A357B7" w:rsidRPr="009F48BB" w:rsidRDefault="00A357B7" w:rsidP="00DF5668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Lycée Victor Hugo</w:t>
      </w:r>
    </w:p>
    <w:p w:rsidR="009F48BB" w:rsidRPr="009F48BB" w:rsidRDefault="009F48BB" w:rsidP="00DF5668">
      <w:pPr>
        <w:rPr>
          <w:rFonts w:ascii="Garamond" w:hAnsi="Garamond"/>
          <w:sz w:val="24"/>
          <w:szCs w:val="24"/>
        </w:rPr>
      </w:pPr>
    </w:p>
    <w:p w:rsidR="009F48BB" w:rsidRPr="009F48BB" w:rsidRDefault="009F48BB" w:rsidP="009F48BB">
      <w:pPr>
        <w:rPr>
          <w:rFonts w:ascii="Garamond" w:hAnsi="Garamond"/>
          <w:b/>
          <w:sz w:val="24"/>
          <w:szCs w:val="24"/>
          <w:u w:val="single"/>
        </w:rPr>
      </w:pPr>
      <w:r w:rsidRPr="009F48BB">
        <w:rPr>
          <w:rFonts w:ascii="Garamond" w:hAnsi="Garamond"/>
          <w:b/>
          <w:sz w:val="24"/>
          <w:szCs w:val="24"/>
          <w:u w:val="single"/>
        </w:rPr>
        <w:t>Liste des collèges participant au Prix Mangacaen 2018-2019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Henri Brunet, Caen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Le CLE, Hérouville Saint Clair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Lechanteur, Caen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Louis Pergaud, Dozulé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Mandela, Hérouville Saint Clair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Monod, Caen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Senghor, Ifs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Hastings, Caen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du Cingal, Bretteville sur laize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Dunois, Caen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Alfred Kastler, Merville Franceville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Hawking, Caen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>Collège Jean Monnet, Ouistreham</w:t>
      </w:r>
    </w:p>
    <w:p w:rsidR="009F48BB" w:rsidRPr="009F48BB" w:rsidRDefault="009F48BB" w:rsidP="009F48B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9F48B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Institution Saint-Pierre, Caen </w:t>
      </w:r>
    </w:p>
    <w:p w:rsidR="009F48BB" w:rsidRPr="009F48BB" w:rsidRDefault="009F48BB" w:rsidP="009F48BB">
      <w:pPr>
        <w:rPr>
          <w:rFonts w:ascii="Garamond" w:hAnsi="Garamond"/>
          <w:sz w:val="24"/>
          <w:szCs w:val="24"/>
        </w:rPr>
      </w:pPr>
    </w:p>
    <w:p w:rsidR="00DF5668" w:rsidRPr="009F48BB" w:rsidRDefault="00DF5668">
      <w:pPr>
        <w:rPr>
          <w:rFonts w:ascii="Garamond" w:hAnsi="Garamond"/>
          <w:sz w:val="24"/>
          <w:szCs w:val="24"/>
        </w:rPr>
      </w:pPr>
    </w:p>
    <w:sectPr w:rsidR="00DF5668" w:rsidRPr="009F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2"/>
    <w:rsid w:val="000D6EC4"/>
    <w:rsid w:val="00207BF8"/>
    <w:rsid w:val="005B7F8A"/>
    <w:rsid w:val="00687CD2"/>
    <w:rsid w:val="007F6C2F"/>
    <w:rsid w:val="0093441A"/>
    <w:rsid w:val="009F48BB"/>
    <w:rsid w:val="00A325F2"/>
    <w:rsid w:val="00A357B7"/>
    <w:rsid w:val="00AE4E9F"/>
    <w:rsid w:val="00BC312F"/>
    <w:rsid w:val="00DF5668"/>
    <w:rsid w:val="00F4541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E166-907E-474A-83A3-BEB55AA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5FEDA0F2.dotm</Template>
  <TotalTime>0</TotalTime>
  <Pages>2</Pages>
  <Words>124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DUBOST-SAKHI Déborah</dc:creator>
  <cp:keywords/>
  <dc:description/>
  <cp:lastModifiedBy>Marie CARDINE</cp:lastModifiedBy>
  <cp:revision>2</cp:revision>
  <cp:lastPrinted>2018-11-22T10:30:00Z</cp:lastPrinted>
  <dcterms:created xsi:type="dcterms:W3CDTF">2018-11-22T10:30:00Z</dcterms:created>
  <dcterms:modified xsi:type="dcterms:W3CDTF">2018-11-22T10:30:00Z</dcterms:modified>
</cp:coreProperties>
</file>