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3F1B6B" w:rsidTr="003F1B6B">
        <w:trPr>
          <w:jc w:val="center"/>
        </w:trPr>
        <w:tc>
          <w:tcPr>
            <w:tcW w:w="4943" w:type="dxa"/>
          </w:tcPr>
          <w:p w:rsidR="003F1B6B" w:rsidRDefault="003F1B6B" w:rsidP="00F920CC">
            <w:pPr>
              <w:rPr>
                <w:b/>
              </w:rPr>
            </w:pPr>
          </w:p>
        </w:tc>
        <w:tc>
          <w:tcPr>
            <w:tcW w:w="4943" w:type="dxa"/>
          </w:tcPr>
          <w:p w:rsidR="003F1B6B" w:rsidRDefault="003F1B6B" w:rsidP="003F1B6B">
            <w:pPr>
              <w:jc w:val="center"/>
              <w:rPr>
                <w:b/>
              </w:rPr>
            </w:pPr>
          </w:p>
        </w:tc>
      </w:tr>
    </w:tbl>
    <w:p w:rsidR="00071FE9" w:rsidRDefault="00071FE9" w:rsidP="00071FE9">
      <w:pPr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190625" cy="1465027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veau logo région académi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47" cy="146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829" w:rsidRPr="00005EDC" w:rsidRDefault="003F1B6B" w:rsidP="00005EDC">
      <w:pPr>
        <w:jc w:val="center"/>
        <w:rPr>
          <w:b/>
          <w:sz w:val="24"/>
          <w:szCs w:val="24"/>
        </w:rPr>
      </w:pPr>
      <w:r w:rsidRPr="00005EDC">
        <w:rPr>
          <w:b/>
          <w:sz w:val="24"/>
          <w:szCs w:val="24"/>
        </w:rPr>
        <w:t>Projet</w:t>
      </w:r>
      <w:r w:rsidR="00710829" w:rsidRPr="00005EDC">
        <w:rPr>
          <w:b/>
          <w:sz w:val="24"/>
          <w:szCs w:val="24"/>
        </w:rPr>
        <w:t xml:space="preserve"> de sensibilisation à la question des enfants sans identité</w:t>
      </w:r>
      <w:r w:rsidR="00170381" w:rsidRPr="00005EDC">
        <w:rPr>
          <w:b/>
          <w:sz w:val="24"/>
          <w:szCs w:val="24"/>
        </w:rPr>
        <w:t xml:space="preserve"> 201</w:t>
      </w:r>
      <w:r w:rsidR="00C910C2">
        <w:rPr>
          <w:b/>
          <w:sz w:val="24"/>
          <w:szCs w:val="24"/>
        </w:rPr>
        <w:t>9-2020</w:t>
      </w:r>
    </w:p>
    <w:p w:rsidR="00710829" w:rsidRPr="00005EDC" w:rsidRDefault="003F1B6B" w:rsidP="00710829">
      <w:pPr>
        <w:jc w:val="center"/>
        <w:rPr>
          <w:b/>
          <w:sz w:val="24"/>
          <w:szCs w:val="24"/>
        </w:rPr>
      </w:pPr>
      <w:r w:rsidRPr="00005EDC">
        <w:rPr>
          <w:b/>
          <w:sz w:val="24"/>
          <w:szCs w:val="24"/>
        </w:rPr>
        <w:t xml:space="preserve">Formulaire </w:t>
      </w:r>
      <w:r w:rsidR="00710829" w:rsidRPr="00005EDC">
        <w:rPr>
          <w:b/>
          <w:sz w:val="24"/>
          <w:szCs w:val="24"/>
        </w:rPr>
        <w:t>d’inscription</w:t>
      </w:r>
    </w:p>
    <w:p w:rsidR="00170381" w:rsidRPr="00005EDC" w:rsidRDefault="00170381" w:rsidP="00710829">
      <w:pPr>
        <w:rPr>
          <w:b/>
          <w:sz w:val="24"/>
          <w:szCs w:val="24"/>
        </w:rPr>
      </w:pPr>
      <w:r w:rsidRPr="00005EDC">
        <w:rPr>
          <w:b/>
          <w:sz w:val="24"/>
          <w:szCs w:val="24"/>
        </w:rPr>
        <w:t>Etablissement, groupe ou classe concernés</w:t>
      </w:r>
      <w:r w:rsidR="00005EDC" w:rsidRPr="00005EDC">
        <w:rPr>
          <w:b/>
          <w:sz w:val="24"/>
          <w:szCs w:val="24"/>
        </w:rPr>
        <w:t> :</w:t>
      </w:r>
    </w:p>
    <w:p w:rsidR="00710829" w:rsidRPr="00005EDC" w:rsidRDefault="00710829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</w:t>
      </w:r>
      <w:bookmarkStart w:id="0" w:name="_GoBack"/>
      <w:bookmarkEnd w:id="0"/>
      <w:r w:rsidRPr="00005EDC">
        <w:rPr>
          <w:sz w:val="24"/>
          <w:szCs w:val="24"/>
        </w:rPr>
        <w:t>……………………………</w:t>
      </w:r>
      <w:r w:rsidR="00005EDC">
        <w:rPr>
          <w:sz w:val="24"/>
          <w:szCs w:val="24"/>
        </w:rPr>
        <w:t>…</w:t>
      </w:r>
      <w:r w:rsidR="00005EDC">
        <w:rPr>
          <w:b/>
          <w:sz w:val="24"/>
          <w:szCs w:val="24"/>
        </w:rPr>
        <w:t>……………………………</w:t>
      </w:r>
      <w:r w:rsidRPr="00005EDC">
        <w:rPr>
          <w:b/>
          <w:sz w:val="24"/>
          <w:szCs w:val="24"/>
        </w:rPr>
        <w:br/>
      </w:r>
      <w:r w:rsidRPr="00005EDC">
        <w:rPr>
          <w:sz w:val="24"/>
          <w:szCs w:val="24"/>
        </w:rPr>
        <w:t>……………………………………</w:t>
      </w:r>
      <w:r w:rsidR="003F1B6B" w:rsidRPr="00005EDC">
        <w:rPr>
          <w:sz w:val="24"/>
          <w:szCs w:val="24"/>
        </w:rPr>
        <w:t>…………………………………………………………………………………</w:t>
      </w:r>
      <w:r w:rsidR="00005EDC">
        <w:rPr>
          <w:sz w:val="24"/>
          <w:szCs w:val="24"/>
        </w:rPr>
        <w:t>……………………………</w:t>
      </w:r>
    </w:p>
    <w:p w:rsidR="00710829" w:rsidRPr="00005EDC" w:rsidRDefault="00710829" w:rsidP="00710829">
      <w:pPr>
        <w:rPr>
          <w:b/>
          <w:sz w:val="24"/>
          <w:szCs w:val="24"/>
        </w:rPr>
      </w:pPr>
      <w:r w:rsidRPr="00005EDC">
        <w:rPr>
          <w:b/>
          <w:sz w:val="24"/>
          <w:szCs w:val="24"/>
        </w:rPr>
        <w:t xml:space="preserve">Nombre d’élèves : </w:t>
      </w:r>
    </w:p>
    <w:p w:rsidR="00710829" w:rsidRPr="00005EDC" w:rsidRDefault="00710829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……………………………</w:t>
      </w:r>
    </w:p>
    <w:p w:rsidR="00710829" w:rsidRPr="00005EDC" w:rsidRDefault="0017779D" w:rsidP="00710829">
      <w:pPr>
        <w:rPr>
          <w:sz w:val="24"/>
          <w:szCs w:val="24"/>
        </w:rPr>
      </w:pPr>
      <w:r w:rsidRPr="00005EDC">
        <w:rPr>
          <w:b/>
          <w:sz w:val="24"/>
          <w:szCs w:val="24"/>
        </w:rPr>
        <w:t xml:space="preserve">Nom, qualité et </w:t>
      </w:r>
      <w:r w:rsidR="00710829" w:rsidRPr="00005EDC">
        <w:rPr>
          <w:b/>
          <w:sz w:val="24"/>
          <w:szCs w:val="24"/>
        </w:rPr>
        <w:t xml:space="preserve">contact de la (ou des) personne(s) référente (s): </w:t>
      </w:r>
      <w:r w:rsidR="00710829" w:rsidRPr="00005ED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……………………</w:t>
      </w:r>
      <w:proofErr w:type="gramStart"/>
      <w:r w:rsidR="00005EDC">
        <w:rPr>
          <w:sz w:val="24"/>
          <w:szCs w:val="24"/>
        </w:rPr>
        <w:t>…….</w:t>
      </w:r>
      <w:proofErr w:type="gramEnd"/>
      <w:r w:rsidR="00005EDC">
        <w:rPr>
          <w:sz w:val="24"/>
          <w:szCs w:val="24"/>
        </w:rPr>
        <w:t>.</w:t>
      </w:r>
    </w:p>
    <w:p w:rsidR="00710829" w:rsidRPr="00005EDC" w:rsidRDefault="00710829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…………………………..</w:t>
      </w:r>
    </w:p>
    <w:p w:rsidR="00710829" w:rsidRPr="00005EDC" w:rsidRDefault="00710829" w:rsidP="00710829">
      <w:pPr>
        <w:rPr>
          <w:b/>
          <w:sz w:val="24"/>
          <w:szCs w:val="24"/>
        </w:rPr>
      </w:pPr>
      <w:r w:rsidRPr="00005EDC">
        <w:rPr>
          <w:b/>
          <w:sz w:val="24"/>
          <w:szCs w:val="24"/>
        </w:rPr>
        <w:t>Modalités de travail envisagées :</w:t>
      </w:r>
    </w:p>
    <w:p w:rsidR="00710829" w:rsidRPr="00005EDC" w:rsidRDefault="00710829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……………………………………………………………………………………………………………………...</w:t>
      </w:r>
      <w:r w:rsidR="00005EDC">
        <w:rPr>
          <w:sz w:val="24"/>
          <w:szCs w:val="24"/>
        </w:rPr>
        <w:t>.............................</w:t>
      </w:r>
    </w:p>
    <w:p w:rsidR="00710829" w:rsidRPr="00005EDC" w:rsidRDefault="00710829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…………………………</w:t>
      </w:r>
    </w:p>
    <w:p w:rsidR="00710829" w:rsidRPr="00005EDC" w:rsidRDefault="00710829" w:rsidP="00710829">
      <w:pPr>
        <w:rPr>
          <w:b/>
          <w:sz w:val="24"/>
          <w:szCs w:val="24"/>
        </w:rPr>
      </w:pPr>
      <w:r w:rsidRPr="00005EDC">
        <w:rPr>
          <w:b/>
          <w:sz w:val="24"/>
          <w:szCs w:val="24"/>
        </w:rPr>
        <w:t xml:space="preserve">Type de production envisagé : </w:t>
      </w:r>
    </w:p>
    <w:p w:rsidR="00710829" w:rsidRPr="00005EDC" w:rsidRDefault="00710829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………………………….</w:t>
      </w:r>
    </w:p>
    <w:p w:rsidR="00710829" w:rsidRPr="00005EDC" w:rsidRDefault="00710829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…………………………..</w:t>
      </w:r>
    </w:p>
    <w:p w:rsidR="00170381" w:rsidRPr="00005EDC" w:rsidRDefault="00170381" w:rsidP="00710829">
      <w:pPr>
        <w:rPr>
          <w:b/>
          <w:sz w:val="24"/>
          <w:szCs w:val="24"/>
        </w:rPr>
      </w:pPr>
      <w:r w:rsidRPr="00005EDC">
        <w:rPr>
          <w:b/>
          <w:sz w:val="24"/>
          <w:szCs w:val="24"/>
        </w:rPr>
        <w:t xml:space="preserve">Souhait éventuel en ce qui concerne établissement scolaire partenaire : </w:t>
      </w:r>
    </w:p>
    <w:p w:rsidR="00005EDC" w:rsidRDefault="00170381" w:rsidP="00710829">
      <w:pPr>
        <w:rPr>
          <w:sz w:val="24"/>
          <w:szCs w:val="24"/>
        </w:rPr>
      </w:pPr>
      <w:r w:rsidRPr="00005ED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05EDC">
        <w:rPr>
          <w:sz w:val="24"/>
          <w:szCs w:val="24"/>
        </w:rPr>
        <w:t>…………………………</w:t>
      </w:r>
    </w:p>
    <w:p w:rsidR="00005EDC" w:rsidRPr="00005EDC" w:rsidRDefault="002E0B30" w:rsidP="00710829">
      <w:pPr>
        <w:rPr>
          <w:b/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194311</wp:posOffset>
                </wp:positionV>
                <wp:extent cx="6324600" cy="857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99357" id="Rectangle 2" o:spid="_x0000_s1026" style="position:absolute;margin-left:.75pt;margin-top:15.3pt;width:498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" fillcolor="white [3212]" strokecolor="#243f60 [1604]" strokeweight="2pt"/>
            </w:pict>
          </mc:Fallback>
        </mc:AlternateContent>
      </w:r>
      <w:r w:rsidR="00005EDC" w:rsidRPr="00005EDC">
        <w:rPr>
          <w:b/>
          <w:sz w:val="24"/>
          <w:szCs w:val="24"/>
        </w:rPr>
        <w:t>Visa du chef d’établissement</w:t>
      </w:r>
      <w:r w:rsidR="00005EDC">
        <w:rPr>
          <w:b/>
          <w:sz w:val="24"/>
          <w:szCs w:val="24"/>
        </w:rPr>
        <w:t> :</w:t>
      </w:r>
    </w:p>
    <w:p w:rsidR="00005EDC" w:rsidRDefault="00005EDC" w:rsidP="00710829">
      <w:pPr>
        <w:rPr>
          <w:sz w:val="28"/>
          <w:szCs w:val="28"/>
        </w:rPr>
      </w:pPr>
    </w:p>
    <w:p w:rsidR="00005EDC" w:rsidRPr="00710829" w:rsidRDefault="00005EDC" w:rsidP="00710829">
      <w:pPr>
        <w:rPr>
          <w:sz w:val="28"/>
          <w:szCs w:val="28"/>
        </w:rPr>
      </w:pPr>
    </w:p>
    <w:p w:rsidR="00005EDC" w:rsidRPr="00005EDC" w:rsidRDefault="002E0B30" w:rsidP="00005E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Formulaire </w:t>
      </w:r>
      <w:r w:rsidR="00710829" w:rsidRPr="00005EDC">
        <w:rPr>
          <w:b/>
          <w:sz w:val="24"/>
          <w:szCs w:val="24"/>
        </w:rPr>
        <w:t xml:space="preserve">à retourner pour le </w:t>
      </w:r>
      <w:r w:rsidR="00170381" w:rsidRPr="00005EDC">
        <w:rPr>
          <w:b/>
          <w:sz w:val="24"/>
          <w:szCs w:val="24"/>
        </w:rPr>
        <w:t>4</w:t>
      </w:r>
      <w:r w:rsidR="00F920CC" w:rsidRPr="00005EDC">
        <w:rPr>
          <w:b/>
          <w:sz w:val="24"/>
          <w:szCs w:val="24"/>
        </w:rPr>
        <w:t xml:space="preserve"> </w:t>
      </w:r>
      <w:r w:rsidR="00170381" w:rsidRPr="00005EDC">
        <w:rPr>
          <w:b/>
          <w:sz w:val="24"/>
          <w:szCs w:val="24"/>
        </w:rPr>
        <w:t>décembre 201</w:t>
      </w:r>
      <w:r w:rsidR="00C910C2">
        <w:rPr>
          <w:b/>
          <w:sz w:val="24"/>
          <w:szCs w:val="24"/>
        </w:rPr>
        <w:t>9</w:t>
      </w:r>
      <w:r w:rsidR="00F920CC" w:rsidRPr="00005EDC">
        <w:rPr>
          <w:b/>
          <w:sz w:val="24"/>
          <w:szCs w:val="24"/>
        </w:rPr>
        <w:t xml:space="preserve"> </w:t>
      </w:r>
      <w:r w:rsidR="00710829" w:rsidRPr="00005EDC">
        <w:rPr>
          <w:b/>
          <w:sz w:val="24"/>
          <w:szCs w:val="24"/>
        </w:rPr>
        <w:t>à</w:t>
      </w:r>
    </w:p>
    <w:p w:rsidR="00710829" w:rsidRDefault="00071FE9" w:rsidP="00005EDC">
      <w:pPr>
        <w:jc w:val="center"/>
        <w:rPr>
          <w:b/>
          <w:sz w:val="28"/>
          <w:szCs w:val="28"/>
        </w:rPr>
      </w:pPr>
      <w:hyperlink r:id="rId5" w:history="1">
        <w:r w:rsidR="00710829" w:rsidRPr="0070113B">
          <w:rPr>
            <w:rStyle w:val="Lienhypertexte"/>
            <w:b/>
            <w:sz w:val="28"/>
            <w:szCs w:val="28"/>
          </w:rPr>
          <w:t>daac@ac-caen.fr</w:t>
        </w:r>
      </w:hyperlink>
      <w:r w:rsidR="00710829">
        <w:rPr>
          <w:b/>
          <w:sz w:val="28"/>
          <w:szCs w:val="28"/>
        </w:rPr>
        <w:t xml:space="preserve"> et </w:t>
      </w:r>
      <w:hyperlink r:id="rId6" w:history="1">
        <w:r w:rsidR="00F920CC" w:rsidRPr="00CF7495">
          <w:rPr>
            <w:rStyle w:val="Lienhypertexte"/>
            <w:b/>
            <w:sz w:val="28"/>
            <w:szCs w:val="28"/>
          </w:rPr>
          <w:t>referent-memoire-citoyennete@ac-caen.fr</w:t>
        </w:r>
      </w:hyperlink>
    </w:p>
    <w:sectPr w:rsidR="00710829" w:rsidSect="003F1B6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29"/>
    <w:rsid w:val="00005EDC"/>
    <w:rsid w:val="00071FE9"/>
    <w:rsid w:val="00170381"/>
    <w:rsid w:val="0017779D"/>
    <w:rsid w:val="001F6C7D"/>
    <w:rsid w:val="002E0B30"/>
    <w:rsid w:val="003F1B6B"/>
    <w:rsid w:val="00710829"/>
    <w:rsid w:val="008812DE"/>
    <w:rsid w:val="00C910C2"/>
    <w:rsid w:val="00D835AE"/>
    <w:rsid w:val="00F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56ED"/>
  <w15:docId w15:val="{71A0E099-C8C9-421B-BDCB-ABC53DAF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8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082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F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ent-memoire-citoyennete@ac-caen.fr" TargetMode="External"/><Relationship Id="rId5" Type="http://schemas.openxmlformats.org/officeDocument/2006/relationships/hyperlink" Target="mailto:daac@ac-cae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6B71AB88.dotm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GUITARD</dc:creator>
  <cp:lastModifiedBy>Marie CARDINE</cp:lastModifiedBy>
  <cp:revision>3</cp:revision>
  <dcterms:created xsi:type="dcterms:W3CDTF">2019-10-11T10:07:00Z</dcterms:created>
  <dcterms:modified xsi:type="dcterms:W3CDTF">2019-11-08T12:39:00Z</dcterms:modified>
</cp:coreProperties>
</file>