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3" w:rsidRDefault="00F414A8" w:rsidP="00410AC9">
      <w:pPr>
        <w:pStyle w:val="En-tte"/>
        <w:tabs>
          <w:tab w:val="clear" w:pos="4153"/>
          <w:tab w:val="clear" w:pos="8306"/>
        </w:tabs>
        <w:spacing w:line="240" w:lineRule="exact"/>
        <w:ind w:left="3419"/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1F398C1" wp14:editId="29382B83">
            <wp:simplePos x="0" y="0"/>
            <wp:positionH relativeFrom="leftMargin">
              <wp:posOffset>3204210</wp:posOffset>
            </wp:positionH>
            <wp:positionV relativeFrom="topMargin">
              <wp:posOffset>396240</wp:posOffset>
            </wp:positionV>
            <wp:extent cx="1151890" cy="677545"/>
            <wp:effectExtent l="0" t="0" r="0" b="8255"/>
            <wp:wrapSquare wrapText="bothSides"/>
            <wp:docPr id="29" name="Image 2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C3">
        <w:t xml:space="preserve"> </w:t>
      </w:r>
    </w:p>
    <w:p w:rsidR="00886502" w:rsidRPr="006606FC" w:rsidRDefault="00266E15" w:rsidP="00B45BBA">
      <w:pPr>
        <w:pStyle w:val="En-tte"/>
        <w:tabs>
          <w:tab w:val="clear" w:pos="4153"/>
          <w:tab w:val="clear" w:pos="8306"/>
        </w:tabs>
        <w:ind w:left="3402"/>
        <w:rPr>
          <w:b/>
          <w:sz w:val="22"/>
          <w:szCs w:val="22"/>
        </w:rPr>
      </w:pPr>
      <w:r w:rsidRPr="006606F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4D1EF8" wp14:editId="5EA9EECD">
                <wp:simplePos x="0" y="0"/>
                <wp:positionH relativeFrom="page">
                  <wp:posOffset>984885</wp:posOffset>
                </wp:positionH>
                <wp:positionV relativeFrom="page">
                  <wp:posOffset>2000250</wp:posOffset>
                </wp:positionV>
                <wp:extent cx="359410" cy="0"/>
                <wp:effectExtent l="0" t="0" r="215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C33CF4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7.55pt,157.5pt" to="105.8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2VswEAALQDAAAOAAAAZHJzL2Uyb0RvYy54bWysU02P0zAQvSPxHyzfaZKlIIia7qEruCCo&#10;YPkBXnvcWPhLY2+T/nvGbptFgBBCXByP/d7MvOfJ5nZ2lh0Bkwl+4N2q5Qy8DMr4w8C/3r978Yaz&#10;lIVXwgYPAz9B4rfb5882U+zhJozBKkBGSXzqpzjwMefYN02SIziRViGCp0sd0IlMIR4ahWKi7M42&#10;N237upkCqohBQkp0ene+5NuaX2uQ+ZPWCTKzA6fecl2xrg9lbbYb0R9QxNHISxviH7pwwngquqS6&#10;E1mwRzS/pHJGYkhB55UMrglaGwlVA6np2p/UfBlFhKqFzElxsSn9v7Ty43GPzKiBrznzwtET7YL3&#10;5Bs8IlMYTGbr4tIUU0/gnd/jJUpxj0XyrNGVL4lhc3X2tDgLc2aSDl++ervuyH95vWqeeBFTfg/B&#10;sbIZuDW+aBa9OH5ImWoR9AqhoPRxrlx3+WShgK3/DJp0UK2ususEwc4iOwp6e/WtKyooV0UWijbW&#10;LqT2z6QLttCgTtXfEhd0rRh8XojO+IC/q5rna6v6jL+qPmstsh+COtV3qHbQaFRllzEus/djXOlP&#10;P9v2OwAAAP//AwBQSwMEFAAGAAgAAAAhAMD5ruPeAAAACwEAAA8AAABkcnMvZG93bnJldi54bWxM&#10;j09Pg0AQxe8mfofNmHizCzVIQ1ka45+THih68Lhlp0DKzhJ2C+ind0xM9Pje/PLmvXy32F5MOPrO&#10;kYJ4FYFAqp3pqFHw/vZ8swHhgyaje0eo4BM97IrLi1xnxs20x6kKjeAQ8plW0IYwZFL6ukWr/coN&#10;SHw7utHqwHJspBn1zOG2l+soupNWd8QfWj3gQ4v1qTpbBenTS1UO8+PrVylTWZaTC5vTh1LXV8v9&#10;FkTAJfzB8FOfq0PBnQ7uTMaLnnWSxIwquI0THsXEOo5TEIdfRxa5/L+h+AYAAP//AwBQSwECLQAU&#10;AAYACAAAACEAtoM4kv4AAADhAQAAEwAAAAAAAAAAAAAAAAAAAAAAW0NvbnRlbnRfVHlwZXNdLnht&#10;bFBLAQItABQABgAIAAAAIQA4/SH/1gAAAJQBAAALAAAAAAAAAAAAAAAAAC8BAABfcmVscy8ucmVs&#10;c1BLAQItABQABgAIAAAAIQDOco2VswEAALQDAAAOAAAAAAAAAAAAAAAAAC4CAABkcnMvZTJvRG9j&#10;LnhtbFBLAQItABQABgAIAAAAIQDA+a7j3gAAAAsBAAAPAAAAAAAAAAAAAAAAAA0EAABkcnMvZG93&#10;bnJldi54bWxQSwUGAAAAAAQABADzAAAAGAUAAAAA&#10;" strokecolor="black [3040]">
                <w10:wrap anchorx="page" anchory="page"/>
                <w10:anchorlock/>
              </v:line>
            </w:pict>
          </mc:Fallback>
        </mc:AlternateContent>
      </w:r>
      <w:r w:rsidR="00B45BBA" w:rsidRPr="006606FC">
        <w:rPr>
          <w:b/>
          <w:sz w:val="22"/>
          <w:szCs w:val="22"/>
        </w:rPr>
        <w:t>DIPLÔME NATIONAL DU BREVET</w:t>
      </w:r>
    </w:p>
    <w:p w:rsidR="001229CB" w:rsidRPr="006606FC" w:rsidRDefault="00B45BBA" w:rsidP="00B45BBA">
      <w:pPr>
        <w:pStyle w:val="En-tte"/>
        <w:tabs>
          <w:tab w:val="clear" w:pos="4153"/>
          <w:tab w:val="clear" w:pos="8306"/>
        </w:tabs>
        <w:spacing w:line="280" w:lineRule="exact"/>
        <w:ind w:left="3402"/>
        <w:rPr>
          <w:b/>
          <w:sz w:val="22"/>
          <w:szCs w:val="22"/>
        </w:rPr>
      </w:pPr>
      <w:r w:rsidRPr="006606FC">
        <w:rPr>
          <w:b/>
          <w:sz w:val="22"/>
          <w:szCs w:val="22"/>
        </w:rPr>
        <w:t>SESSION 2018</w:t>
      </w:r>
    </w:p>
    <w:p w:rsidR="00B45BBA" w:rsidRPr="006606FC" w:rsidRDefault="00F519CF" w:rsidP="00B45BBA">
      <w:pPr>
        <w:pStyle w:val="En-tte"/>
        <w:tabs>
          <w:tab w:val="clear" w:pos="4153"/>
          <w:tab w:val="clear" w:pos="8306"/>
        </w:tabs>
        <w:spacing w:line="280" w:lineRule="exact"/>
        <w:ind w:left="3402"/>
        <w:rPr>
          <w:b/>
          <w:sz w:val="22"/>
          <w:szCs w:val="22"/>
        </w:rPr>
      </w:pPr>
      <w:r w:rsidRPr="00210D3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637BD" wp14:editId="2EE52FF8">
                <wp:simplePos x="0" y="0"/>
                <wp:positionH relativeFrom="column">
                  <wp:posOffset>-1685290</wp:posOffset>
                </wp:positionH>
                <wp:positionV relativeFrom="page">
                  <wp:posOffset>3009900</wp:posOffset>
                </wp:positionV>
                <wp:extent cx="1400810" cy="3648075"/>
                <wp:effectExtent l="0" t="0" r="0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</w:rPr>
                            </w:pP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L’inspecteur de l’éducation nationale chargé de l’information et de l’orientation</w:t>
                            </w: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Sylvain ADAM</w:t>
                            </w: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Affaire suivie par :</w:t>
                            </w: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Odile LOCHER</w:t>
                            </w: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de-DE"/>
                              </w:rPr>
                              <w:t>O2 31 45 95 66</w:t>
                            </w:r>
                          </w:p>
                          <w:p w:rsidR="00FC0DAE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de-DE"/>
                              </w:rPr>
                            </w:pPr>
                          </w:p>
                          <w:p w:rsidR="00FC0DAE" w:rsidRPr="00210D38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210D38">
                              <w:rPr>
                                <w:rFonts w:ascii="Arial Narrow" w:hAnsi="Arial Narrow"/>
                                <w:sz w:val="16"/>
                              </w:rPr>
                              <w:t>Courriel</w:t>
                            </w:r>
                          </w:p>
                          <w:p w:rsidR="00FC0DAE" w:rsidRDefault="001F44AC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hyperlink r:id="rId10" w:history="1">
                              <w:r w:rsidRPr="00DB7253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dsden14-ienio@ac-caen.fr</w:t>
                              </w:r>
                            </w:hyperlink>
                          </w:p>
                          <w:p w:rsidR="00FC0DAE" w:rsidRPr="00210D38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C0DAE" w:rsidRPr="00F519CF" w:rsidRDefault="00FC0DAE" w:rsidP="00CE136D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14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 w:rsidRPr="00F519CF"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>Adresse postale</w:t>
                            </w:r>
                          </w:p>
                          <w:p w:rsidR="00FC0DAE" w:rsidRPr="00F519CF" w:rsidRDefault="00FC0DAE" w:rsidP="00F519CF">
                            <w:pPr>
                              <w:spacing w:line="210" w:lineRule="exact"/>
                              <w:ind w:right="204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 w:rsidRPr="00F519CF"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>2, place de l’Europe B.P.90036</w:t>
                            </w:r>
                          </w:p>
                          <w:p w:rsidR="00FC0DAE" w:rsidRPr="00F519CF" w:rsidRDefault="00FC0DAE" w:rsidP="00F519CF">
                            <w:pPr>
                              <w:spacing w:line="210" w:lineRule="exact"/>
                              <w:ind w:right="20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F519CF"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 xml:space="preserve">14208 </w:t>
                            </w:r>
                            <w:proofErr w:type="spellStart"/>
                            <w:r w:rsidRPr="00F519CF"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>Hérouville</w:t>
                            </w:r>
                            <w:proofErr w:type="spellEnd"/>
                            <w:r w:rsidRPr="00F519CF"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 xml:space="preserve"> Saint Clair Cedex</w:t>
                            </w:r>
                          </w:p>
                          <w:p w:rsidR="00FC0DAE" w:rsidRPr="00B45BBA" w:rsidRDefault="00FC0DAE" w:rsidP="0043392A">
                            <w:pPr>
                              <w:pStyle w:val="En-tte"/>
                              <w:tabs>
                                <w:tab w:val="left" w:pos="95"/>
                                <w:tab w:val="left" w:pos="1701"/>
                              </w:tabs>
                              <w:spacing w:line="210" w:lineRule="exact"/>
                              <w:ind w:right="20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C0DAE" w:rsidRPr="00B45BBA" w:rsidRDefault="00FC0DAE" w:rsidP="00070A2E">
                            <w:pPr>
                              <w:ind w:right="355"/>
                            </w:pPr>
                          </w:p>
                          <w:p w:rsidR="00FC0DAE" w:rsidRDefault="00FC0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32.7pt;margin-top:237pt;width:110.3pt;height:2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C0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FrY8Q69T8Lrvwc+McA5tdlR1fyfLrxoJuWqo2LIbpeTQMFpBeqG96Z9d&#10;nXC0BdkMH2QFcejOSAc01qqztYNqIECHNj2eWmNzKW1IEgRxCKYSbJdzEgeLmY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QHFyngjq0fQrpKg&#10;LFAhTDxYNFJ9x2iA6ZFh/W1HFcOofS9A/0lIiB03bkNmiwg26tyyObdQUQJUhg1G03JlphG16xXf&#10;NhBpenFC3sCbqblT81NWh5cGE8KROkwzO4LO987raeYufwEAAP//AwBQSwMEFAAGAAgAAAAhAGbW&#10;Ka/gAAAADQEAAA8AAABkcnMvZG93bnJldi54bWxMj8tOwzAQRfdI/IM1SOxSm8opbYhTIRBbEOUh&#10;defG0yQiHkex24S/Z1jBcjRH955bbmffizOOsQtk4GahQCDVwXXUGHh/e8rWIGKy5GwfCA18Y4Rt&#10;dXlR2sKFiV7xvEuN4BCKhTXQpjQUUsa6RW/jIgxI/DuG0dvE59hIN9qJw30vl0qtpLcdcUNrB3xo&#10;sf7anbyBj+fj/lOrl+bR58MUZiXJb6Qx11fz/R2IhHP6g+FXn9WhYqdDOJGLojeQLVe5ZtaAvtW8&#10;ipFMa15zYFbpdQ6yKuX/FdUPAAAA//8DAFBLAQItABQABgAIAAAAIQC2gziS/gAAAOEBAAATAAAA&#10;AAAAAAAAAAAAAAAAAABbQ29udGVudF9UeXBlc10ueG1sUEsBAi0AFAAGAAgAAAAhADj9If/WAAAA&#10;lAEAAAsAAAAAAAAAAAAAAAAALwEAAF9yZWxzLy5yZWxzUEsBAi0AFAAGAAgAAAAhAN80sLS1AgAA&#10;uwUAAA4AAAAAAAAAAAAAAAAALgIAAGRycy9lMm9Eb2MueG1sUEsBAi0AFAAGAAgAAAAhAGbWKa/g&#10;AAAADQEAAA8AAAAAAAAAAAAAAAAADwUAAGRycy9kb3ducmV2LnhtbFBLBQYAAAAABAAEAPMAAAAc&#10;BgAAAAA=&#10;" filled="f" stroked="f">
                <v:textbox>
                  <w:txbxContent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b/>
                          <w:bCs/>
                          <w:sz w:val="19"/>
                        </w:rPr>
                      </w:pP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L’inspecteur de l’éducation nationale chargé de l’information et de l’orientation</w:t>
                      </w: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Sylvain ADAM</w:t>
                      </w: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Affaire suivie par :</w:t>
                      </w: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Odile LOCHER</w:t>
                      </w: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de-DE"/>
                        </w:rPr>
                        <w:t>O2 31 45 95 66</w:t>
                      </w:r>
                    </w:p>
                    <w:p w:rsidR="00FC0DAE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  <w:lang w:val="de-DE"/>
                        </w:rPr>
                      </w:pPr>
                    </w:p>
                    <w:p w:rsidR="00FC0DAE" w:rsidRPr="00210D38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210D38">
                        <w:rPr>
                          <w:rFonts w:ascii="Arial Narrow" w:hAnsi="Arial Narrow"/>
                          <w:sz w:val="16"/>
                        </w:rPr>
                        <w:t>Courriel</w:t>
                      </w:r>
                    </w:p>
                    <w:p w:rsidR="00FC0DAE" w:rsidRDefault="001F44AC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hyperlink r:id="rId11" w:history="1">
                        <w:r w:rsidRPr="00DB7253">
                          <w:rPr>
                            <w:rStyle w:val="Lienhypertexte"/>
                            <w:rFonts w:ascii="Arial Narrow" w:hAnsi="Arial Narrow"/>
                            <w:b/>
                            <w:bCs/>
                            <w:sz w:val="16"/>
                          </w:rPr>
                          <w:t>dsden14-ienio@ac-caen.fr</w:t>
                        </w:r>
                      </w:hyperlink>
                    </w:p>
                    <w:p w:rsidR="00FC0DAE" w:rsidRPr="00210D38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:rsidR="00FC0DAE" w:rsidRPr="00F519CF" w:rsidRDefault="00FC0DAE" w:rsidP="00CE136D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14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 w:rsidRPr="00F519CF">
                        <w:rPr>
                          <w:rFonts w:ascii="Arial Narrow" w:hAnsi="Arial Narrow"/>
                          <w:bCs/>
                          <w:sz w:val="16"/>
                        </w:rPr>
                        <w:t>Adresse postale</w:t>
                      </w:r>
                    </w:p>
                    <w:p w:rsidR="00FC0DAE" w:rsidRPr="00F519CF" w:rsidRDefault="00FC0DAE" w:rsidP="00F519CF">
                      <w:pPr>
                        <w:spacing w:line="210" w:lineRule="exact"/>
                        <w:ind w:right="204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 w:rsidRPr="00F519CF">
                        <w:rPr>
                          <w:rFonts w:ascii="Arial Narrow" w:hAnsi="Arial Narrow"/>
                          <w:bCs/>
                          <w:sz w:val="16"/>
                        </w:rPr>
                        <w:t>2, place de l’Europe B.P.90036</w:t>
                      </w:r>
                    </w:p>
                    <w:p w:rsidR="00FC0DAE" w:rsidRPr="00F519CF" w:rsidRDefault="00FC0DAE" w:rsidP="00F519CF">
                      <w:pPr>
                        <w:spacing w:line="210" w:lineRule="exact"/>
                        <w:ind w:right="204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 w:rsidRPr="00F519CF">
                        <w:rPr>
                          <w:rFonts w:ascii="Arial Narrow" w:hAnsi="Arial Narrow"/>
                          <w:bCs/>
                          <w:sz w:val="16"/>
                        </w:rPr>
                        <w:t xml:space="preserve">14208 </w:t>
                      </w:r>
                      <w:proofErr w:type="spellStart"/>
                      <w:r w:rsidRPr="00F519CF">
                        <w:rPr>
                          <w:rFonts w:ascii="Arial Narrow" w:hAnsi="Arial Narrow"/>
                          <w:bCs/>
                          <w:sz w:val="16"/>
                        </w:rPr>
                        <w:t>Hérouville</w:t>
                      </w:r>
                      <w:proofErr w:type="spellEnd"/>
                      <w:r w:rsidRPr="00F519CF">
                        <w:rPr>
                          <w:rFonts w:ascii="Arial Narrow" w:hAnsi="Arial Narrow"/>
                          <w:bCs/>
                          <w:sz w:val="16"/>
                        </w:rPr>
                        <w:t xml:space="preserve"> Saint Clair Cedex</w:t>
                      </w:r>
                    </w:p>
                    <w:p w:rsidR="00FC0DAE" w:rsidRPr="00B45BBA" w:rsidRDefault="00FC0DAE" w:rsidP="0043392A">
                      <w:pPr>
                        <w:pStyle w:val="En-tte"/>
                        <w:tabs>
                          <w:tab w:val="left" w:pos="95"/>
                          <w:tab w:val="left" w:pos="1701"/>
                        </w:tabs>
                        <w:spacing w:line="210" w:lineRule="exact"/>
                        <w:ind w:right="204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:rsidR="00FC0DAE" w:rsidRPr="00B45BBA" w:rsidRDefault="00FC0DAE" w:rsidP="00070A2E">
                      <w:pPr>
                        <w:ind w:right="355"/>
                      </w:pPr>
                    </w:p>
                    <w:p w:rsidR="00FC0DAE" w:rsidRDefault="00FC0DAE"/>
                  </w:txbxContent>
                </v:textbox>
                <w10:wrap anchory="page"/>
              </v:shape>
            </w:pict>
          </mc:Fallback>
        </mc:AlternateContent>
      </w:r>
    </w:p>
    <w:p w:rsidR="001229CB" w:rsidRPr="006606FC" w:rsidRDefault="00B45BBA" w:rsidP="00B45BBA">
      <w:pPr>
        <w:pStyle w:val="En-tte"/>
        <w:tabs>
          <w:tab w:val="clear" w:pos="4153"/>
          <w:tab w:val="clear" w:pos="8306"/>
        </w:tabs>
        <w:spacing w:line="280" w:lineRule="exact"/>
        <w:ind w:left="3402"/>
        <w:rPr>
          <w:b/>
          <w:sz w:val="22"/>
          <w:szCs w:val="22"/>
        </w:rPr>
      </w:pPr>
      <w:r w:rsidRPr="006606FC">
        <w:rPr>
          <w:b/>
          <w:sz w:val="22"/>
          <w:szCs w:val="22"/>
        </w:rPr>
        <w:t>DEMANDE DE DÉROGATION DE SÉRIE</w:t>
      </w:r>
    </w:p>
    <w:p w:rsidR="00385A86" w:rsidRDefault="00385A86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</w:p>
    <w:p w:rsidR="00385A86" w:rsidRDefault="00385A86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</w:p>
    <w:p w:rsidR="00385A86" w:rsidRDefault="00385A86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</w:p>
    <w:tbl>
      <w:tblPr>
        <w:tblStyle w:val="Grilledutableau"/>
        <w:tblW w:w="807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075"/>
      </w:tblGrid>
      <w:tr w:rsidR="00B45BBA" w:rsidTr="003F27FC">
        <w:trPr>
          <w:trHeight w:val="1009"/>
        </w:trPr>
        <w:tc>
          <w:tcPr>
            <w:tcW w:w="8075" w:type="dxa"/>
            <w:vAlign w:val="center"/>
          </w:tcPr>
          <w:p w:rsidR="00B45BBA" w:rsidRDefault="00B45BBA" w:rsidP="00F203B7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</w:pPr>
            <w:r w:rsidRPr="00FC338B">
              <w:rPr>
                <w:b/>
              </w:rPr>
              <w:t>ÉTABLISSEMENT</w:t>
            </w:r>
            <w:r>
              <w:t xml:space="preserve"> : </w:t>
            </w:r>
          </w:p>
        </w:tc>
      </w:tr>
      <w:tr w:rsidR="00B45BBA" w:rsidTr="003F27FC">
        <w:trPr>
          <w:trHeight w:val="1113"/>
        </w:trPr>
        <w:tc>
          <w:tcPr>
            <w:tcW w:w="8075" w:type="dxa"/>
            <w:vAlign w:val="center"/>
          </w:tcPr>
          <w:p w:rsidR="00B45BBA" w:rsidRDefault="00B45BBA" w:rsidP="00B45BBA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</w:pPr>
            <w:r w:rsidRPr="00FC338B">
              <w:rPr>
                <w:b/>
              </w:rPr>
              <w:t>NOM et Prénom de l’élève</w:t>
            </w:r>
            <w:r>
              <w:t> :</w:t>
            </w:r>
            <w:r w:rsidR="00410AC9">
              <w:t xml:space="preserve"> </w:t>
            </w:r>
          </w:p>
          <w:p w:rsidR="00B45BBA" w:rsidRDefault="00B45BBA" w:rsidP="00F203B7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</w:pPr>
            <w:r w:rsidRPr="00FC338B">
              <w:rPr>
                <w:b/>
              </w:rPr>
              <w:t>Date de naissance</w:t>
            </w:r>
            <w:r>
              <w:t xml:space="preserve"> : </w:t>
            </w:r>
          </w:p>
        </w:tc>
      </w:tr>
      <w:tr w:rsidR="00B45BBA" w:rsidTr="00F519CF">
        <w:trPr>
          <w:trHeight w:val="1701"/>
        </w:trPr>
        <w:tc>
          <w:tcPr>
            <w:tcW w:w="8075" w:type="dxa"/>
          </w:tcPr>
          <w:p w:rsidR="00B45BBA" w:rsidRPr="00FC338B" w:rsidRDefault="00FC338B" w:rsidP="00F519CF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rPr>
                <w:b/>
              </w:rPr>
            </w:pPr>
            <w:r w:rsidRPr="00FC338B">
              <w:rPr>
                <w:b/>
              </w:rPr>
              <w:t>BILAN SCOLAIRE DE LA 4</w:t>
            </w:r>
            <w:r w:rsidRPr="00FC338B">
              <w:rPr>
                <w:b/>
                <w:vertAlign w:val="superscript"/>
              </w:rPr>
              <w:t>ème</w:t>
            </w:r>
            <w:r w:rsidR="003F27FC">
              <w:rPr>
                <w:b/>
              </w:rPr>
              <w:t xml:space="preserve"> (Joindre les bilans périodiques</w:t>
            </w:r>
            <w:r w:rsidRPr="00FC338B">
              <w:rPr>
                <w:b/>
              </w:rPr>
              <w:t>)</w:t>
            </w:r>
          </w:p>
          <w:p w:rsidR="00410AC9" w:rsidRDefault="00410AC9" w:rsidP="00F519CF">
            <w:pPr>
              <w:pStyle w:val="En-tte"/>
              <w:tabs>
                <w:tab w:val="clear" w:pos="4153"/>
                <w:tab w:val="clear" w:pos="8306"/>
                <w:tab w:val="left" w:pos="3420"/>
              </w:tabs>
            </w:pPr>
          </w:p>
          <w:p w:rsidR="00410AC9" w:rsidRDefault="00410AC9" w:rsidP="00F519CF">
            <w:pPr>
              <w:pStyle w:val="En-tte"/>
              <w:tabs>
                <w:tab w:val="clear" w:pos="4153"/>
                <w:tab w:val="clear" w:pos="8306"/>
                <w:tab w:val="left" w:pos="3420"/>
              </w:tabs>
            </w:pPr>
          </w:p>
          <w:p w:rsidR="00410AC9" w:rsidRDefault="00410AC9" w:rsidP="00410AC9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</w:pPr>
            <w:bookmarkStart w:id="0" w:name="_GoBack"/>
            <w:bookmarkEnd w:id="0"/>
          </w:p>
        </w:tc>
      </w:tr>
      <w:tr w:rsidR="00B45BBA" w:rsidTr="003F27FC">
        <w:trPr>
          <w:trHeight w:val="5368"/>
        </w:trPr>
        <w:tc>
          <w:tcPr>
            <w:tcW w:w="8075" w:type="dxa"/>
          </w:tcPr>
          <w:p w:rsidR="00B45BBA" w:rsidRDefault="003F27FC" w:rsidP="00FC338B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 xml:space="preserve">ÉLÉMENTS D’ÉVALUATION DES ACQUIS DE L’ELEVE </w:t>
            </w:r>
            <w:r w:rsidR="00FC338B" w:rsidRPr="00FC338B">
              <w:rPr>
                <w:b/>
              </w:rPr>
              <w:t>DU 1</w:t>
            </w:r>
            <w:r w:rsidR="00FC338B" w:rsidRPr="00FC338B">
              <w:rPr>
                <w:b/>
                <w:vertAlign w:val="superscript"/>
              </w:rPr>
              <w:t>er</w:t>
            </w:r>
            <w:r w:rsidR="00FC338B" w:rsidRPr="00FC338B">
              <w:rPr>
                <w:b/>
              </w:rPr>
              <w:t xml:space="preserve"> TRIMESTRE DE 3</w:t>
            </w:r>
            <w:r w:rsidR="00FC338B" w:rsidRPr="00FC338B">
              <w:rPr>
                <w:b/>
                <w:vertAlign w:val="superscript"/>
              </w:rPr>
              <w:t>ème</w:t>
            </w:r>
            <w:r w:rsidR="00FC338B" w:rsidRPr="00FC338B">
              <w:rPr>
                <w:b/>
              </w:rPr>
              <w:t xml:space="preserve"> </w:t>
            </w:r>
            <w:r w:rsidR="00A6399B">
              <w:rPr>
                <w:b/>
              </w:rPr>
              <w:t>AU REGARD DES</w:t>
            </w:r>
            <w:r>
              <w:rPr>
                <w:b/>
              </w:rPr>
              <w:t xml:space="preserve"> DOMAINES</w:t>
            </w:r>
            <w:r w:rsidR="00A6399B">
              <w:rPr>
                <w:b/>
              </w:rPr>
              <w:t xml:space="preserve"> DU SOCLE </w:t>
            </w:r>
            <w:r w:rsidR="00FC338B" w:rsidRPr="00FC338B">
              <w:rPr>
                <w:b/>
              </w:rPr>
              <w:t>(Joindre</w:t>
            </w:r>
            <w:r>
              <w:rPr>
                <w:b/>
              </w:rPr>
              <w:t xml:space="preserve"> le bilan de l’évaluation des acquis dans les 8 composantes su socle et le bilan périodique</w:t>
            </w:r>
            <w:r w:rsidR="00FC338B" w:rsidRPr="00FC338B">
              <w:rPr>
                <w:b/>
              </w:rPr>
              <w:t>)</w:t>
            </w:r>
          </w:p>
          <w:p w:rsidR="00FC338B" w:rsidRDefault="00FC338B" w:rsidP="00FC0DAE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</w:pPr>
          </w:p>
        </w:tc>
      </w:tr>
      <w:tr w:rsidR="00B45BBA" w:rsidTr="003F27FC">
        <w:trPr>
          <w:trHeight w:val="3759"/>
        </w:trPr>
        <w:tc>
          <w:tcPr>
            <w:tcW w:w="8075" w:type="dxa"/>
          </w:tcPr>
          <w:p w:rsidR="00B45BBA" w:rsidRPr="00FC338B" w:rsidRDefault="00FC338B" w:rsidP="00FC338B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rPr>
                <w:b/>
              </w:rPr>
            </w:pPr>
            <w:r w:rsidRPr="00FC338B">
              <w:rPr>
                <w:b/>
              </w:rPr>
              <w:lastRenderedPageBreak/>
              <w:t>PROJET PROFESSIONNEL</w:t>
            </w:r>
            <w:r>
              <w:rPr>
                <w:b/>
              </w:rPr>
              <w:t xml:space="preserve"> ET PROJET D’ORIENTATION</w:t>
            </w:r>
          </w:p>
          <w:p w:rsidR="00FC338B" w:rsidRDefault="00FC338B" w:rsidP="00491AA8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jc w:val="both"/>
            </w:pPr>
          </w:p>
        </w:tc>
      </w:tr>
      <w:tr w:rsidR="00FC338B" w:rsidTr="003F27FC">
        <w:trPr>
          <w:trHeight w:val="5809"/>
        </w:trPr>
        <w:tc>
          <w:tcPr>
            <w:tcW w:w="8075" w:type="dxa"/>
          </w:tcPr>
          <w:p w:rsidR="00A6399B" w:rsidRDefault="00A6399B" w:rsidP="00A6399B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jc w:val="both"/>
            </w:pPr>
            <w:r w:rsidRPr="00A6399B">
              <w:rPr>
                <w:b/>
              </w:rPr>
              <w:t>ACTIONS PÉDAGOGIQUES MISES EN PLACE</w:t>
            </w:r>
            <w:r>
              <w:t xml:space="preserve"> (Décrire brièvement l’adaptation du parcours scolaire mise place dans le cadre du PAFI, ainsi que les modalités de préparation de l’élève aux épreuves du DNB série professionnelle).</w:t>
            </w:r>
          </w:p>
          <w:p w:rsidR="00491AA8" w:rsidRDefault="00491AA8" w:rsidP="00910B46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jc w:val="both"/>
            </w:pPr>
          </w:p>
        </w:tc>
      </w:tr>
    </w:tbl>
    <w:p w:rsidR="00910B46" w:rsidRDefault="00910B46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</w:p>
    <w:tbl>
      <w:tblPr>
        <w:tblStyle w:val="Grilledutableau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133"/>
      </w:tblGrid>
      <w:tr w:rsidR="007A0AE4" w:rsidTr="008F4987">
        <w:trPr>
          <w:trHeight w:val="383"/>
        </w:trPr>
        <w:tc>
          <w:tcPr>
            <w:tcW w:w="8133" w:type="dxa"/>
            <w:shd w:val="clear" w:color="auto" w:fill="D9D9D9" w:themeFill="background1" w:themeFillShade="D9"/>
            <w:vAlign w:val="center"/>
          </w:tcPr>
          <w:p w:rsidR="007A0AE4" w:rsidRPr="001875CE" w:rsidRDefault="007A0AE4" w:rsidP="001875CE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rPr>
                <w:b/>
              </w:rPr>
            </w:pPr>
            <w:r w:rsidRPr="001875CE">
              <w:rPr>
                <w:b/>
              </w:rPr>
              <w:t>AVIS DU DASEN</w:t>
            </w:r>
          </w:p>
        </w:tc>
      </w:tr>
      <w:tr w:rsidR="007A0AE4" w:rsidTr="008F4987">
        <w:trPr>
          <w:trHeight w:val="1985"/>
        </w:trPr>
        <w:tc>
          <w:tcPr>
            <w:tcW w:w="8133" w:type="dxa"/>
          </w:tcPr>
          <w:p w:rsidR="007A0AE4" w:rsidRPr="001875CE" w:rsidRDefault="00FC0DAE" w:rsidP="00910B46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b/>
              </w:rPr>
              <w:instrText xml:space="preserve"> FORMCHECKBOX </w:instrText>
            </w:r>
            <w:r w:rsidR="001F44AC">
              <w:rPr>
                <w:b/>
              </w:rPr>
            </w:r>
            <w:r w:rsidR="001F44A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7A0AE4" w:rsidRPr="001875CE">
              <w:rPr>
                <w:b/>
              </w:rPr>
              <w:t xml:space="preserve"> FAVORABLE</w:t>
            </w:r>
            <w:r w:rsidR="001875CE">
              <w:t xml:space="preserve">             </w:t>
            </w:r>
            <w:r w:rsidR="001875CE" w:rsidRPr="001875C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1875CE" w:rsidRPr="001875CE">
              <w:rPr>
                <w:b/>
              </w:rPr>
              <w:instrText xml:space="preserve"> FORMCHECKBOX </w:instrText>
            </w:r>
            <w:r w:rsidR="001F44AC">
              <w:rPr>
                <w:b/>
              </w:rPr>
            </w:r>
            <w:r w:rsidR="001F44AC">
              <w:rPr>
                <w:b/>
              </w:rPr>
              <w:fldChar w:fldCharType="separate"/>
            </w:r>
            <w:r w:rsidR="001875CE" w:rsidRPr="001875CE">
              <w:rPr>
                <w:b/>
              </w:rPr>
              <w:fldChar w:fldCharType="end"/>
            </w:r>
            <w:bookmarkEnd w:id="2"/>
            <w:r w:rsidR="001875CE" w:rsidRPr="001875CE">
              <w:rPr>
                <w:b/>
              </w:rPr>
              <w:t xml:space="preserve"> DÉFAVORABLE</w:t>
            </w:r>
          </w:p>
          <w:p w:rsidR="001875CE" w:rsidRPr="001875CE" w:rsidRDefault="001875CE" w:rsidP="00910B46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jc w:val="both"/>
            </w:pPr>
          </w:p>
          <w:p w:rsidR="001875CE" w:rsidRDefault="001875CE" w:rsidP="00910B46">
            <w:pPr>
              <w:pStyle w:val="En-tte"/>
              <w:tabs>
                <w:tab w:val="clear" w:pos="4153"/>
                <w:tab w:val="clear" w:pos="8306"/>
                <w:tab w:val="left" w:pos="3420"/>
              </w:tabs>
              <w:spacing w:line="280" w:lineRule="exact"/>
              <w:jc w:val="both"/>
            </w:pPr>
            <w:r w:rsidRPr="001875CE">
              <w:rPr>
                <w:b/>
              </w:rPr>
              <w:t>OBSERVATIONS</w:t>
            </w:r>
            <w:r>
              <w:t xml:space="preserve"> :</w:t>
            </w:r>
            <w:r w:rsidR="00FC0DAE">
              <w:t xml:space="preserve"> </w:t>
            </w:r>
          </w:p>
        </w:tc>
      </w:tr>
    </w:tbl>
    <w:p w:rsidR="007A0AE4" w:rsidRDefault="007A0AE4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</w:p>
    <w:p w:rsidR="00C51124" w:rsidRDefault="00C51124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  <w:r>
        <w:t>A le</w:t>
      </w:r>
    </w:p>
    <w:p w:rsidR="00C51124" w:rsidRDefault="00C51124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  <w:r>
        <w:t>Signature</w:t>
      </w:r>
    </w:p>
    <w:p w:rsidR="00C51124" w:rsidRDefault="00C51124" w:rsidP="00910B46">
      <w:pPr>
        <w:pStyle w:val="En-tte"/>
        <w:tabs>
          <w:tab w:val="clear" w:pos="4153"/>
          <w:tab w:val="clear" w:pos="8306"/>
          <w:tab w:val="left" w:pos="3420"/>
        </w:tabs>
        <w:spacing w:line="280" w:lineRule="exact"/>
        <w:jc w:val="both"/>
      </w:pPr>
    </w:p>
    <w:sectPr w:rsidR="00C51124" w:rsidSect="00910B4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794" w:bottom="142" w:left="311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AE" w:rsidRDefault="00FC0DAE">
      <w:r>
        <w:separator/>
      </w:r>
    </w:p>
  </w:endnote>
  <w:endnote w:type="continuationSeparator" w:id="0">
    <w:p w:rsidR="00FC0DAE" w:rsidRDefault="00FC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E" w:rsidRPr="006A25E1" w:rsidRDefault="00FC0DAE" w:rsidP="00410AC9">
    <w:pPr>
      <w:pStyle w:val="En-tte"/>
      <w:tabs>
        <w:tab w:val="clear" w:pos="4153"/>
        <w:tab w:val="clear" w:pos="8306"/>
        <w:tab w:val="left" w:pos="3420"/>
      </w:tabs>
      <w:spacing w:line="280" w:lineRule="exact"/>
      <w:jc w:val="both"/>
      <w:rPr>
        <w:b/>
      </w:rPr>
    </w:pPr>
    <w:r w:rsidRPr="006A25E1">
      <w:rPr>
        <w:b/>
      </w:rPr>
      <w:t>DOCUMENT A RETOURNER A LA DSDEN DU IEN-IO (courriel) au plus tard le 28 février 2018 (transmission par la DSDEN à la DEC 5 au plus tard le 6 avril 2018)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E" w:rsidRDefault="00FC0DAE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8A5306" wp14:editId="539FC932">
          <wp:simplePos x="0" y="0"/>
          <wp:positionH relativeFrom="column">
            <wp:posOffset>0</wp:posOffset>
          </wp:positionH>
          <wp:positionV relativeFrom="paragraph">
            <wp:posOffset>9897745</wp:posOffset>
          </wp:positionV>
          <wp:extent cx="590550" cy="342900"/>
          <wp:effectExtent l="0" t="0" r="0" b="0"/>
          <wp:wrapNone/>
          <wp:docPr id="3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3F66FF6" wp14:editId="10320052">
          <wp:simplePos x="0" y="0"/>
          <wp:positionH relativeFrom="column">
            <wp:posOffset>0</wp:posOffset>
          </wp:positionH>
          <wp:positionV relativeFrom="paragraph">
            <wp:posOffset>9609455</wp:posOffset>
          </wp:positionV>
          <wp:extent cx="1076325" cy="638175"/>
          <wp:effectExtent l="0" t="0" r="9525" b="9525"/>
          <wp:wrapNone/>
          <wp:docPr id="30" name="Image 30" descr="Marianne 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arianne se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AE" w:rsidRDefault="00FC0DAE">
      <w:r>
        <w:separator/>
      </w:r>
    </w:p>
  </w:footnote>
  <w:footnote w:type="continuationSeparator" w:id="0">
    <w:p w:rsidR="00FC0DAE" w:rsidRDefault="00FC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E" w:rsidRDefault="00FC0DA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0DAE" w:rsidRDefault="00FC0D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E" w:rsidRDefault="00FC0DA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6A8594" wp14:editId="799338E8">
              <wp:simplePos x="0" y="0"/>
              <wp:positionH relativeFrom="column">
                <wp:posOffset>-647700</wp:posOffset>
              </wp:positionH>
              <wp:positionV relativeFrom="page">
                <wp:posOffset>2145665</wp:posOffset>
              </wp:positionV>
              <wp:extent cx="552450" cy="24765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DAE" w:rsidRDefault="00FC0DAE">
                          <w:pPr>
                            <w:jc w:val="center"/>
                            <w:rPr>
                              <w:b/>
                              <w:bCs/>
                              <w:color w:val="999999"/>
                            </w:rPr>
                          </w:pP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F44AC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F44AC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1pt;margin-top:168.95pt;width:43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SRgQIAAA4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PE+zHDw1uNJsMYc5cItIed6sjXVvmeqQn1TYgPAB&#10;nBzvrRtDzyGBvBKcbrkQwTD73VoYdCRQJNvwndDtNExIHyyV3zYijivAEc7wPs82iP69SNIsvkuL&#10;2Xa+XMyybZbPikW8nMVJcVfM46zINttnTzDJypZTyuQ9l+xcgEn2dwKfWmEsnVCCqK9wkaf5qNCU&#10;vZ0mGYfvT0l23EE/Ct5VeHkJIqXX9Y2kkDYpHeFinEc/0w+CwB2c/+FWQhV44ccScMNuABRfGjtF&#10;n6AejAK9QFp4RGDSKvMNox4assL264EYhpF4J6GmiiTLfAcHI8sXKRhm6tlNPUTWAFVhh9E4Xbux&#10;6w/a8H0LJ41VLNUt1GHDQ428sIIUvAFNF5I5PRC+q6d2iHp5xlY/AAAA//8DAFBLAwQUAAYACAAA&#10;ACEADir3yeAAAAAMAQAADwAAAGRycy9kb3ducmV2LnhtbEyPQU+DQBCF7yb+h82YeDF0obUgyNKo&#10;icZra3/AwE6ByO4Sdlvov3c86XHevLz3vXK3mEFcaPK9swqSVQyCbON0b1sFx6/36AmED2g1Ds6S&#10;git52FW3NyUW2s12T5dDaAWHWF+ggi6EsZDSNx0Z9Cs3kuXfyU0GA59TK/WEM4ebQa7jOJUGe8sN&#10;HY701lHzfTgbBafP+WGbz/VHOGb7x/QV+6x2V6Xu75aXZxCBlvBnhl98RoeKmWp3ttqLQUGUxGse&#10;ExRsNlkOgi1RsmWlZiVLc5BVKf+PqH4AAAD//wMAUEsBAi0AFAAGAAgAAAAhALaDOJL+AAAA4QEA&#10;ABMAAAAAAAAAAAAAAAAAAAAAAFtDb250ZW50X1R5cGVzXS54bWxQSwECLQAUAAYACAAAACEAOP0h&#10;/9YAAACUAQAACwAAAAAAAAAAAAAAAAAvAQAAX3JlbHMvLnJlbHNQSwECLQAUAAYACAAAACEADrNU&#10;kYECAAAOBQAADgAAAAAAAAAAAAAAAAAuAgAAZHJzL2Uyb0RvYy54bWxQSwECLQAUAAYACAAAACEA&#10;Dir3yeAAAAAMAQAADwAAAAAAAAAAAAAAAADbBAAAZHJzL2Rvd25yZXYueG1sUEsFBgAAAAAEAAQA&#10;8wAAAOgFAAAAAA==&#10;" stroked="f">
              <v:textbox>
                <w:txbxContent>
                  <w:p w:rsidR="00FC0DAE" w:rsidRDefault="00FC0DAE">
                    <w:pPr>
                      <w:jc w:val="center"/>
                      <w:rPr>
                        <w:b/>
                        <w:bCs/>
                        <w:color w:val="999999"/>
                      </w:rPr>
                    </w:pP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F44AC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t>/</w: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F44AC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FFB1AB0" wp14:editId="7F3B95E5">
          <wp:simplePos x="0" y="0"/>
          <wp:positionH relativeFrom="column">
            <wp:posOffset>-685800</wp:posOffset>
          </wp:positionH>
          <wp:positionV relativeFrom="paragraph">
            <wp:posOffset>864235</wp:posOffset>
          </wp:positionV>
          <wp:extent cx="562610" cy="692785"/>
          <wp:effectExtent l="0" t="0" r="8890" b="0"/>
          <wp:wrapNone/>
          <wp:docPr id="22" name="Image 22" descr="logo_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rodepag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AE" w:rsidRDefault="00FC0DAE" w:rsidP="00F519CF">
    <w:pPr>
      <w:pStyle w:val="En-tte"/>
      <w:ind w:left="-1980"/>
    </w:pPr>
    <w:r>
      <w:rPr>
        <w:noProof/>
      </w:rPr>
      <w:drawing>
        <wp:inline distT="0" distB="0" distL="0" distR="0" wp14:anchorId="2BF268BB" wp14:editId="0DA88F33">
          <wp:extent cx="1414463" cy="12858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463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625"/>
    <w:multiLevelType w:val="multilevel"/>
    <w:tmpl w:val="D02CD1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D5A45"/>
    <w:multiLevelType w:val="multilevel"/>
    <w:tmpl w:val="B29ECE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4F2D"/>
    <w:multiLevelType w:val="hybridMultilevel"/>
    <w:tmpl w:val="47808B44"/>
    <w:lvl w:ilvl="0" w:tplc="1792BA4A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2972338B"/>
    <w:multiLevelType w:val="multilevel"/>
    <w:tmpl w:val="212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F78AD"/>
    <w:multiLevelType w:val="multilevel"/>
    <w:tmpl w:val="90DEFD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A3C97"/>
    <w:multiLevelType w:val="multilevel"/>
    <w:tmpl w:val="523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605BF"/>
    <w:multiLevelType w:val="multilevel"/>
    <w:tmpl w:val="2DB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A29C0"/>
    <w:multiLevelType w:val="hybridMultilevel"/>
    <w:tmpl w:val="E5BAA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81F39"/>
    <w:multiLevelType w:val="multilevel"/>
    <w:tmpl w:val="2DE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A183C"/>
    <w:multiLevelType w:val="multilevel"/>
    <w:tmpl w:val="E45A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07FA4"/>
    <w:multiLevelType w:val="hybridMultilevel"/>
    <w:tmpl w:val="5AC8207A"/>
    <w:lvl w:ilvl="0" w:tplc="371CB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B2FE6"/>
    <w:multiLevelType w:val="hybridMultilevel"/>
    <w:tmpl w:val="986AC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69"/>
  <w:hyphenationZone w:val="420"/>
  <w:noPunctuationKerning/>
  <w:characterSpacingControl w:val="doNotCompress"/>
  <w:hdrShapeDefaults>
    <o:shapedefaults v:ext="edit" spidmax="57345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9"/>
    <w:rsid w:val="00016C10"/>
    <w:rsid w:val="000618C0"/>
    <w:rsid w:val="00070A2E"/>
    <w:rsid w:val="000858D5"/>
    <w:rsid w:val="000A4F4B"/>
    <w:rsid w:val="000B6098"/>
    <w:rsid w:val="001014DB"/>
    <w:rsid w:val="00101619"/>
    <w:rsid w:val="001229CB"/>
    <w:rsid w:val="001636CE"/>
    <w:rsid w:val="0016388F"/>
    <w:rsid w:val="00174855"/>
    <w:rsid w:val="001875CE"/>
    <w:rsid w:val="0019533B"/>
    <w:rsid w:val="001A6772"/>
    <w:rsid w:val="001B1780"/>
    <w:rsid w:val="001B5D63"/>
    <w:rsid w:val="001B7D78"/>
    <w:rsid w:val="001D74D9"/>
    <w:rsid w:val="001D7E74"/>
    <w:rsid w:val="001F44AC"/>
    <w:rsid w:val="00210D38"/>
    <w:rsid w:val="00266E15"/>
    <w:rsid w:val="002831B2"/>
    <w:rsid w:val="002E0CE0"/>
    <w:rsid w:val="002E3E7D"/>
    <w:rsid w:val="002F1F5B"/>
    <w:rsid w:val="00302B9E"/>
    <w:rsid w:val="00303CBB"/>
    <w:rsid w:val="0030621E"/>
    <w:rsid w:val="00311920"/>
    <w:rsid w:val="00337265"/>
    <w:rsid w:val="00341D01"/>
    <w:rsid w:val="003575A9"/>
    <w:rsid w:val="003659B9"/>
    <w:rsid w:val="00385A86"/>
    <w:rsid w:val="003961B4"/>
    <w:rsid w:val="003C530A"/>
    <w:rsid w:val="003F27FC"/>
    <w:rsid w:val="003F4BEB"/>
    <w:rsid w:val="00410536"/>
    <w:rsid w:val="00410AC9"/>
    <w:rsid w:val="00432F6F"/>
    <w:rsid w:val="0043392A"/>
    <w:rsid w:val="00456BE0"/>
    <w:rsid w:val="00491AA8"/>
    <w:rsid w:val="0049257C"/>
    <w:rsid w:val="004A26C1"/>
    <w:rsid w:val="004B20CE"/>
    <w:rsid w:val="004C65A8"/>
    <w:rsid w:val="004F7630"/>
    <w:rsid w:val="00517DD8"/>
    <w:rsid w:val="00525CDC"/>
    <w:rsid w:val="00530CCD"/>
    <w:rsid w:val="00547EB0"/>
    <w:rsid w:val="00593803"/>
    <w:rsid w:val="00595111"/>
    <w:rsid w:val="005C20FE"/>
    <w:rsid w:val="005F4181"/>
    <w:rsid w:val="006229E9"/>
    <w:rsid w:val="006231F6"/>
    <w:rsid w:val="0065373B"/>
    <w:rsid w:val="006606FC"/>
    <w:rsid w:val="006A25E1"/>
    <w:rsid w:val="006B27C3"/>
    <w:rsid w:val="006D0CB3"/>
    <w:rsid w:val="00703347"/>
    <w:rsid w:val="00712514"/>
    <w:rsid w:val="00722B02"/>
    <w:rsid w:val="00751386"/>
    <w:rsid w:val="007737C7"/>
    <w:rsid w:val="007915AC"/>
    <w:rsid w:val="007A0AE4"/>
    <w:rsid w:val="007C0250"/>
    <w:rsid w:val="008021F9"/>
    <w:rsid w:val="0081228B"/>
    <w:rsid w:val="00835FB3"/>
    <w:rsid w:val="008556BD"/>
    <w:rsid w:val="0086042D"/>
    <w:rsid w:val="00886502"/>
    <w:rsid w:val="008912A5"/>
    <w:rsid w:val="008A5794"/>
    <w:rsid w:val="008B0320"/>
    <w:rsid w:val="008B2E1D"/>
    <w:rsid w:val="008F4987"/>
    <w:rsid w:val="009034FD"/>
    <w:rsid w:val="00910578"/>
    <w:rsid w:val="00910B46"/>
    <w:rsid w:val="0091426D"/>
    <w:rsid w:val="009328BC"/>
    <w:rsid w:val="00936F8C"/>
    <w:rsid w:val="009A5210"/>
    <w:rsid w:val="009B5D3E"/>
    <w:rsid w:val="009F61D3"/>
    <w:rsid w:val="00A01E8E"/>
    <w:rsid w:val="00A1060A"/>
    <w:rsid w:val="00A145C6"/>
    <w:rsid w:val="00A55724"/>
    <w:rsid w:val="00A6399B"/>
    <w:rsid w:val="00A90102"/>
    <w:rsid w:val="00AC2DC4"/>
    <w:rsid w:val="00AF13BE"/>
    <w:rsid w:val="00B311AC"/>
    <w:rsid w:val="00B348D4"/>
    <w:rsid w:val="00B45BBA"/>
    <w:rsid w:val="00B50A98"/>
    <w:rsid w:val="00B81A3B"/>
    <w:rsid w:val="00B85FA4"/>
    <w:rsid w:val="00BB67F8"/>
    <w:rsid w:val="00BC0B20"/>
    <w:rsid w:val="00C13DE3"/>
    <w:rsid w:val="00C51124"/>
    <w:rsid w:val="00C7079E"/>
    <w:rsid w:val="00C9152B"/>
    <w:rsid w:val="00CC287B"/>
    <w:rsid w:val="00CE136D"/>
    <w:rsid w:val="00CE1543"/>
    <w:rsid w:val="00CF6BFD"/>
    <w:rsid w:val="00D268DC"/>
    <w:rsid w:val="00D4283F"/>
    <w:rsid w:val="00D65187"/>
    <w:rsid w:val="00D67229"/>
    <w:rsid w:val="00D734AB"/>
    <w:rsid w:val="00DD0A69"/>
    <w:rsid w:val="00DD2314"/>
    <w:rsid w:val="00DD3DEC"/>
    <w:rsid w:val="00DE1B7A"/>
    <w:rsid w:val="00DE3E26"/>
    <w:rsid w:val="00DF3EFD"/>
    <w:rsid w:val="00E13ECA"/>
    <w:rsid w:val="00E2585A"/>
    <w:rsid w:val="00E37316"/>
    <w:rsid w:val="00E43AAB"/>
    <w:rsid w:val="00E6166C"/>
    <w:rsid w:val="00EA6B1B"/>
    <w:rsid w:val="00ED7988"/>
    <w:rsid w:val="00EF3EDC"/>
    <w:rsid w:val="00EF7FD6"/>
    <w:rsid w:val="00F203B7"/>
    <w:rsid w:val="00F25579"/>
    <w:rsid w:val="00F3269E"/>
    <w:rsid w:val="00F414A8"/>
    <w:rsid w:val="00F41635"/>
    <w:rsid w:val="00F42DB0"/>
    <w:rsid w:val="00F519CF"/>
    <w:rsid w:val="00F542F9"/>
    <w:rsid w:val="00F80C1A"/>
    <w:rsid w:val="00FC0DAE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80"/>
      </w:tabs>
      <w:ind w:left="266"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880"/>
      </w:tabs>
      <w:ind w:left="266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80"/>
      </w:tabs>
      <w:ind w:left="266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2880"/>
        <w:tab w:val="left" w:pos="2977"/>
      </w:tabs>
      <w:ind w:left="-284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2880"/>
      </w:tabs>
      <w:spacing w:line="280" w:lineRule="atLeast"/>
      <w:ind w:left="-284"/>
      <w:outlineLvl w:val="6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semiHidden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semiHidden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semiHidden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80"/>
      </w:tabs>
      <w:ind w:left="266"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880"/>
      </w:tabs>
      <w:ind w:left="266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80"/>
      </w:tabs>
      <w:ind w:left="266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2880"/>
        <w:tab w:val="left" w:pos="2977"/>
      </w:tabs>
      <w:ind w:left="-284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2880"/>
      </w:tabs>
      <w:spacing w:line="280" w:lineRule="atLeast"/>
      <w:ind w:left="-284"/>
      <w:outlineLvl w:val="6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semiHidden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semiHidden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semiHidden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den14-ienio@ac-caen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sden14-ienio@ac-cae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454F-8DAA-4740-8B6B-D3B6882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DC37E1EB.dotm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Secteur Tertiaire</vt:lpstr>
    </vt:vector>
  </TitlesOfParts>
  <Company>DAFPIC</Company>
  <LinksUpToDate>false</LinksUpToDate>
  <CharactersWithSpaces>804</CharactersWithSpaces>
  <SharedDoc>false</SharedDoc>
  <HLinks>
    <vt:vector size="18" baseType="variant">
      <vt:variant>
        <vt:i4>10747925</vt:i4>
      </vt:variant>
      <vt:variant>
        <vt:i4>6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 PM_34682 - nom de famille.pdf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courrier\CIRC men-daj A2 n°2012-0070.pdf</vt:lpwstr>
      </vt:variant>
      <vt:variant>
        <vt:lpwstr/>
      </vt:variant>
      <vt:variant>
        <vt:i4>11665591</vt:i4>
      </vt:variant>
      <vt:variant>
        <vt:i4>0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courrier\Précisions typographiques.doc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Secteur Tertiaire</dc:title>
  <dc:creator>Christophe DESHAYES</dc:creator>
  <cp:lastModifiedBy>ODILE LOCHER</cp:lastModifiedBy>
  <cp:revision>2</cp:revision>
  <cp:lastPrinted>2017-02-08T09:24:00Z</cp:lastPrinted>
  <dcterms:created xsi:type="dcterms:W3CDTF">2018-02-16T09:59:00Z</dcterms:created>
  <dcterms:modified xsi:type="dcterms:W3CDTF">2018-02-16T09:59:00Z</dcterms:modified>
</cp:coreProperties>
</file>