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5B" w:rsidRDefault="00ED725B">
      <w:r>
        <w:rPr>
          <w:noProof/>
          <w:lang w:eastAsia="fr-FR"/>
        </w:rPr>
        <w:drawing>
          <wp:inline distT="0" distB="0" distL="0" distR="0">
            <wp:extent cx="707666" cy="749228"/>
            <wp:effectExtent l="0" t="0" r="0" b="0"/>
            <wp:docPr id="1" name="Image 1" descr="https://www.ac-caen.fr/mediatheque/ressources_professionnelles/logo/academie_caen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www.ac-caen.fr/mediatheque/ressources_professionnelles/logo/academie_caen.jpg?v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6" cy="7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71" w:rsidRDefault="00ED725B" w:rsidP="00A64A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260157</wp:posOffset>
                </wp:positionH>
                <wp:positionV relativeFrom="paragraph">
                  <wp:posOffset>3865</wp:posOffset>
                </wp:positionV>
                <wp:extent cx="6152984" cy="1403985"/>
                <wp:effectExtent l="0" t="0" r="1968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B" w:rsidRPr="00ED725B" w:rsidRDefault="00ED725B" w:rsidP="00ED7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25B">
                              <w:rPr>
                                <w:b/>
                              </w:rPr>
                              <w:t>« E</w:t>
                            </w:r>
                            <w:r w:rsidR="003D7A71">
                              <w:rPr>
                                <w:b/>
                              </w:rPr>
                              <w:t>XAMEN à la DEMANDE » auprès du m</w:t>
                            </w:r>
                            <w:r w:rsidRPr="00ED725B">
                              <w:rPr>
                                <w:b/>
                              </w:rPr>
                              <w:t xml:space="preserve">édecin </w:t>
                            </w:r>
                            <w:r w:rsidR="003D7A71">
                              <w:rPr>
                                <w:b/>
                              </w:rPr>
                              <w:t>de l’éducation nationale</w:t>
                            </w:r>
                          </w:p>
                          <w:p w:rsidR="00ED725B" w:rsidRPr="00ED725B" w:rsidRDefault="00ED725B" w:rsidP="00ED7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25B">
                              <w:rPr>
                                <w:b/>
                              </w:rPr>
                              <w:t xml:space="preserve">Origine de la demande : Infirmière </w:t>
                            </w:r>
                            <w:r w:rsidRPr="00ED725B">
                              <w:rPr>
                                <w:b/>
                              </w:rPr>
                              <w:sym w:font="Wingdings" w:char="F071"/>
                            </w:r>
                            <w:r w:rsidRPr="00ED725B">
                              <w:rPr>
                                <w:b/>
                              </w:rPr>
                              <w:tab/>
                              <w:t xml:space="preserve">Etablissement </w:t>
                            </w:r>
                            <w:r w:rsidRPr="00ED725B">
                              <w:rPr>
                                <w:b/>
                              </w:rPr>
                              <w:sym w:font="Wingdings" w:char="F071"/>
                            </w:r>
                            <w:r w:rsidRPr="00ED725B">
                              <w:rPr>
                                <w:b/>
                              </w:rPr>
                              <w:t xml:space="preserve">     Parents </w:t>
                            </w:r>
                            <w:r w:rsidRPr="00ED725B">
                              <w:rPr>
                                <w:b/>
                              </w:rPr>
                              <w:sym w:font="Wingdings" w:char="F071"/>
                            </w:r>
                            <w:r w:rsidR="00A64A71">
                              <w:rPr>
                                <w:b/>
                              </w:rPr>
                              <w:t xml:space="preserve">   Autre</w:t>
                            </w:r>
                            <w:r w:rsidRPr="00ED725B">
                              <w:rPr>
                                <w:b/>
                              </w:rPr>
                              <w:t xml:space="preserve"> (préciser) </w:t>
                            </w:r>
                            <w:r w:rsidRPr="00ED725B">
                              <w:rPr>
                                <w:b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5pt;margin-top:.3pt;width:4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">
                <v:textbox style="mso-fit-shape-to-text:t">
                  <w:txbxContent>
                    <w:p w:rsidR="00ED725B" w:rsidRPr="00ED725B" w:rsidRDefault="00ED725B" w:rsidP="00ED725B">
                      <w:pPr>
                        <w:jc w:val="center"/>
                        <w:rPr>
                          <w:b/>
                        </w:rPr>
                      </w:pPr>
                      <w:r w:rsidRPr="00ED725B">
                        <w:rPr>
                          <w:b/>
                        </w:rPr>
                        <w:t>« E</w:t>
                      </w:r>
                      <w:r w:rsidR="003D7A71">
                        <w:rPr>
                          <w:b/>
                        </w:rPr>
                        <w:t>XAMEN à la DEMANDE » auprès du m</w:t>
                      </w:r>
                      <w:r w:rsidRPr="00ED725B">
                        <w:rPr>
                          <w:b/>
                        </w:rPr>
                        <w:t xml:space="preserve">édecin </w:t>
                      </w:r>
                      <w:r w:rsidR="003D7A71">
                        <w:rPr>
                          <w:b/>
                        </w:rPr>
                        <w:t>de l’éducation nationale</w:t>
                      </w:r>
                    </w:p>
                    <w:p w:rsidR="00ED725B" w:rsidRPr="00ED725B" w:rsidRDefault="00ED725B" w:rsidP="00ED725B">
                      <w:pPr>
                        <w:jc w:val="center"/>
                        <w:rPr>
                          <w:b/>
                        </w:rPr>
                      </w:pPr>
                      <w:r w:rsidRPr="00ED725B">
                        <w:rPr>
                          <w:b/>
                        </w:rPr>
                        <w:t xml:space="preserve">Origine de la demande : Infirmière </w:t>
                      </w:r>
                      <w:r w:rsidRPr="00ED725B">
                        <w:rPr>
                          <w:b/>
                        </w:rPr>
                        <w:sym w:font="Wingdings" w:char="F071"/>
                      </w:r>
                      <w:r w:rsidRPr="00ED725B">
                        <w:rPr>
                          <w:b/>
                        </w:rPr>
                        <w:tab/>
                        <w:t xml:space="preserve">Etablissement </w:t>
                      </w:r>
                      <w:r w:rsidRPr="00ED725B">
                        <w:rPr>
                          <w:b/>
                        </w:rPr>
                        <w:sym w:font="Wingdings" w:char="F071"/>
                      </w:r>
                      <w:r w:rsidRPr="00ED725B">
                        <w:rPr>
                          <w:b/>
                        </w:rPr>
                        <w:t xml:space="preserve">     Parents </w:t>
                      </w:r>
                      <w:r w:rsidRPr="00ED725B">
                        <w:rPr>
                          <w:b/>
                        </w:rPr>
                        <w:sym w:font="Wingdings" w:char="F071"/>
                      </w:r>
                      <w:r w:rsidR="00A64A71">
                        <w:rPr>
                          <w:b/>
                        </w:rPr>
                        <w:t xml:space="preserve">   Autre</w:t>
                      </w:r>
                      <w:r w:rsidRPr="00ED725B">
                        <w:rPr>
                          <w:b/>
                        </w:rPr>
                        <w:t xml:space="preserve"> (préciser) </w:t>
                      </w:r>
                      <w:r w:rsidRPr="00ED725B">
                        <w:rPr>
                          <w:b/>
                        </w:rPr>
                        <w:sym w:font="Wingdings" w:char="F071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  <w:r w:rsidR="00A64A71">
        <w:tab/>
      </w:r>
    </w:p>
    <w:p w:rsidR="00ED725B" w:rsidRPr="00A64A71" w:rsidRDefault="00A64A71" w:rsidP="00A64A71">
      <w:r>
        <w:t xml:space="preserve">          </w:t>
      </w:r>
      <w:r w:rsidR="00ED725B" w:rsidRPr="00A64A71">
        <w:rPr>
          <w:sz w:val="20"/>
          <w:szCs w:val="20"/>
        </w:rPr>
        <w:t>Concerne :</w:t>
      </w:r>
      <w:r w:rsidR="00ED725B" w:rsidRPr="00A64A71">
        <w:rPr>
          <w:sz w:val="20"/>
          <w:szCs w:val="20"/>
        </w:rPr>
        <w:tab/>
        <w:t xml:space="preserve">Nom et prénom de l’élève : </w:t>
      </w:r>
    </w:p>
    <w:p w:rsidR="00ED725B" w:rsidRPr="00A64A71" w:rsidRDefault="00A64A71" w:rsidP="00ED725B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ED725B" w:rsidRPr="00A64A71">
        <w:rPr>
          <w:sz w:val="20"/>
          <w:szCs w:val="20"/>
        </w:rPr>
        <w:t xml:space="preserve">Date de naissance : </w:t>
      </w:r>
      <w:r w:rsidR="00ED725B" w:rsidRPr="00A64A71">
        <w:rPr>
          <w:sz w:val="20"/>
          <w:szCs w:val="20"/>
        </w:rPr>
        <w:tab/>
      </w:r>
      <w:r w:rsidR="00ED725B" w:rsidRPr="00A64A71">
        <w:rPr>
          <w:sz w:val="20"/>
          <w:szCs w:val="20"/>
        </w:rPr>
        <w:tab/>
      </w:r>
      <w:r w:rsidR="00ED725B" w:rsidRPr="00A64A71">
        <w:rPr>
          <w:sz w:val="20"/>
          <w:szCs w:val="20"/>
        </w:rPr>
        <w:tab/>
        <w:t xml:space="preserve">Classe : </w:t>
      </w:r>
    </w:p>
    <w:p w:rsidR="00ED725B" w:rsidRPr="00A64A71" w:rsidRDefault="00A64A71" w:rsidP="00ED725B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ED725B" w:rsidRPr="00A64A71">
        <w:rPr>
          <w:sz w:val="20"/>
          <w:szCs w:val="20"/>
        </w:rPr>
        <w:t xml:space="preserve">Etablissement scolaire : </w:t>
      </w:r>
    </w:p>
    <w:p w:rsidR="00ED725B" w:rsidRDefault="00ED72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830FA" wp14:editId="1AFBAA1C">
                <wp:simplePos x="0" y="0"/>
                <wp:positionH relativeFrom="column">
                  <wp:posOffset>260157</wp:posOffset>
                </wp:positionH>
                <wp:positionV relativeFrom="paragraph">
                  <wp:posOffset>2347</wp:posOffset>
                </wp:positionV>
                <wp:extent cx="6151355" cy="2592125"/>
                <wp:effectExtent l="0" t="0" r="20955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355" cy="25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B" w:rsidRPr="00C32446" w:rsidRDefault="00ED72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446">
                              <w:rPr>
                                <w:sz w:val="20"/>
                                <w:szCs w:val="20"/>
                              </w:rPr>
                              <w:t>Motif de la demande (résumé de la problématique exposée par le demandeur)</w:t>
                            </w:r>
                          </w:p>
                          <w:p w:rsidR="00ED725B" w:rsidRDefault="005A5D7C" w:rsidP="005A5D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32446">
                              <w:rPr>
                                <w:sz w:val="20"/>
                                <w:szCs w:val="20"/>
                              </w:rPr>
                              <w:t>Problématiques de difficultés dans les apprentissages</w:t>
                            </w:r>
                          </w:p>
                          <w:p w:rsidR="00B721E2" w:rsidRPr="00C32446" w:rsidRDefault="00B721E2" w:rsidP="00B721E2">
                            <w:pPr>
                              <w:pStyle w:val="Paragraphedeliste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5D7C" w:rsidRDefault="00A64A71" w:rsidP="00A64A71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="00C32446" w:rsidRPr="00C32446">
                              <w:rPr>
                                <w:sz w:val="20"/>
                                <w:szCs w:val="20"/>
                              </w:rPr>
                              <w:t>Amé</w:t>
                            </w:r>
                            <w:r w:rsidR="008729A2">
                              <w:rPr>
                                <w:sz w:val="20"/>
                                <w:szCs w:val="20"/>
                              </w:rPr>
                              <w:t>nagements déjà mis en place (</w:t>
                            </w:r>
                            <w:r w:rsidR="003D7A71">
                              <w:rPr>
                                <w:sz w:val="20"/>
                                <w:szCs w:val="20"/>
                              </w:rPr>
                              <w:t>PAP-</w:t>
                            </w:r>
                            <w:r w:rsidR="008729A2">
                              <w:rPr>
                                <w:sz w:val="20"/>
                                <w:szCs w:val="20"/>
                              </w:rPr>
                              <w:t>PPS-PPR</w:t>
                            </w:r>
                            <w:r w:rsidR="00C32446" w:rsidRPr="00C32446">
                              <w:rPr>
                                <w:sz w:val="20"/>
                                <w:szCs w:val="20"/>
                              </w:rPr>
                              <w:t>E-RASED-Aménagements pédagogiques)</w:t>
                            </w:r>
                          </w:p>
                          <w:p w:rsidR="00B721E2" w:rsidRPr="00C32446" w:rsidRDefault="00B721E2" w:rsidP="00A64A71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446" w:rsidRDefault="00A64A71" w:rsidP="00A64A71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="00C32446" w:rsidRPr="00C32446">
                              <w:rPr>
                                <w:sz w:val="20"/>
                                <w:szCs w:val="20"/>
                              </w:rPr>
                              <w:t>Bilan fait avec le psychologue scolaire</w:t>
                            </w:r>
                          </w:p>
                          <w:p w:rsidR="00B721E2" w:rsidRPr="00C32446" w:rsidRDefault="00B721E2" w:rsidP="00A64A71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446" w:rsidRDefault="00A64A71" w:rsidP="00B721E2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="00C32446" w:rsidRPr="00C32446">
                              <w:rPr>
                                <w:sz w:val="20"/>
                                <w:szCs w:val="20"/>
                              </w:rPr>
                              <w:t xml:space="preserve">Suivi(s) en cours (bilans réalisés, coordonnées du/des praticiens) : </w:t>
                            </w:r>
                          </w:p>
                          <w:p w:rsidR="00B721E2" w:rsidRPr="00B721E2" w:rsidRDefault="00B721E2" w:rsidP="00B721E2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21E2" w:rsidRDefault="00C32446" w:rsidP="00B721E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32446">
                              <w:rPr>
                                <w:sz w:val="20"/>
                                <w:szCs w:val="20"/>
                              </w:rPr>
                              <w:t>Autre(s) motif(s)</w:t>
                            </w:r>
                            <w:r w:rsidR="00B721E2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B721E2" w:rsidRPr="00B721E2" w:rsidRDefault="00B721E2" w:rsidP="00B721E2">
                            <w:pPr>
                              <w:pStyle w:val="Paragraphedeliste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446" w:rsidRPr="00C32446" w:rsidRDefault="00A64A71" w:rsidP="00A64A71">
                            <w:pPr>
                              <w:pStyle w:val="Paragraphedeliste"/>
                              <w:ind w:left="360" w:firstLine="3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="00C32446" w:rsidRPr="00C32446">
                              <w:rPr>
                                <w:sz w:val="20"/>
                                <w:szCs w:val="20"/>
                              </w:rPr>
                              <w:t xml:space="preserve">Suivi(s) antérieurs (bilans réalisés, coordonnées du/des praticiens) : </w:t>
                            </w:r>
                          </w:p>
                          <w:p w:rsidR="00C32446" w:rsidRPr="00C32446" w:rsidRDefault="00C32446" w:rsidP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446" w:rsidRPr="00C32446" w:rsidRDefault="00C32446" w:rsidP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5D7C" w:rsidRPr="00C32446" w:rsidRDefault="00C32446" w:rsidP="005A5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446">
                              <w:rPr>
                                <w:sz w:val="20"/>
                                <w:szCs w:val="20"/>
                              </w:rPr>
                              <w:t xml:space="preserve">Nom du médecin traitant : </w:t>
                            </w:r>
                          </w:p>
                          <w:p w:rsidR="005A5D7C" w:rsidRDefault="005A5D7C" w:rsidP="005A5D7C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</w:pPr>
                          </w:p>
                          <w:p w:rsidR="005A5D7C" w:rsidRDefault="005A5D7C" w:rsidP="005A5D7C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30FA" id="_x0000_s1027" type="#_x0000_t202" style="position:absolute;margin-left:20.5pt;margin-top:.2pt;width:484.35pt;height:2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">
                <v:textbox>
                  <w:txbxContent>
                    <w:p w:rsidR="00ED725B" w:rsidRPr="00C32446" w:rsidRDefault="00ED725B">
                      <w:pPr>
                        <w:rPr>
                          <w:sz w:val="20"/>
                          <w:szCs w:val="20"/>
                        </w:rPr>
                      </w:pPr>
                      <w:r w:rsidRPr="00C32446">
                        <w:rPr>
                          <w:sz w:val="20"/>
                          <w:szCs w:val="20"/>
                        </w:rPr>
                        <w:t>Motif de la demande (résumé de la problématique exposée par le demandeur)</w:t>
                      </w:r>
                    </w:p>
                    <w:p w:rsidR="00ED725B" w:rsidRDefault="005A5D7C" w:rsidP="005A5D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32446">
                        <w:rPr>
                          <w:sz w:val="20"/>
                          <w:szCs w:val="20"/>
                        </w:rPr>
                        <w:t>Problématiques de difficultés dans les apprentissages</w:t>
                      </w:r>
                    </w:p>
                    <w:p w:rsidR="00B721E2" w:rsidRPr="00C32446" w:rsidRDefault="00B721E2" w:rsidP="00B721E2">
                      <w:pPr>
                        <w:pStyle w:val="Paragraphedeliste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A5D7C" w:rsidRDefault="00A64A71" w:rsidP="00A64A71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D8"/>
                      </w:r>
                      <w:r w:rsidR="00C32446" w:rsidRPr="00C32446">
                        <w:rPr>
                          <w:sz w:val="20"/>
                          <w:szCs w:val="20"/>
                        </w:rPr>
                        <w:t>Amé</w:t>
                      </w:r>
                      <w:r w:rsidR="008729A2">
                        <w:rPr>
                          <w:sz w:val="20"/>
                          <w:szCs w:val="20"/>
                        </w:rPr>
                        <w:t>nagements déjà mis en place (</w:t>
                      </w:r>
                      <w:r w:rsidR="003D7A71">
                        <w:rPr>
                          <w:sz w:val="20"/>
                          <w:szCs w:val="20"/>
                        </w:rPr>
                        <w:t>PAP-</w:t>
                      </w:r>
                      <w:r w:rsidR="008729A2">
                        <w:rPr>
                          <w:sz w:val="20"/>
                          <w:szCs w:val="20"/>
                        </w:rPr>
                        <w:t>PPS-PPR</w:t>
                      </w:r>
                      <w:r w:rsidR="00C32446" w:rsidRPr="00C32446">
                        <w:rPr>
                          <w:sz w:val="20"/>
                          <w:szCs w:val="20"/>
                        </w:rPr>
                        <w:t>E-RASED-Aménagements pédagogiques)</w:t>
                      </w:r>
                    </w:p>
                    <w:p w:rsidR="00B721E2" w:rsidRPr="00C32446" w:rsidRDefault="00B721E2" w:rsidP="00A64A71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C32446" w:rsidRDefault="00A64A71" w:rsidP="00A64A71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D8"/>
                      </w:r>
                      <w:r w:rsidR="00C32446" w:rsidRPr="00C32446">
                        <w:rPr>
                          <w:sz w:val="20"/>
                          <w:szCs w:val="20"/>
                        </w:rPr>
                        <w:t>Bilan fait avec le psychologue scolaire</w:t>
                      </w:r>
                    </w:p>
                    <w:p w:rsidR="00B721E2" w:rsidRPr="00C32446" w:rsidRDefault="00B721E2" w:rsidP="00A64A71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C32446" w:rsidRDefault="00A64A71" w:rsidP="00B721E2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D8"/>
                      </w:r>
                      <w:r w:rsidR="00C32446" w:rsidRPr="00C32446">
                        <w:rPr>
                          <w:sz w:val="20"/>
                          <w:szCs w:val="20"/>
                        </w:rPr>
                        <w:t xml:space="preserve">Suivi(s) en cours (bilans réalisés, coordonnées du/des praticiens) : </w:t>
                      </w:r>
                    </w:p>
                    <w:p w:rsidR="00B721E2" w:rsidRPr="00B721E2" w:rsidRDefault="00B721E2" w:rsidP="00B721E2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B721E2" w:rsidRDefault="00C32446" w:rsidP="00B721E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32446">
                        <w:rPr>
                          <w:sz w:val="20"/>
                          <w:szCs w:val="20"/>
                        </w:rPr>
                        <w:t>Autre(s) motif(s)</w:t>
                      </w:r>
                      <w:r w:rsidR="00B721E2">
                        <w:rPr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B721E2" w:rsidRPr="00B721E2" w:rsidRDefault="00B721E2" w:rsidP="00B721E2">
                      <w:pPr>
                        <w:pStyle w:val="Paragraphedeliste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C32446" w:rsidRPr="00C32446" w:rsidRDefault="00A64A71" w:rsidP="00A64A71">
                      <w:pPr>
                        <w:pStyle w:val="Paragraphedeliste"/>
                        <w:ind w:left="360" w:firstLine="3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D8"/>
                      </w:r>
                      <w:r w:rsidR="00C32446" w:rsidRPr="00C32446">
                        <w:rPr>
                          <w:sz w:val="20"/>
                          <w:szCs w:val="20"/>
                        </w:rPr>
                        <w:t xml:space="preserve">Suivi(s) antérieurs (bilans réalisés, coordonnées du/des praticiens) : </w:t>
                      </w:r>
                    </w:p>
                    <w:p w:rsidR="00C32446" w:rsidRPr="00C32446" w:rsidRDefault="00C32446" w:rsidP="00C324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2446" w:rsidRPr="00C32446" w:rsidRDefault="00C32446" w:rsidP="00C324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5D7C" w:rsidRPr="00C32446" w:rsidRDefault="00C32446" w:rsidP="005A5D7C">
                      <w:pPr>
                        <w:rPr>
                          <w:sz w:val="20"/>
                          <w:szCs w:val="20"/>
                        </w:rPr>
                      </w:pPr>
                      <w:r w:rsidRPr="00C32446">
                        <w:rPr>
                          <w:sz w:val="20"/>
                          <w:szCs w:val="20"/>
                        </w:rPr>
                        <w:t xml:space="preserve">Nom du médecin traitant : </w:t>
                      </w:r>
                    </w:p>
                    <w:p w:rsidR="005A5D7C" w:rsidRDefault="005A5D7C" w:rsidP="005A5D7C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432" w:hanging="432"/>
                      </w:pPr>
                    </w:p>
                    <w:p w:rsidR="005A5D7C" w:rsidRDefault="005A5D7C" w:rsidP="005A5D7C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32446" w:rsidRDefault="00C32446">
      <w:r>
        <w:tab/>
      </w:r>
    </w:p>
    <w:p w:rsidR="00C32446" w:rsidRDefault="00C32446"/>
    <w:p w:rsidR="00C32446" w:rsidRDefault="00C32446"/>
    <w:p w:rsidR="00C32446" w:rsidRDefault="00C32446"/>
    <w:p w:rsidR="00C32446" w:rsidRDefault="00C32446"/>
    <w:p w:rsidR="00C32446" w:rsidRDefault="00C32446"/>
    <w:p w:rsidR="00C32446" w:rsidRDefault="00C32446"/>
    <w:p w:rsidR="00C32446" w:rsidRDefault="00C324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AE78" wp14:editId="642DE3F2">
                <wp:simplePos x="0" y="0"/>
                <wp:positionH relativeFrom="column">
                  <wp:posOffset>260157</wp:posOffset>
                </wp:positionH>
                <wp:positionV relativeFrom="paragraph">
                  <wp:posOffset>163250</wp:posOffset>
                </wp:positionV>
                <wp:extent cx="6151355" cy="1478943"/>
                <wp:effectExtent l="0" t="0" r="20955" b="260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355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46" w:rsidRPr="00A64A71" w:rsidRDefault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71">
                              <w:rPr>
                                <w:sz w:val="20"/>
                                <w:szCs w:val="20"/>
                                <w:u w:val="single"/>
                              </w:rPr>
                              <w:t>Coordonnées de la famille</w:t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32446" w:rsidRPr="00A64A71" w:rsidRDefault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71">
                              <w:rPr>
                                <w:sz w:val="20"/>
                                <w:szCs w:val="20"/>
                              </w:rPr>
                              <w:t>M. et Mme</w:t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  <w:t>M.</w:t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  <w:t>Mme</w:t>
                            </w:r>
                          </w:p>
                          <w:p w:rsidR="00C32446" w:rsidRPr="00A64A71" w:rsidRDefault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71">
                              <w:rPr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</w:p>
                          <w:p w:rsidR="00C32446" w:rsidRPr="00A64A71" w:rsidRDefault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71">
                              <w:rPr>
                                <w:sz w:val="20"/>
                                <w:szCs w:val="20"/>
                              </w:rPr>
                              <w:t>Tél.</w:t>
                            </w:r>
                          </w:p>
                          <w:p w:rsidR="00C32446" w:rsidRPr="00A64A71" w:rsidRDefault="00C32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71">
                              <w:rPr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spellStart"/>
                            <w:r w:rsidRPr="00A64A71">
                              <w:rPr>
                                <w:sz w:val="20"/>
                                <w:szCs w:val="20"/>
                              </w:rPr>
                              <w:t>mel</w:t>
                            </w:r>
                            <w:proofErr w:type="spellEnd"/>
                            <w:r w:rsidRPr="00A64A71">
                              <w:rPr>
                                <w:sz w:val="20"/>
                                <w:szCs w:val="20"/>
                              </w:rPr>
                              <w:t xml:space="preserve">.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AE78" id="_x0000_s1028" type="#_x0000_t202" style="position:absolute;margin-left:20.5pt;margin-top:12.85pt;width:484.35pt;height:1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">
                <v:textbox>
                  <w:txbxContent>
                    <w:p w:rsidR="00C32446" w:rsidRPr="00A64A71" w:rsidRDefault="00C32446">
                      <w:pPr>
                        <w:rPr>
                          <w:sz w:val="20"/>
                          <w:szCs w:val="20"/>
                        </w:rPr>
                      </w:pPr>
                      <w:r w:rsidRPr="00A64A71">
                        <w:rPr>
                          <w:sz w:val="20"/>
                          <w:szCs w:val="20"/>
                          <w:u w:val="single"/>
                        </w:rPr>
                        <w:t>Coordonnées de la famille</w:t>
                      </w:r>
                      <w:r w:rsidRPr="00A64A71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C32446" w:rsidRPr="00A64A71" w:rsidRDefault="00C32446">
                      <w:pPr>
                        <w:rPr>
                          <w:sz w:val="20"/>
                          <w:szCs w:val="20"/>
                        </w:rPr>
                      </w:pPr>
                      <w:r w:rsidRPr="00A64A71">
                        <w:rPr>
                          <w:sz w:val="20"/>
                          <w:szCs w:val="20"/>
                        </w:rPr>
                        <w:t>M. et Mme</w:t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  <w:t>M.</w:t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  <w:t>Mme</w:t>
                      </w:r>
                    </w:p>
                    <w:p w:rsidR="00C32446" w:rsidRPr="00A64A71" w:rsidRDefault="00C32446">
                      <w:pPr>
                        <w:rPr>
                          <w:sz w:val="20"/>
                          <w:szCs w:val="20"/>
                        </w:rPr>
                      </w:pPr>
                      <w:r w:rsidRPr="00A64A71">
                        <w:rPr>
                          <w:sz w:val="20"/>
                          <w:szCs w:val="20"/>
                        </w:rPr>
                        <w:t xml:space="preserve">Adresse : </w:t>
                      </w:r>
                    </w:p>
                    <w:p w:rsidR="00C32446" w:rsidRPr="00A64A71" w:rsidRDefault="00C32446">
                      <w:pPr>
                        <w:rPr>
                          <w:sz w:val="20"/>
                          <w:szCs w:val="20"/>
                        </w:rPr>
                      </w:pPr>
                      <w:r w:rsidRPr="00A64A71">
                        <w:rPr>
                          <w:sz w:val="20"/>
                          <w:szCs w:val="20"/>
                        </w:rPr>
                        <w:t>Tél.</w:t>
                      </w:r>
                    </w:p>
                    <w:p w:rsidR="00C32446" w:rsidRPr="00A64A71" w:rsidRDefault="00C32446">
                      <w:pPr>
                        <w:rPr>
                          <w:sz w:val="20"/>
                          <w:szCs w:val="20"/>
                        </w:rPr>
                      </w:pPr>
                      <w:r w:rsidRPr="00A64A71">
                        <w:rPr>
                          <w:sz w:val="20"/>
                          <w:szCs w:val="20"/>
                        </w:rPr>
                        <w:t xml:space="preserve">Adresse </w:t>
                      </w:r>
                      <w:proofErr w:type="spellStart"/>
                      <w:r w:rsidRPr="00A64A71">
                        <w:rPr>
                          <w:sz w:val="20"/>
                          <w:szCs w:val="20"/>
                        </w:rPr>
                        <w:t>mel</w:t>
                      </w:r>
                      <w:proofErr w:type="spellEnd"/>
                      <w:r w:rsidRPr="00A64A71">
                        <w:rPr>
                          <w:sz w:val="20"/>
                          <w:szCs w:val="20"/>
                        </w:rPr>
                        <w:t xml:space="preserve">. : </w:t>
                      </w:r>
                    </w:p>
                  </w:txbxContent>
                </v:textbox>
              </v:shape>
            </w:pict>
          </mc:Fallback>
        </mc:AlternateContent>
      </w:r>
    </w:p>
    <w:p w:rsidR="00C32446" w:rsidRDefault="00C32446"/>
    <w:p w:rsidR="00C32446" w:rsidRDefault="00C32446"/>
    <w:p w:rsidR="00C32446" w:rsidRDefault="00C32446"/>
    <w:p w:rsidR="00A64A71" w:rsidRDefault="00A64A71"/>
    <w:p w:rsidR="00ED725B" w:rsidRDefault="00A64A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849CA" wp14:editId="0F63C4D2">
                <wp:simplePos x="0" y="0"/>
                <wp:positionH relativeFrom="column">
                  <wp:posOffset>260157</wp:posOffset>
                </wp:positionH>
                <wp:positionV relativeFrom="paragraph">
                  <wp:posOffset>260212</wp:posOffset>
                </wp:positionV>
                <wp:extent cx="6152515" cy="1518699"/>
                <wp:effectExtent l="0" t="0" r="19685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71" w:rsidRPr="00A64A71" w:rsidRDefault="003D7A71" w:rsidP="00A64A7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Décision du médecin de l’éducation nationale en réponse</w:t>
                            </w:r>
                            <w:r w:rsidR="00A64A71" w:rsidRPr="00A64A71">
                              <w:rPr>
                                <w:b/>
                              </w:rPr>
                              <w:t xml:space="preserve"> à la demande :</w:t>
                            </w:r>
                          </w:p>
                          <w:p w:rsidR="00A64A71" w:rsidRPr="00A64A71" w:rsidRDefault="00A64A71" w:rsidP="00A64A7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4A71" w:rsidRDefault="00A64A71" w:rsidP="00A64A71">
                            <w:pPr>
                              <w:spacing w:after="0"/>
                            </w:pPr>
                          </w:p>
                          <w:p w:rsidR="00A64A71" w:rsidRDefault="00A64A71" w:rsidP="00A64A71">
                            <w:pPr>
                              <w:spacing w:after="0"/>
                            </w:pPr>
                          </w:p>
                          <w:p w:rsidR="00A64A71" w:rsidRDefault="00A64A71" w:rsidP="00A64A71">
                            <w:pPr>
                              <w:spacing w:after="0"/>
                            </w:pPr>
                          </w:p>
                          <w:p w:rsidR="00A64A71" w:rsidRDefault="00A64A71" w:rsidP="00A64A71">
                            <w:pPr>
                              <w:spacing w:after="0"/>
                            </w:pPr>
                          </w:p>
                          <w:p w:rsidR="00A64A71" w:rsidRPr="00A64A71" w:rsidRDefault="00A64A71" w:rsidP="00A64A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64A7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 et 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49CA" id="_x0000_s1029" type="#_x0000_t202" style="position:absolute;margin-left:20.5pt;margin-top:20.5pt;width:484.45pt;height:1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">
                <v:textbox>
                  <w:txbxContent>
                    <w:p w:rsidR="00A64A71" w:rsidRPr="00A64A71" w:rsidRDefault="003D7A71" w:rsidP="00A64A7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Décision du médecin de l’éducation nationale en réponse</w:t>
                      </w:r>
                      <w:r w:rsidR="00A64A71" w:rsidRPr="00A64A71">
                        <w:rPr>
                          <w:b/>
                        </w:rPr>
                        <w:t xml:space="preserve"> à la demande :</w:t>
                      </w:r>
                    </w:p>
                    <w:p w:rsidR="00A64A71" w:rsidRPr="00A64A71" w:rsidRDefault="00A64A71" w:rsidP="00A64A7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64A71" w:rsidRDefault="00A64A71" w:rsidP="00A64A71">
                      <w:pPr>
                        <w:spacing w:after="0"/>
                      </w:pPr>
                    </w:p>
                    <w:p w:rsidR="00A64A71" w:rsidRDefault="00A64A71" w:rsidP="00A64A71">
                      <w:pPr>
                        <w:spacing w:after="0"/>
                      </w:pPr>
                    </w:p>
                    <w:p w:rsidR="00A64A71" w:rsidRDefault="00A64A71" w:rsidP="00A64A71">
                      <w:pPr>
                        <w:spacing w:after="0"/>
                      </w:pPr>
                    </w:p>
                    <w:p w:rsidR="00A64A71" w:rsidRDefault="00A64A71" w:rsidP="00A64A71">
                      <w:pPr>
                        <w:spacing w:after="0"/>
                      </w:pPr>
                    </w:p>
                    <w:p w:rsidR="00A64A71" w:rsidRPr="00A64A71" w:rsidRDefault="00A64A71" w:rsidP="00A64A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64A71">
                        <w:rPr>
                          <w:sz w:val="20"/>
                          <w:szCs w:val="20"/>
                        </w:rPr>
                        <w:tab/>
                        <w:t xml:space="preserve">Date et signature : </w:t>
                      </w:r>
                    </w:p>
                  </w:txbxContent>
                </v:textbox>
              </v:shape>
            </w:pict>
          </mc:Fallback>
        </mc:AlternateContent>
      </w:r>
    </w:p>
    <w:p w:rsidR="00A64A71" w:rsidRDefault="00A64A71"/>
    <w:p w:rsidR="00C32446" w:rsidRDefault="00C32446"/>
    <w:sectPr w:rsidR="00C32446" w:rsidSect="00ED725B">
      <w:pgSz w:w="11906" w:h="16838"/>
      <w:pgMar w:top="1417" w:right="21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526"/>
    <w:multiLevelType w:val="hybridMultilevel"/>
    <w:tmpl w:val="AF04A7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947"/>
    <w:multiLevelType w:val="hybridMultilevel"/>
    <w:tmpl w:val="DC543AEC"/>
    <w:lvl w:ilvl="0" w:tplc="FF74C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5B8"/>
    <w:multiLevelType w:val="multilevel"/>
    <w:tmpl w:val="AC00013C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1C1D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C71DD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94348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032D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5B"/>
    <w:rsid w:val="001061A9"/>
    <w:rsid w:val="003D7A71"/>
    <w:rsid w:val="005A5D7C"/>
    <w:rsid w:val="00720742"/>
    <w:rsid w:val="007A7BAF"/>
    <w:rsid w:val="008729A2"/>
    <w:rsid w:val="00A64A71"/>
    <w:rsid w:val="00B721E2"/>
    <w:rsid w:val="00C32446"/>
    <w:rsid w:val="00ED725B"/>
    <w:rsid w:val="00F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7965"/>
  <w15:docId w15:val="{0CAF5530-273F-4D50-AAEC-E099D92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D7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5D7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D7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5D7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5D7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5D7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5D7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5D7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5D7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2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5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A5D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A5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A5D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A5D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A5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A5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A5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B29AA657</Template>
  <TotalTime>3</TotalTime>
  <Pages>1</Pages>
  <Words>28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BERGERON</dc:creator>
  <cp:lastModifiedBy>BERENICE HUET</cp:lastModifiedBy>
  <cp:revision>2</cp:revision>
  <dcterms:created xsi:type="dcterms:W3CDTF">2019-07-02T14:37:00Z</dcterms:created>
  <dcterms:modified xsi:type="dcterms:W3CDTF">2019-07-02T14:37:00Z</dcterms:modified>
</cp:coreProperties>
</file>