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ECC7" w14:textId="77777777" w:rsidR="00371463" w:rsidRDefault="00000F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C7B33" wp14:editId="452F2B0B">
                <wp:simplePos x="0" y="0"/>
                <wp:positionH relativeFrom="column">
                  <wp:posOffset>2516403</wp:posOffset>
                </wp:positionH>
                <wp:positionV relativeFrom="paragraph">
                  <wp:posOffset>-768120</wp:posOffset>
                </wp:positionV>
                <wp:extent cx="3988435" cy="7315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99406" w14:textId="77777777" w:rsidR="006E3199" w:rsidRDefault="006E3199" w:rsidP="007B5691">
                            <w:pPr>
                              <w:jc w:val="right"/>
                            </w:pPr>
                            <w:r>
                              <w:rPr>
                                <w:rFonts w:ascii="Marianne" w:hAnsi="Marianne"/>
                              </w:rPr>
                              <w:t>Dossier à adresser à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</w:rPr>
                              <w:t>:</w:t>
                            </w:r>
                          </w:p>
                          <w:p w14:paraId="5AD090D5" w14:textId="77777777" w:rsidR="006E3199" w:rsidRDefault="00BB6232" w:rsidP="007B5691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hyperlink r:id="rId8" w:history="1">
                              <w:r w:rsidR="00075E1A" w:rsidRPr="00A654C0">
                                <w:rPr>
                                  <w:rStyle w:val="Lienhypertexte"/>
                                  <w:rFonts w:ascii="Marianne" w:hAnsi="Marianne"/>
                                  <w:sz w:val="20"/>
                                </w:rPr>
                                <w:t>drfpic-positionnements-fc@ac-normandie.fr</w:t>
                              </w:r>
                            </w:hyperlink>
                          </w:p>
                          <w:p w14:paraId="0E510F87" w14:textId="77777777" w:rsidR="00000F49" w:rsidRPr="00C94C40" w:rsidRDefault="00000F49" w:rsidP="007B5691">
                            <w:pPr>
                              <w:jc w:val="right"/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7B3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98.15pt;margin-top:-60.5pt;width:314.0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" filled="f" stroked="f" strokeweight=".5pt">
                <v:textbox>
                  <w:txbxContent>
                    <w:p w14:paraId="6C999406" w14:textId="77777777" w:rsidR="006E3199" w:rsidRDefault="006E3199" w:rsidP="007B5691">
                      <w:pPr>
                        <w:jc w:val="right"/>
                      </w:pPr>
                      <w:r>
                        <w:rPr>
                          <w:rFonts w:ascii="Marianne" w:hAnsi="Marianne"/>
                        </w:rPr>
                        <w:t>Dossier à adresser à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Marianne" w:hAnsi="Marianne"/>
                        </w:rPr>
                        <w:t>:</w:t>
                      </w:r>
                    </w:p>
                    <w:p w14:paraId="5AD090D5" w14:textId="77777777" w:rsidR="006E3199" w:rsidRDefault="00BB6232" w:rsidP="007B5691">
                      <w:pPr>
                        <w:jc w:val="right"/>
                        <w:rPr>
                          <w:rFonts w:ascii="Marianne" w:hAnsi="Marianne"/>
                          <w:sz w:val="20"/>
                        </w:rPr>
                      </w:pPr>
                      <w:hyperlink r:id="rId9" w:history="1">
                        <w:r w:rsidR="00075E1A" w:rsidRPr="00A654C0">
                          <w:rPr>
                            <w:rStyle w:val="Lienhypertexte"/>
                            <w:rFonts w:ascii="Marianne" w:hAnsi="Marianne"/>
                            <w:sz w:val="20"/>
                          </w:rPr>
                          <w:t>drfpic-positionnements-fc@ac-normandie.fr</w:t>
                        </w:r>
                      </w:hyperlink>
                    </w:p>
                    <w:p w14:paraId="0E510F87" w14:textId="77777777" w:rsidR="00000F49" w:rsidRPr="00C94C40" w:rsidRDefault="00000F49" w:rsidP="007B5691">
                      <w:pPr>
                        <w:jc w:val="right"/>
                        <w:rPr>
                          <w:rFonts w:ascii="Marianne" w:hAnsi="Marian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08D" w:rsidRPr="00DF4876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D9324D4" wp14:editId="50F8BF11">
            <wp:simplePos x="0" y="0"/>
            <wp:positionH relativeFrom="column">
              <wp:posOffset>-840674</wp:posOffset>
            </wp:positionH>
            <wp:positionV relativeFrom="paragraph">
              <wp:posOffset>-884575</wp:posOffset>
            </wp:positionV>
            <wp:extent cx="1623795" cy="1173600"/>
            <wp:effectExtent l="0" t="0" r="0" b="0"/>
            <wp:wrapNone/>
            <wp:docPr id="12" name="Image 12" descr="L:\DRFPIC\DRFPIC-Partages\Mathilde DUFOURMANTELLE\nouvelle charte\Logo_acNorman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RFPIC\DRFPIC-Partages\Mathilde DUFOURMANTELLE\nouvelle charte\Logo_acNormand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95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826" wp14:editId="745F1600">
                <wp:simplePos x="0" y="0"/>
                <wp:positionH relativeFrom="column">
                  <wp:posOffset>-667385</wp:posOffset>
                </wp:positionH>
                <wp:positionV relativeFrom="paragraph">
                  <wp:posOffset>213465</wp:posOffset>
                </wp:positionV>
                <wp:extent cx="7172076" cy="4269850"/>
                <wp:effectExtent l="0" t="0" r="10160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076" cy="4269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7AE42" id="Rectangle à coins arrondis 1" o:spid="_x0000_s1026" style="position:absolute;margin-left:-52.55pt;margin-top:16.8pt;width:564.75pt;height:3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14:paraId="1C17977D" w14:textId="77777777" w:rsidR="00240921" w:rsidRDefault="00240921"/>
    <w:p w14:paraId="501B605D" w14:textId="77777777" w:rsidR="003E024A" w:rsidRPr="00554576" w:rsidRDefault="003E024A" w:rsidP="003E024A">
      <w:pPr>
        <w:spacing w:after="0" w:line="0" w:lineRule="atLeast"/>
        <w:ind w:left="-709" w:right="80" w:firstLine="142"/>
        <w:jc w:val="center"/>
        <w:rPr>
          <w:rFonts w:ascii="Marianne" w:eastAsia="Bookman Old Style" w:hAnsi="Marianne" w:cs="Arial"/>
          <w:sz w:val="36"/>
          <w:szCs w:val="20"/>
          <w:lang w:eastAsia="fr-FR"/>
        </w:rPr>
      </w:pPr>
      <w:r w:rsidRPr="00554576">
        <w:rPr>
          <w:rFonts w:ascii="Marianne" w:eastAsia="Bookman Old Style" w:hAnsi="Marianne" w:cs="Arial"/>
          <w:b/>
          <w:sz w:val="36"/>
          <w:szCs w:val="20"/>
          <w:lang w:eastAsia="fr-FR"/>
        </w:rPr>
        <w:t xml:space="preserve">DEMANDE DE POSITIONNEMENT </w:t>
      </w:r>
      <w:r w:rsidRPr="00554576">
        <w:rPr>
          <w:rFonts w:ascii="Marianne" w:eastAsia="Bookman Old Style" w:hAnsi="Marianne" w:cs="Arial"/>
          <w:sz w:val="36"/>
          <w:szCs w:val="20"/>
          <w:lang w:eastAsia="fr-FR"/>
        </w:rPr>
        <w:t>REGLEMENTAIRE</w:t>
      </w:r>
    </w:p>
    <w:p w14:paraId="454CB457" w14:textId="77777777" w:rsidR="003E024A" w:rsidRPr="009E61D9" w:rsidRDefault="003E024A" w:rsidP="003E024A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14:paraId="2AAF3E4E" w14:textId="77777777" w:rsidR="003E024A" w:rsidRDefault="003E024A" w:rsidP="003E024A">
      <w:pPr>
        <w:spacing w:after="0" w:line="224" w:lineRule="auto"/>
        <w:ind w:right="60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  <w:r w:rsidRPr="00CB6FCD">
        <w:rPr>
          <w:rFonts w:ascii="Marianne" w:eastAsia="Bookman Old Style" w:hAnsi="Marianne" w:cs="Arial"/>
          <w:i/>
          <w:sz w:val="20"/>
          <w:szCs w:val="20"/>
          <w:lang w:eastAsia="fr-FR"/>
        </w:rPr>
        <w:t>en vue de la préparation d’un Certificat d’Aptitude Professionnelle, Brevet Professionnel, Baccalauréat Professionnel, Brevet de Technicien Supérieur (Arrêté du 9 mai 1995 relatif au positionnement)</w:t>
      </w:r>
    </w:p>
    <w:p w14:paraId="1FF601DE" w14:textId="77777777" w:rsidR="00CB6FCD" w:rsidRPr="00CB6FCD" w:rsidRDefault="00CB6FCD" w:rsidP="003E024A">
      <w:pPr>
        <w:spacing w:after="0" w:line="224" w:lineRule="auto"/>
        <w:ind w:right="60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</w:p>
    <w:p w14:paraId="3BB258B9" w14:textId="77777777" w:rsidR="003E024A" w:rsidRPr="00CB6FCD" w:rsidRDefault="003E024A" w:rsidP="003E024A">
      <w:pPr>
        <w:spacing w:line="0" w:lineRule="atLeast"/>
        <w:ind w:right="60"/>
        <w:jc w:val="center"/>
        <w:rPr>
          <w:rFonts w:ascii="Marianne" w:eastAsia="Bookman Old Style" w:hAnsi="Marianne"/>
          <w:i/>
          <w:sz w:val="20"/>
          <w:szCs w:val="20"/>
        </w:rPr>
      </w:pPr>
      <w:r w:rsidRPr="00CB6FCD">
        <w:rPr>
          <w:rFonts w:ascii="Marianne" w:eastAsia="Bookman Old Style" w:hAnsi="Marianne"/>
          <w:i/>
          <w:sz w:val="20"/>
          <w:szCs w:val="20"/>
        </w:rPr>
        <w:t xml:space="preserve">A </w:t>
      </w:r>
      <w:r w:rsidR="00CB6FCD">
        <w:rPr>
          <w:rFonts w:ascii="Marianne" w:eastAsia="Bookman Old Style" w:hAnsi="Marianne"/>
          <w:i/>
          <w:sz w:val="20"/>
          <w:szCs w:val="20"/>
        </w:rPr>
        <w:t>r</w:t>
      </w:r>
      <w:r w:rsidRPr="00CB6FCD">
        <w:rPr>
          <w:rFonts w:ascii="Marianne" w:eastAsia="Bookman Old Style" w:hAnsi="Marianne"/>
          <w:i/>
          <w:sz w:val="20"/>
          <w:szCs w:val="20"/>
        </w:rPr>
        <w:t>éaliser au plus tôt, et à renvoyer au plus tard dans le mois de l’entrée en formation</w:t>
      </w:r>
    </w:p>
    <w:p w14:paraId="44027817" w14:textId="77777777" w:rsidR="003E024A" w:rsidRPr="009E61D9" w:rsidRDefault="003E024A" w:rsidP="00CB6FCD">
      <w:pPr>
        <w:spacing w:after="0" w:line="0" w:lineRule="atLeast"/>
        <w:ind w:left="40" w:hanging="324"/>
        <w:rPr>
          <w:rFonts w:ascii="Bookman Old Style" w:eastAsia="Bookman Old Style" w:hAnsi="Bookman Old Style" w:cs="Arial"/>
          <w:b/>
          <w:sz w:val="20"/>
          <w:szCs w:val="20"/>
          <w:lang w:eastAsia="fr-FR"/>
        </w:rPr>
      </w:pPr>
      <w:r w:rsidRPr="009E61D9">
        <w:rPr>
          <w:rFonts w:ascii="Bookman Old Style" w:eastAsia="Bookman Old Style" w:hAnsi="Bookman Old Style" w:cs="Arial"/>
          <w:b/>
          <w:sz w:val="20"/>
          <w:szCs w:val="20"/>
          <w:lang w:eastAsia="fr-FR"/>
        </w:rPr>
        <w:t>PAR :</w:t>
      </w:r>
    </w:p>
    <w:p w14:paraId="2DC5DDC1" w14:textId="77777777" w:rsidR="003E024A" w:rsidRPr="009E61D9" w:rsidRDefault="003E024A" w:rsidP="003E024A">
      <w:pPr>
        <w:spacing w:after="0" w:line="0" w:lineRule="atLeast"/>
        <w:ind w:left="40" w:hanging="466"/>
        <w:rPr>
          <w:rFonts w:ascii="Bookman Old Style" w:eastAsia="Bookman Old Style" w:hAnsi="Bookman Old Style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3E024A" w:rsidRPr="009E61D9" w14:paraId="26E4CF24" w14:textId="77777777" w:rsidTr="006E3F3B">
        <w:tc>
          <w:tcPr>
            <w:tcW w:w="5246" w:type="dxa"/>
          </w:tcPr>
          <w:p w14:paraId="1AD8EEF6" w14:textId="77777777" w:rsidR="003E024A" w:rsidRPr="00D109DC" w:rsidRDefault="00371463" w:rsidP="006E3199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M. / Mme 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0" w:name="Texte70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9" w:type="dxa"/>
          </w:tcPr>
          <w:p w14:paraId="0F540F8A" w14:textId="77777777" w:rsidR="003E024A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Épouse : </w:t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71463" w:rsidRPr="009E61D9" w14:paraId="0AC67558" w14:textId="77777777" w:rsidTr="006E3F3B">
        <w:tc>
          <w:tcPr>
            <w:tcW w:w="10065" w:type="dxa"/>
            <w:gridSpan w:val="2"/>
          </w:tcPr>
          <w:p w14:paraId="32EB5FC9" w14:textId="77777777" w:rsidR="00371463" w:rsidRPr="00D109DC" w:rsidRDefault="00371463" w:rsidP="00230648">
            <w:pPr>
              <w:spacing w:line="255" w:lineRule="exact"/>
              <w:ind w:left="5387" w:hanging="5387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Prénoms 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" w:name="Texte71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371463" w:rsidRPr="009E61D9" w14:paraId="10533C20" w14:textId="77777777" w:rsidTr="006E3F3B">
        <w:trPr>
          <w:trHeight w:val="298"/>
        </w:trPr>
        <w:tc>
          <w:tcPr>
            <w:tcW w:w="10065" w:type="dxa"/>
            <w:gridSpan w:val="2"/>
          </w:tcPr>
          <w:p w14:paraId="7A9063D8" w14:textId="77777777" w:rsidR="00371463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Né(e) le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" w:name="Texte72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3E024A" w:rsidRPr="009E61D9" w14:paraId="67664698" w14:textId="77777777" w:rsidTr="006E3F3B">
        <w:tc>
          <w:tcPr>
            <w:tcW w:w="5246" w:type="dxa"/>
          </w:tcPr>
          <w:p w14:paraId="64364568" w14:textId="77777777" w:rsidR="003E024A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à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:</w:t>
            </w:r>
            <w:r w:rsidRPr="00D109DC">
              <w:rPr>
                <w:rFonts w:ascii="Marianne" w:eastAsia="Bookman Old Style" w:hAnsi="Marianne"/>
                <w:i/>
                <w:sz w:val="20"/>
                <w:szCs w:val="20"/>
              </w:rPr>
              <w:t xml:space="preserve"> </w:t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" w:name="Texte73"/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9" w:type="dxa"/>
          </w:tcPr>
          <w:p w14:paraId="11117FF3" w14:textId="77777777" w:rsidR="003E024A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Pays 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" w:name="Texte77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371463" w:rsidRPr="009E61D9" w14:paraId="315F24E2" w14:textId="77777777" w:rsidTr="006E3F3B">
        <w:tc>
          <w:tcPr>
            <w:tcW w:w="10065" w:type="dxa"/>
            <w:gridSpan w:val="2"/>
          </w:tcPr>
          <w:p w14:paraId="59AF33B2" w14:textId="77777777" w:rsidR="00371463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Adresse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371463" w:rsidRPr="009E61D9" w14:paraId="41EA0662" w14:textId="77777777" w:rsidTr="006E3F3B">
        <w:tc>
          <w:tcPr>
            <w:tcW w:w="5246" w:type="dxa"/>
          </w:tcPr>
          <w:p w14:paraId="2A16B730" w14:textId="77777777" w:rsidR="00371463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b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Code Postal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19" w:type="dxa"/>
          </w:tcPr>
          <w:p w14:paraId="447E720C" w14:textId="77777777" w:rsidR="00371463" w:rsidRPr="00D109DC" w:rsidRDefault="00371463" w:rsidP="00C4008D">
            <w:pPr>
              <w:spacing w:line="255" w:lineRule="exact"/>
              <w:rPr>
                <w:rFonts w:ascii="Marianne" w:eastAsia="Bookman Old Style" w:hAnsi="Marianne"/>
                <w:b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Ville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:</w:t>
            </w:r>
            <w:r w:rsidR="006E3F3B"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" w:name="Texte76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03B724" w14:textId="77777777" w:rsidR="003E024A" w:rsidRPr="009E61D9" w:rsidRDefault="003E024A" w:rsidP="00CB6FCD">
      <w:pPr>
        <w:spacing w:line="255" w:lineRule="exact"/>
        <w:ind w:hanging="284"/>
        <w:rPr>
          <w:rFonts w:ascii="Bookman Old Style" w:eastAsia="Bookman Old Style" w:hAnsi="Bookman Old Style"/>
          <w:i/>
          <w:sz w:val="20"/>
          <w:szCs w:val="20"/>
        </w:rPr>
      </w:pPr>
    </w:p>
    <w:p w14:paraId="0B95BC3E" w14:textId="77777777" w:rsidR="003E024A" w:rsidRPr="004A0299" w:rsidRDefault="00371463" w:rsidP="00CB6FCD">
      <w:pPr>
        <w:spacing w:line="255" w:lineRule="exact"/>
        <w:ind w:hanging="284"/>
        <w:rPr>
          <w:rFonts w:ascii="Marianne" w:eastAsia="Bookman Old Style" w:hAnsi="Marianne"/>
          <w:i/>
          <w:sz w:val="20"/>
          <w:szCs w:val="20"/>
        </w:rPr>
      </w:pPr>
      <w:r w:rsidRPr="004A0299">
        <w:rPr>
          <w:rFonts w:ascii="Marianne" w:eastAsia="Book Antiqua" w:hAnsi="Marianne" w:cs="Arial"/>
          <w:b/>
          <w:i/>
          <w:sz w:val="20"/>
          <w:szCs w:val="20"/>
          <w:lang w:eastAsia="fr-FR"/>
        </w:rPr>
        <w:t>Intitulé complet du diplôme</w:t>
      </w:r>
      <w:r w:rsidRPr="004A0299">
        <w:rPr>
          <w:rFonts w:ascii="Calibri" w:eastAsia="Bookman Old Style" w:hAnsi="Calibri" w:cs="Calibri"/>
          <w:i/>
          <w:sz w:val="20"/>
          <w:szCs w:val="20"/>
        </w:rPr>
        <w:t> </w:t>
      </w:r>
      <w:r w:rsidRPr="004A0299">
        <w:rPr>
          <w:rFonts w:ascii="Marianne" w:eastAsia="Bookman Old Style" w:hAnsi="Marianne"/>
          <w:i/>
          <w:sz w:val="20"/>
          <w:szCs w:val="20"/>
        </w:rPr>
        <w:t xml:space="preserve">: </w:t>
      </w:r>
      <w:r w:rsidR="006E3F3B">
        <w:rPr>
          <w:rFonts w:ascii="Marianne" w:eastAsia="Bookman Old Style" w:hAnsi="Marianne"/>
          <w:i/>
          <w:sz w:val="20"/>
          <w:szCs w:val="2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9" w:name="Texte78"/>
      <w:r w:rsidR="006E3F3B">
        <w:rPr>
          <w:rFonts w:ascii="Marianne" w:eastAsia="Bookman Old Style" w:hAnsi="Marianne"/>
          <w:i/>
          <w:sz w:val="20"/>
          <w:szCs w:val="20"/>
        </w:rPr>
        <w:instrText xml:space="preserve"> FORMTEXT </w:instrText>
      </w:r>
      <w:r w:rsidR="006E3F3B">
        <w:rPr>
          <w:rFonts w:ascii="Marianne" w:eastAsia="Bookman Old Style" w:hAnsi="Marianne"/>
          <w:i/>
          <w:sz w:val="20"/>
          <w:szCs w:val="20"/>
        </w:rPr>
      </w:r>
      <w:r w:rsidR="006E3F3B">
        <w:rPr>
          <w:rFonts w:ascii="Marianne" w:eastAsia="Bookman Old Style" w:hAnsi="Marianne"/>
          <w:i/>
          <w:sz w:val="20"/>
          <w:szCs w:val="20"/>
        </w:rPr>
        <w:fldChar w:fldCharType="separate"/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sz w:val="20"/>
          <w:szCs w:val="20"/>
        </w:rPr>
        <w:fldChar w:fldCharType="end"/>
      </w:r>
      <w:bookmarkEnd w:id="9"/>
    </w:p>
    <w:p w14:paraId="0A635A0A" w14:textId="77777777" w:rsidR="00371463" w:rsidRPr="004A0299" w:rsidRDefault="00371463" w:rsidP="00CB6FCD">
      <w:pPr>
        <w:spacing w:after="0" w:line="0" w:lineRule="atLeast"/>
        <w:ind w:left="880" w:hanging="1164"/>
        <w:rPr>
          <w:rFonts w:ascii="Marianne" w:eastAsia="Book Antiqua" w:hAnsi="Marianne" w:cs="Arial"/>
          <w:b/>
          <w:i/>
          <w:sz w:val="20"/>
          <w:szCs w:val="20"/>
          <w:lang w:eastAsia="fr-FR"/>
        </w:rPr>
      </w:pPr>
      <w:r w:rsidRPr="004A0299">
        <w:rPr>
          <w:rFonts w:ascii="Marianne" w:eastAsia="Book Antiqua" w:hAnsi="Marianne" w:cs="Arial"/>
          <w:b/>
          <w:i/>
          <w:sz w:val="20"/>
          <w:szCs w:val="20"/>
          <w:lang w:eastAsia="fr-FR"/>
        </w:rPr>
        <w:t>Date et signature du candidat :</w:t>
      </w:r>
      <w:r w:rsidRPr="004A0299">
        <w:rPr>
          <w:rFonts w:ascii="Marianne" w:eastAsia="Bookman Old Style" w:hAnsi="Marianne"/>
          <w:i/>
          <w:sz w:val="20"/>
          <w:szCs w:val="20"/>
        </w:rPr>
        <w:t xml:space="preserve"> </w:t>
      </w:r>
      <w:r w:rsidR="00C4008D">
        <w:rPr>
          <w:rFonts w:ascii="Marianne" w:eastAsia="Bookman Old Style" w:hAnsi="Marianne"/>
          <w:i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C4008D">
        <w:rPr>
          <w:rFonts w:ascii="Marianne" w:eastAsia="Bookman Old Style" w:hAnsi="Marianne"/>
          <w:i/>
          <w:sz w:val="20"/>
          <w:szCs w:val="20"/>
        </w:rPr>
        <w:instrText xml:space="preserve"> FORMTEXT </w:instrText>
      </w:r>
      <w:r w:rsidR="00C4008D">
        <w:rPr>
          <w:rFonts w:ascii="Marianne" w:eastAsia="Bookman Old Style" w:hAnsi="Marianne"/>
          <w:i/>
          <w:sz w:val="20"/>
          <w:szCs w:val="20"/>
        </w:rPr>
      </w:r>
      <w:r w:rsidR="00C4008D">
        <w:rPr>
          <w:rFonts w:ascii="Marianne" w:eastAsia="Bookman Old Style" w:hAnsi="Marianne"/>
          <w:i/>
          <w:sz w:val="20"/>
          <w:szCs w:val="20"/>
        </w:rPr>
        <w:fldChar w:fldCharType="separate"/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sz w:val="20"/>
          <w:szCs w:val="20"/>
        </w:rPr>
        <w:fldChar w:fldCharType="end"/>
      </w:r>
      <w:bookmarkEnd w:id="10"/>
      <w:r w:rsidR="00665C0B">
        <w:rPr>
          <w:rFonts w:ascii="Marianne" w:eastAsia="Bookman Old Style" w:hAnsi="Marianne"/>
          <w:i/>
          <w:sz w:val="20"/>
          <w:szCs w:val="20"/>
        </w:rPr>
        <w:t xml:space="preserve">                                                      </w:t>
      </w:r>
      <w:sdt>
        <w:sdtPr>
          <w:rPr>
            <w:rFonts w:ascii="Marianne" w:eastAsia="Bookman Old Style" w:hAnsi="Marianne"/>
            <w:i/>
            <w:sz w:val="20"/>
            <w:szCs w:val="20"/>
          </w:rPr>
          <w:id w:val="607937187"/>
          <w:showingPlcHdr/>
          <w:picture/>
        </w:sdtPr>
        <w:sdtEndPr/>
        <w:sdtContent>
          <w:r w:rsidR="00665C0B">
            <w:rPr>
              <w:rFonts w:ascii="Marianne" w:eastAsia="Bookman Old Style" w:hAnsi="Marianne"/>
              <w:i/>
              <w:noProof/>
              <w:sz w:val="20"/>
              <w:szCs w:val="20"/>
            </w:rPr>
            <w:drawing>
              <wp:inline distT="0" distB="0" distL="0" distR="0" wp14:anchorId="7EDBE2ED" wp14:editId="549D91B6">
                <wp:extent cx="629107" cy="629107"/>
                <wp:effectExtent l="0" t="0" r="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3" cy="63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81D800" w14:textId="77777777" w:rsidR="00A71553" w:rsidRDefault="00D109DC" w:rsidP="003E024A">
      <w:pPr>
        <w:spacing w:line="255" w:lineRule="exact"/>
        <w:rPr>
          <w:rFonts w:ascii="Marianne" w:eastAsia="Bookman Old Style" w:hAnsi="Marianne"/>
          <w:i/>
          <w:sz w:val="18"/>
        </w:rPr>
      </w:pPr>
      <w:r>
        <w:rPr>
          <w:rFonts w:ascii="Bookman Old Style" w:eastAsia="Bookman Old Style" w:hAnsi="Bookman Old Style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BD772" wp14:editId="61B51292">
                <wp:simplePos x="0" y="0"/>
                <wp:positionH relativeFrom="column">
                  <wp:posOffset>-673024</wp:posOffset>
                </wp:positionH>
                <wp:positionV relativeFrom="paragraph">
                  <wp:posOffset>316128</wp:posOffset>
                </wp:positionV>
                <wp:extent cx="7128000" cy="4118458"/>
                <wp:effectExtent l="0" t="0" r="15875" b="158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0" cy="411845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30DEC" id="Rectangle à coins arrondis 3" o:spid="_x0000_s1026" style="position:absolute;margin-left:-53pt;margin-top:24.9pt;width:561.25pt;height:3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</w:p>
    <w:p w14:paraId="30482B7A" w14:textId="77777777" w:rsidR="00C4008D" w:rsidRDefault="00C4008D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5BB8B8FE" w14:textId="77777777" w:rsidR="00C4008D" w:rsidRPr="009E61D9" w:rsidRDefault="00C4008D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589DC1A9" w14:textId="77777777" w:rsidR="00371463" w:rsidRPr="009E61D9" w:rsidRDefault="00CB6FCD" w:rsidP="00371463">
      <w:pPr>
        <w:spacing w:after="0" w:line="0" w:lineRule="atLeast"/>
        <w:ind w:left="-709" w:firstLine="142"/>
        <w:jc w:val="center"/>
        <w:rPr>
          <w:rFonts w:ascii="Marianne" w:eastAsia="Book Antiqua" w:hAnsi="Marianne" w:cs="Arial"/>
          <w:b/>
          <w:sz w:val="32"/>
          <w:szCs w:val="20"/>
          <w:lang w:eastAsia="fr-FR"/>
        </w:rPr>
      </w:pPr>
      <w:r>
        <w:rPr>
          <w:rFonts w:ascii="Marianne" w:eastAsia="Book Antiqua" w:hAnsi="Marianne" w:cs="Arial"/>
          <w:b/>
          <w:sz w:val="32"/>
          <w:szCs w:val="20"/>
          <w:lang w:eastAsia="fr-FR"/>
        </w:rPr>
        <w:t>DÉCISION DE LA RECTRICE</w:t>
      </w:r>
    </w:p>
    <w:p w14:paraId="371B64FC" w14:textId="77777777" w:rsidR="00CB6FCD" w:rsidRPr="009E61D9" w:rsidRDefault="00CB6FCD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</w:tblGrid>
      <w:tr w:rsidR="00D109DC" w:rsidRPr="009E61D9" w14:paraId="54946729" w14:textId="77777777" w:rsidTr="00D109DC">
        <w:trPr>
          <w:trHeight w:val="1406"/>
        </w:trPr>
        <w:tc>
          <w:tcPr>
            <w:tcW w:w="4957" w:type="dxa"/>
            <w:vAlign w:val="center"/>
          </w:tcPr>
          <w:p w14:paraId="30FDE34D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Durée de formation en centre de formation :</w:t>
            </w:r>
          </w:p>
        </w:tc>
        <w:tc>
          <w:tcPr>
            <w:tcW w:w="2551" w:type="dxa"/>
            <w:vAlign w:val="center"/>
          </w:tcPr>
          <w:p w14:paraId="1705CCF4" w14:textId="77777777" w:rsidR="00D109DC" w:rsidRPr="009E61D9" w:rsidRDefault="005974D3" w:rsidP="00230648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>
              <w:rPr>
                <w:rFonts w:ascii="Marianne" w:eastAsia="Bookman Old Style" w:hAnsi="Marianne"/>
                <w:i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" w:name="Texte65"/>
            <w:r>
              <w:rPr>
                <w:rFonts w:ascii="Marianne" w:eastAsia="Bookman Old Style" w:hAnsi="Marianne"/>
                <w:i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i/>
                <w:sz w:val="20"/>
              </w:rPr>
            </w:r>
            <w:r>
              <w:rPr>
                <w:rFonts w:ascii="Marianne" w:eastAsia="Bookman Old Style" w:hAnsi="Marianne"/>
                <w:i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sz w:val="20"/>
              </w:rPr>
              <w:fldChar w:fldCharType="end"/>
            </w:r>
            <w:bookmarkEnd w:id="11"/>
            <w:r>
              <w:rPr>
                <w:rFonts w:ascii="Marianne" w:eastAsia="Bookman Old Style" w:hAnsi="Marianne"/>
                <w:i/>
                <w:sz w:val="20"/>
              </w:rPr>
              <w:t xml:space="preserve"> </w:t>
            </w:r>
            <w:r w:rsidR="00D109DC" w:rsidRPr="009E61D9">
              <w:rPr>
                <w:rFonts w:ascii="Marianne" w:eastAsia="Bookman Old Style" w:hAnsi="Marianne"/>
                <w:i/>
                <w:sz w:val="20"/>
              </w:rPr>
              <w:t>heures</w:t>
            </w:r>
          </w:p>
        </w:tc>
      </w:tr>
      <w:tr w:rsidR="00D109DC" w:rsidRPr="009E61D9" w14:paraId="293F89FC" w14:textId="77777777" w:rsidTr="00D109DC">
        <w:trPr>
          <w:trHeight w:val="1195"/>
        </w:trPr>
        <w:tc>
          <w:tcPr>
            <w:tcW w:w="4957" w:type="dxa"/>
            <w:vAlign w:val="center"/>
          </w:tcPr>
          <w:p w14:paraId="5C46646A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Durée des périodes de formation</w:t>
            </w:r>
          </w:p>
          <w:p w14:paraId="13870C27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en milieu professionnel</w:t>
            </w:r>
          </w:p>
          <w:p w14:paraId="3EE9FF3F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ou des stages :</w:t>
            </w:r>
          </w:p>
        </w:tc>
        <w:tc>
          <w:tcPr>
            <w:tcW w:w="2551" w:type="dxa"/>
            <w:vAlign w:val="center"/>
          </w:tcPr>
          <w:p w14:paraId="31F1EDE0" w14:textId="77777777" w:rsidR="00D109DC" w:rsidRPr="009E61D9" w:rsidRDefault="00C4008D" w:rsidP="00C4008D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>
              <w:rPr>
                <w:rFonts w:ascii="Marianne" w:eastAsia="Bookman Old Style" w:hAnsi="Marianne"/>
                <w:i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Marianne" w:eastAsia="Bookman Old Style" w:hAnsi="Marianne"/>
                <w:i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i/>
                <w:sz w:val="20"/>
              </w:rPr>
            </w:r>
            <w:r>
              <w:rPr>
                <w:rFonts w:ascii="Marianne" w:eastAsia="Bookman Old Style" w:hAnsi="Marianne"/>
                <w:i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sz w:val="20"/>
              </w:rPr>
              <w:fldChar w:fldCharType="end"/>
            </w:r>
            <w:bookmarkEnd w:id="12"/>
            <w:r>
              <w:rPr>
                <w:rFonts w:ascii="Marianne" w:eastAsia="Bookman Old Style" w:hAnsi="Marianne"/>
                <w:i/>
                <w:sz w:val="20"/>
              </w:rPr>
              <w:t xml:space="preserve"> </w:t>
            </w:r>
            <w:r w:rsidR="006E3199">
              <w:rPr>
                <w:rFonts w:ascii="Marianne" w:eastAsia="Bookman Old Style" w:hAnsi="Marianne"/>
                <w:i/>
                <w:sz w:val="20"/>
              </w:rPr>
              <w:t>semaines</w:t>
            </w:r>
          </w:p>
        </w:tc>
      </w:tr>
    </w:tbl>
    <w:p w14:paraId="059D59B3" w14:textId="77777777" w:rsidR="003E024A" w:rsidRPr="009E61D9" w:rsidRDefault="003E024A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0086D0A5" w14:textId="77777777" w:rsidR="003E024A" w:rsidRPr="009E61D9" w:rsidRDefault="003E024A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4EFEE849" w14:textId="77777777" w:rsidR="00CB6FCD" w:rsidRDefault="00CB6FCD" w:rsidP="00CB6FCD">
      <w:pPr>
        <w:spacing w:after="0" w:line="0" w:lineRule="atLeast"/>
        <w:ind w:firstLine="1701"/>
        <w:jc w:val="center"/>
        <w:rPr>
          <w:rFonts w:ascii="Marianne" w:eastAsia="Book Antiqua" w:hAnsi="Marianne" w:cs="Arial"/>
          <w:b/>
          <w:szCs w:val="20"/>
          <w:lang w:eastAsia="fr-FR"/>
        </w:rPr>
      </w:pPr>
    </w:p>
    <w:p w14:paraId="24222804" w14:textId="77777777" w:rsidR="00371463" w:rsidRDefault="00371463" w:rsidP="00665C0B">
      <w:pPr>
        <w:spacing w:after="0" w:line="0" w:lineRule="atLeast"/>
        <w:ind w:firstLine="1701"/>
        <w:jc w:val="center"/>
        <w:rPr>
          <w:rFonts w:ascii="Marianne" w:eastAsia="Book Antiqua" w:hAnsi="Marianne" w:cs="Arial"/>
          <w:b/>
          <w:szCs w:val="20"/>
          <w:lang w:eastAsia="fr-FR"/>
        </w:rPr>
      </w:pPr>
      <w:r w:rsidRPr="009E61D9">
        <w:rPr>
          <w:rFonts w:ascii="Marianne" w:eastAsia="Book Antiqua" w:hAnsi="Marianne" w:cs="Arial"/>
          <w:b/>
          <w:szCs w:val="20"/>
          <w:lang w:eastAsia="fr-FR"/>
        </w:rPr>
        <w:t>Date et signature de la Rectrice</w:t>
      </w:r>
      <w:r w:rsidRPr="009E61D9">
        <w:rPr>
          <w:rFonts w:ascii="Calibri" w:eastAsia="Book Antiqua" w:hAnsi="Calibri" w:cs="Calibri"/>
          <w:b/>
          <w:szCs w:val="20"/>
          <w:lang w:eastAsia="fr-FR"/>
        </w:rPr>
        <w:t> </w:t>
      </w:r>
      <w:r w:rsidRPr="009E61D9">
        <w:rPr>
          <w:rFonts w:ascii="Marianne" w:eastAsia="Book Antiqua" w:hAnsi="Marianne" w:cs="Arial"/>
          <w:b/>
          <w:szCs w:val="20"/>
          <w:lang w:eastAsia="fr-FR"/>
        </w:rPr>
        <w:t>:</w:t>
      </w:r>
    </w:p>
    <w:p w14:paraId="4D65EB2F" w14:textId="77777777" w:rsidR="00CB6FCD" w:rsidRDefault="00CB6FCD" w:rsidP="00CB6FCD">
      <w:pPr>
        <w:spacing w:after="0" w:line="0" w:lineRule="atLeast"/>
        <w:ind w:left="580" w:hanging="580"/>
        <w:jc w:val="right"/>
        <w:rPr>
          <w:rFonts w:ascii="Marianne" w:eastAsia="Book Antiqua" w:hAnsi="Marianne" w:cs="Arial"/>
          <w:b/>
          <w:szCs w:val="20"/>
          <w:lang w:eastAsia="fr-FR"/>
        </w:rPr>
      </w:pPr>
    </w:p>
    <w:sdt>
      <w:sdtPr>
        <w:rPr>
          <w:rFonts w:ascii="Marianne" w:eastAsia="Book Antiqua" w:hAnsi="Marianne" w:cs="Arial"/>
          <w:b/>
          <w:szCs w:val="20"/>
          <w:lang w:eastAsia="fr-FR"/>
        </w:rPr>
        <w:id w:val="-1023475945"/>
        <w:placeholder>
          <w:docPart w:val="ED89979B34294FF48803ED3208FFB75D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59FC39B9" w14:textId="77777777" w:rsidR="00C4008D" w:rsidRDefault="008E04FF" w:rsidP="00000F49">
          <w:pPr>
            <w:spacing w:after="0" w:line="0" w:lineRule="atLeast"/>
            <w:ind w:left="580" w:hanging="580"/>
            <w:rPr>
              <w:rFonts w:ascii="Marianne" w:eastAsia="Book Antiqua" w:hAnsi="Marianne" w:cs="Arial"/>
              <w:b/>
              <w:szCs w:val="20"/>
              <w:lang w:eastAsia="fr-FR"/>
            </w:rPr>
          </w:pPr>
          <w:r w:rsidRPr="00350A22">
            <w:rPr>
              <w:rStyle w:val="Textedelespacerserv"/>
            </w:rPr>
            <w:t>Cliquez ou appuyez ici pour entrer une date.</w:t>
          </w:r>
        </w:p>
      </w:sdtContent>
    </w:sdt>
    <w:p w14:paraId="3C3F4B45" w14:textId="77777777" w:rsidR="00665C0B" w:rsidRDefault="00BB6232" w:rsidP="00075E1A">
      <w:pPr>
        <w:spacing w:after="0" w:line="0" w:lineRule="atLeast"/>
        <w:ind w:right="-284"/>
        <w:rPr>
          <w:rFonts w:ascii="Marianne" w:eastAsia="Book Antiqua" w:hAnsi="Marianne" w:cs="Arial"/>
          <w:b/>
          <w:szCs w:val="20"/>
          <w:lang w:eastAsia="fr-FR"/>
        </w:rPr>
      </w:pPr>
      <w:sdt>
        <w:sdtPr>
          <w:rPr>
            <w:rFonts w:ascii="Marianne" w:eastAsia="Book Antiqua" w:hAnsi="Marianne" w:cs="Arial"/>
            <w:b/>
            <w:szCs w:val="20"/>
            <w:lang w:eastAsia="fr-FR"/>
          </w:rPr>
          <w:id w:val="2132975858"/>
          <w:placeholder>
            <w:docPart w:val="CC367710B0C342D9B58BE584B3339CC5"/>
          </w:placeholder>
        </w:sdtPr>
        <w:sdtEndPr/>
        <w:sdtContent>
          <w:sdt>
            <w:sdtPr>
              <w:id w:val="-1427193078"/>
              <w:placeholder>
                <w:docPart w:val="2426224F2D27487C97304B2E6C082300"/>
              </w:placeholder>
            </w:sdtPr>
            <w:sdtEndPr/>
            <w:sdtContent>
              <w:bookmarkStart w:id="13" w:name="_Hlk134005133"/>
              <w:r w:rsidR="00075E1A" w:rsidRPr="00B3438B">
                <w:t>Pour</w:t>
              </w:r>
              <w:r w:rsidR="00B3438B" w:rsidRPr="00B3438B">
                <w:t xml:space="preserve"> Madame la Rectrice par délégation le chef de division </w:t>
              </w:r>
              <w:r w:rsidR="00075E1A">
                <w:t xml:space="preserve">des examens et concours </w:t>
              </w:r>
              <w:r w:rsidR="00B3438B" w:rsidRPr="00B3438B">
                <w:t>Laurent Mussard</w:t>
              </w:r>
              <w:bookmarkEnd w:id="13"/>
            </w:sdtContent>
          </w:sdt>
        </w:sdtContent>
      </w:sdt>
      <w:r w:rsidR="00665C0B">
        <w:rPr>
          <w:rFonts w:ascii="Marianne" w:eastAsia="Book Antiqua" w:hAnsi="Marianne" w:cs="Arial"/>
          <w:b/>
          <w:szCs w:val="20"/>
          <w:lang w:eastAsia="fr-FR"/>
        </w:rPr>
        <w:t xml:space="preserve"> </w:t>
      </w:r>
    </w:p>
    <w:p w14:paraId="63376078" w14:textId="77777777" w:rsidR="00C4008D" w:rsidRDefault="00665C0B" w:rsidP="00000F49">
      <w:pPr>
        <w:spacing w:after="0" w:line="0" w:lineRule="atLeast"/>
        <w:ind w:left="580" w:hanging="580"/>
        <w:rPr>
          <w:rFonts w:ascii="Marianne" w:eastAsia="Book Antiqua" w:hAnsi="Marianne" w:cs="Arial"/>
          <w:b/>
          <w:szCs w:val="20"/>
          <w:lang w:eastAsia="fr-FR"/>
        </w:rPr>
      </w:pPr>
      <w:r>
        <w:rPr>
          <w:rFonts w:ascii="Marianne" w:eastAsia="Book Antiqua" w:hAnsi="Marianne" w:cs="Arial"/>
          <w:b/>
          <w:szCs w:val="20"/>
          <w:lang w:eastAsia="fr-FR"/>
        </w:rPr>
        <w:t xml:space="preserve">  </w:t>
      </w:r>
      <w:sdt>
        <w:sdtPr>
          <w:rPr>
            <w:rFonts w:ascii="Marianne" w:eastAsia="Book Antiqua" w:hAnsi="Marianne" w:cs="Arial"/>
            <w:b/>
            <w:szCs w:val="20"/>
            <w:lang w:eastAsia="fr-FR"/>
          </w:rPr>
          <w:id w:val="-489867936"/>
          <w:showingPlcHdr/>
          <w:picture/>
        </w:sdtPr>
        <w:sdtEndPr/>
        <w:sdtContent>
          <w:r>
            <w:rPr>
              <w:rFonts w:ascii="Marianne" w:eastAsia="Book Antiqua" w:hAnsi="Marianne" w:cs="Arial"/>
              <w:b/>
              <w:noProof/>
              <w:szCs w:val="20"/>
              <w:lang w:eastAsia="fr-FR"/>
            </w:rPr>
            <w:drawing>
              <wp:inline distT="0" distB="0" distL="0" distR="0" wp14:anchorId="7A9642ED" wp14:editId="719280C5">
                <wp:extent cx="621792" cy="621792"/>
                <wp:effectExtent l="0" t="0" r="6985" b="6985"/>
                <wp:docPr id="14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422" cy="63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7CC398" w14:textId="77777777" w:rsidR="00CB6FCD" w:rsidRDefault="00CB6FCD" w:rsidP="00665C0B">
      <w:pPr>
        <w:spacing w:after="0" w:line="0" w:lineRule="atLeast"/>
        <w:ind w:left="580" w:hanging="580"/>
      </w:pPr>
    </w:p>
    <w:p w14:paraId="73687C8D" w14:textId="77777777" w:rsidR="00665C0B" w:rsidRDefault="00665C0B" w:rsidP="00CB6FCD">
      <w:pPr>
        <w:spacing w:after="0" w:line="0" w:lineRule="atLeast"/>
        <w:ind w:left="580" w:hanging="580"/>
        <w:jc w:val="right"/>
      </w:pPr>
    </w:p>
    <w:p w14:paraId="0A7F215D" w14:textId="77777777" w:rsidR="002C1ECF" w:rsidRPr="009E61D9" w:rsidRDefault="009E61D9" w:rsidP="002C1ECF">
      <w:pPr>
        <w:spacing w:after="0" w:line="0" w:lineRule="atLeast"/>
        <w:ind w:left="1134" w:firstLine="709"/>
        <w:rPr>
          <w:rFonts w:ascii="Marianne" w:eastAsia="Bookman Old Style" w:hAnsi="Marianne" w:cs="Arial"/>
          <w:b/>
          <w:sz w:val="27"/>
          <w:szCs w:val="20"/>
          <w:lang w:eastAsia="fr-FR"/>
        </w:rPr>
      </w:pPr>
      <w:r w:rsidRPr="009E61D9">
        <w:rPr>
          <w:rFonts w:ascii="Marianne" w:eastAsia="Bookman Old Style" w:hAnsi="Marianne"/>
          <w:b/>
          <w:noProof/>
          <w:sz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2FD61" wp14:editId="1C9F36CD">
                <wp:simplePos x="0" y="0"/>
                <wp:positionH relativeFrom="column">
                  <wp:posOffset>624840</wp:posOffset>
                </wp:positionH>
                <wp:positionV relativeFrom="paragraph">
                  <wp:posOffset>-190058</wp:posOffset>
                </wp:positionV>
                <wp:extent cx="4564049" cy="731520"/>
                <wp:effectExtent l="0" t="0" r="27305" b="114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049" cy="731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C5D96" id="Rectangle à coins arrondis 6" o:spid="_x0000_s1026" style="position:absolute;margin-left:49.2pt;margin-top:-14.95pt;width:359.35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" filled="f" strokecolor="black [3213]" strokeweight="1.5pt">
                <v:stroke joinstyle="miter"/>
              </v:roundrect>
            </w:pict>
          </mc:Fallback>
        </mc:AlternateContent>
      </w:r>
      <w:r w:rsidR="002C1ECF" w:rsidRPr="009E61D9">
        <w:rPr>
          <w:rFonts w:ascii="Marianne" w:eastAsia="Bookman Old Style" w:hAnsi="Marianne" w:cs="Arial"/>
          <w:b/>
          <w:sz w:val="27"/>
          <w:szCs w:val="20"/>
          <w:lang w:eastAsia="fr-FR"/>
        </w:rPr>
        <w:t>ACQUIS ET EXPÉRIENCES DU CANDIDAT</w:t>
      </w:r>
    </w:p>
    <w:p w14:paraId="4A2FB53E" w14:textId="77777777" w:rsidR="002C1ECF" w:rsidRPr="009E61D9" w:rsidRDefault="002C1ECF" w:rsidP="002C1ECF">
      <w:pPr>
        <w:spacing w:after="0" w:line="38" w:lineRule="exact"/>
        <w:ind w:firstLine="1276"/>
        <w:rPr>
          <w:rFonts w:ascii="Marianne" w:eastAsia="Times New Roman" w:hAnsi="Marianne" w:cs="Arial"/>
          <w:sz w:val="20"/>
          <w:szCs w:val="20"/>
          <w:lang w:eastAsia="fr-FR"/>
        </w:rPr>
      </w:pPr>
    </w:p>
    <w:p w14:paraId="2348D7CD" w14:textId="77777777" w:rsidR="002C1ECF" w:rsidRPr="009E61D9" w:rsidRDefault="002C1ECF" w:rsidP="002C1ECF">
      <w:pPr>
        <w:spacing w:after="0" w:line="0" w:lineRule="atLeast"/>
        <w:ind w:left="993" w:firstLine="1276"/>
        <w:rPr>
          <w:rFonts w:ascii="Marianne" w:eastAsia="Bookman Old Style" w:hAnsi="Marianne" w:cs="Arial"/>
          <w:b/>
          <w:i/>
          <w:sz w:val="20"/>
          <w:szCs w:val="20"/>
          <w:u w:val="single"/>
          <w:lang w:eastAsia="fr-FR"/>
        </w:rPr>
      </w:pPr>
      <w:r w:rsidRPr="009E61D9">
        <w:rPr>
          <w:rFonts w:ascii="Marianne" w:eastAsia="Bookman Old Style" w:hAnsi="Marianne" w:cs="Arial"/>
          <w:b/>
          <w:i/>
          <w:sz w:val="20"/>
          <w:szCs w:val="20"/>
          <w:u w:val="single"/>
          <w:lang w:eastAsia="fr-FR"/>
        </w:rPr>
        <w:t>Fournir toutes les pièces justificatives</w:t>
      </w:r>
    </w:p>
    <w:p w14:paraId="3C8BA9DE" w14:textId="77777777" w:rsidR="00C4008D" w:rsidRPr="009E61D9" w:rsidRDefault="00C4008D" w:rsidP="002C1ECF">
      <w:pPr>
        <w:spacing w:line="0" w:lineRule="atLeast"/>
        <w:ind w:left="-284"/>
        <w:rPr>
          <w:rFonts w:ascii="Marianne" w:eastAsia="Bookman Old Style" w:hAnsi="Marianne"/>
          <w:b/>
          <w:i/>
          <w:u w:val="single"/>
        </w:rPr>
      </w:pPr>
    </w:p>
    <w:p w14:paraId="55006DAF" w14:textId="77777777" w:rsidR="002C1ECF" w:rsidRPr="009E61D9" w:rsidRDefault="002C1ECF" w:rsidP="002C1ECF">
      <w:pPr>
        <w:spacing w:after="0" w:line="0" w:lineRule="atLeast"/>
        <w:ind w:left="-284" w:hanging="142"/>
        <w:rPr>
          <w:rFonts w:ascii="Marianne" w:eastAsia="Bookman Old Style" w:hAnsi="Marianne" w:cs="Arial"/>
          <w:b/>
          <w:sz w:val="28"/>
          <w:szCs w:val="20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Acquis certifiés</w:t>
      </w:r>
      <w:r w:rsidRPr="009E61D9">
        <w:rPr>
          <w:rFonts w:ascii="Marianne" w:eastAsia="Bookman Old Style" w:hAnsi="Marianne" w:cs="Arial"/>
          <w:b/>
          <w:sz w:val="28"/>
          <w:szCs w:val="20"/>
          <w:lang w:eastAsia="fr-FR"/>
        </w:rPr>
        <w:t xml:space="preserve"> :</w:t>
      </w:r>
    </w:p>
    <w:p w14:paraId="0C7CA9B8" w14:textId="77777777" w:rsidR="002C1ECF" w:rsidRPr="00D109DC" w:rsidRDefault="002C1ECF" w:rsidP="002C1ECF">
      <w:pPr>
        <w:spacing w:line="0" w:lineRule="atLeast"/>
        <w:ind w:left="-284"/>
        <w:rPr>
          <w:rFonts w:ascii="Bookman Old Style" w:eastAsia="Bookman Old Style" w:hAnsi="Bookman Old Style"/>
          <w:b/>
          <w:sz w:val="20"/>
        </w:rPr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736"/>
      </w:tblGrid>
      <w:tr w:rsidR="006E3199" w14:paraId="6C3CF909" w14:textId="77777777" w:rsidTr="006E3199">
        <w:tc>
          <w:tcPr>
            <w:tcW w:w="3020" w:type="dxa"/>
          </w:tcPr>
          <w:p w14:paraId="2587B4D6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314A09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Partie à remplir par le candidat</w:t>
            </w:r>
          </w:p>
          <w:p w14:paraId="17F22260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736" w:type="dxa"/>
          </w:tcPr>
          <w:p w14:paraId="3F1D6DF4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DISPENSES D’ÉPREUVES OU D’UNITÉS</w:t>
            </w:r>
          </w:p>
          <w:p w14:paraId="67100281" w14:textId="77777777" w:rsidR="002C1ECF" w:rsidRPr="009E61D9" w:rsidRDefault="002C1ECF" w:rsidP="00CB6FCD">
            <w:pPr>
              <w:spacing w:line="0" w:lineRule="atLeas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(Partie à remplir par l’équipe pédagogique ou le DAVA)</w:t>
            </w:r>
          </w:p>
        </w:tc>
      </w:tr>
      <w:tr w:rsidR="006E3199" w14:paraId="6353F3C5" w14:textId="77777777" w:rsidTr="006E3199">
        <w:tc>
          <w:tcPr>
            <w:tcW w:w="3020" w:type="dxa"/>
          </w:tcPr>
          <w:p w14:paraId="7A2AB6DE" w14:textId="77777777" w:rsidR="002C1ECF" w:rsidRPr="009E61D9" w:rsidRDefault="002C1ECF" w:rsidP="00CB6FCD">
            <w:pPr>
              <w:spacing w:line="0" w:lineRule="atLeast"/>
              <w:ind w:left="2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Diplôme(s) obtenu(s)</w:t>
            </w:r>
          </w:p>
          <w:p w14:paraId="53B6525E" w14:textId="77777777" w:rsidR="002C1ECF" w:rsidRPr="009E61D9" w:rsidRDefault="002C1ECF" w:rsidP="00CB6FCD">
            <w:pPr>
              <w:spacing w:line="0" w:lineRule="atLeast"/>
              <w:ind w:left="400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(français/étrangers)</w:t>
            </w:r>
          </w:p>
          <w:p w14:paraId="1482B366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28FBF6" w14:textId="77777777" w:rsidR="002C1ECF" w:rsidRPr="009E61D9" w:rsidRDefault="006E3F3B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4" w:name="Texte79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36" w:type="dxa"/>
          </w:tcPr>
          <w:p w14:paraId="4056F724" w14:textId="77777777" w:rsidR="002C1ECF" w:rsidRPr="009E61D9" w:rsidRDefault="006E3199" w:rsidP="00230648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" w:name="Texte68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E3199" w14:paraId="6D3F9130" w14:textId="77777777" w:rsidTr="006E3199">
        <w:tc>
          <w:tcPr>
            <w:tcW w:w="3020" w:type="dxa"/>
          </w:tcPr>
          <w:p w14:paraId="26BBC8A6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Diplôme(s) préparé(s)</w:t>
            </w:r>
          </w:p>
          <w:p w14:paraId="0D0D5A5B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mais non obtenu(s) :</w:t>
            </w:r>
          </w:p>
          <w:p w14:paraId="54500490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  <w:p w14:paraId="1CCBE84C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Bénéfices d’épreuves ou</w:t>
            </w:r>
          </w:p>
          <w:p w14:paraId="559B793C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d’unités obtenus</w:t>
            </w:r>
          </w:p>
          <w:p w14:paraId="4886D387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(note égale ou supérieure</w:t>
            </w:r>
          </w:p>
          <w:p w14:paraId="776DCEFC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à</w:t>
            </w: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ab/>
              <w:t>10/20 obtenue depuis 5 ans maximum)</w:t>
            </w:r>
          </w:p>
        </w:tc>
        <w:tc>
          <w:tcPr>
            <w:tcW w:w="3021" w:type="dxa"/>
          </w:tcPr>
          <w:p w14:paraId="4AAA9DCC" w14:textId="77777777" w:rsidR="002C1ECF" w:rsidRDefault="00C4008D" w:rsidP="00251FFB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6"/>
          </w:p>
          <w:p w14:paraId="0E746584" w14:textId="77777777" w:rsidR="006E3199" w:rsidRPr="009E61D9" w:rsidRDefault="006E3199" w:rsidP="00251FFB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736" w:type="dxa"/>
          </w:tcPr>
          <w:p w14:paraId="22673A98" w14:textId="77777777" w:rsidR="002C1ECF" w:rsidRPr="009E61D9" w:rsidRDefault="00C4008D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6E3199" w14:paraId="658CAC6B" w14:textId="77777777" w:rsidTr="006E3199">
        <w:tc>
          <w:tcPr>
            <w:tcW w:w="3020" w:type="dxa"/>
          </w:tcPr>
          <w:p w14:paraId="3AB1D294" w14:textId="77777777" w:rsidR="002C1ECF" w:rsidRPr="009E61D9" w:rsidRDefault="002C1ECF" w:rsidP="002C1ECF">
            <w:pPr>
              <w:spacing w:line="0" w:lineRule="atLeast"/>
              <w:ind w:left="1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Dispenses d’épreuves</w:t>
            </w:r>
          </w:p>
          <w:p w14:paraId="52E84038" w14:textId="77777777" w:rsidR="002C1ECF" w:rsidRPr="009E61D9" w:rsidRDefault="002C1ECF" w:rsidP="002C1ECF">
            <w:pPr>
              <w:spacing w:line="238" w:lineRule="auto"/>
              <w:ind w:left="1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obtenues au titre de</w:t>
            </w:r>
          </w:p>
          <w:p w14:paraId="32F496FC" w14:textId="77777777" w:rsidR="002C1ECF" w:rsidRPr="009E61D9" w:rsidRDefault="002C1ECF" w:rsidP="002C1ECF">
            <w:pPr>
              <w:spacing w:line="2" w:lineRule="exact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C5117F0" w14:textId="77777777" w:rsidR="002C1ECF" w:rsidRPr="009E61D9" w:rsidRDefault="002C1ECF" w:rsidP="002C1ECF">
            <w:pPr>
              <w:spacing w:line="0" w:lineRule="atLeast"/>
              <w:ind w:left="1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la VAE</w:t>
            </w:r>
          </w:p>
          <w:p w14:paraId="7E103C95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F11DA2" w14:textId="77777777" w:rsidR="002C1ECF" w:rsidRPr="009E61D9" w:rsidRDefault="00C4008D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36" w:type="dxa"/>
          </w:tcPr>
          <w:p w14:paraId="700AB347" w14:textId="77777777" w:rsidR="002C1ECF" w:rsidRPr="009E61D9" w:rsidRDefault="00C4008D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0BF6800" w14:textId="77777777" w:rsidR="002C1ECF" w:rsidRPr="00665C0B" w:rsidRDefault="002C1ECF" w:rsidP="002C1ECF">
      <w:pPr>
        <w:spacing w:line="0" w:lineRule="atLeast"/>
        <w:ind w:left="-284"/>
        <w:rPr>
          <w:rFonts w:ascii="Bookman Old Style" w:eastAsia="Bookman Old Style" w:hAnsi="Bookman Old Style"/>
          <w:b/>
          <w:sz w:val="14"/>
          <w:szCs w:val="20"/>
        </w:rPr>
      </w:pPr>
    </w:p>
    <w:p w14:paraId="2A05ADC1" w14:textId="77777777" w:rsidR="009E61D9" w:rsidRPr="009E61D9" w:rsidRDefault="009E61D9" w:rsidP="009E61D9">
      <w:pPr>
        <w:spacing w:after="0" w:line="0" w:lineRule="atLeast"/>
        <w:ind w:left="300" w:hanging="726"/>
        <w:rPr>
          <w:rFonts w:ascii="Marianne" w:eastAsia="Bookman Old Style" w:hAnsi="Marianne" w:cs="Arial"/>
          <w:b/>
          <w:sz w:val="28"/>
          <w:szCs w:val="20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Stage(s) ou période(s) de formation en entreprise</w:t>
      </w:r>
      <w:r w:rsidRPr="009E61D9">
        <w:rPr>
          <w:rFonts w:ascii="Marianne" w:eastAsia="Bookman Old Style" w:hAnsi="Marianne" w:cs="Arial"/>
          <w:b/>
          <w:sz w:val="28"/>
          <w:szCs w:val="20"/>
          <w:lang w:eastAsia="fr-FR"/>
        </w:rPr>
        <w:t xml:space="preserve"> :</w:t>
      </w:r>
    </w:p>
    <w:p w14:paraId="36E79237" w14:textId="77777777" w:rsidR="009E61D9" w:rsidRPr="00665C0B" w:rsidRDefault="009E61D9" w:rsidP="009E61D9">
      <w:pPr>
        <w:spacing w:after="0" w:line="241" w:lineRule="exact"/>
        <w:rPr>
          <w:rFonts w:ascii="Times New Roman" w:eastAsia="Times New Roman" w:hAnsi="Times New Roman" w:cs="Arial"/>
          <w:sz w:val="12"/>
          <w:szCs w:val="12"/>
          <w:lang w:eastAsia="fr-FR"/>
        </w:rPr>
      </w:pPr>
    </w:p>
    <w:tbl>
      <w:tblPr>
        <w:tblStyle w:val="Grilledutableau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1984"/>
        <w:gridCol w:w="1276"/>
        <w:gridCol w:w="1985"/>
        <w:gridCol w:w="1701"/>
      </w:tblGrid>
      <w:tr w:rsidR="009E61D9" w14:paraId="05E08419" w14:textId="77777777" w:rsidTr="006E3F3B">
        <w:tc>
          <w:tcPr>
            <w:tcW w:w="2831" w:type="dxa"/>
          </w:tcPr>
          <w:p w14:paraId="6CE11E4C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Entreprise ou organisme de formation</w:t>
            </w:r>
          </w:p>
        </w:tc>
        <w:tc>
          <w:tcPr>
            <w:tcW w:w="1984" w:type="dxa"/>
          </w:tcPr>
          <w:p w14:paraId="13542D0B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Titre du stage</w:t>
            </w:r>
          </w:p>
        </w:tc>
        <w:tc>
          <w:tcPr>
            <w:tcW w:w="1276" w:type="dxa"/>
          </w:tcPr>
          <w:p w14:paraId="1F50B3F9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Durée</w:t>
            </w:r>
          </w:p>
        </w:tc>
        <w:tc>
          <w:tcPr>
            <w:tcW w:w="1985" w:type="dxa"/>
          </w:tcPr>
          <w:p w14:paraId="76151B0A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Date d’entrée</w:t>
            </w:r>
          </w:p>
        </w:tc>
        <w:tc>
          <w:tcPr>
            <w:tcW w:w="1701" w:type="dxa"/>
          </w:tcPr>
          <w:p w14:paraId="22BB48B1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Date de sortie</w:t>
            </w:r>
          </w:p>
        </w:tc>
      </w:tr>
      <w:tr w:rsidR="009E61D9" w14:paraId="21B10B6C" w14:textId="77777777" w:rsidTr="006E3F3B">
        <w:trPr>
          <w:trHeight w:val="737"/>
        </w:trPr>
        <w:tc>
          <w:tcPr>
            <w:tcW w:w="2831" w:type="dxa"/>
          </w:tcPr>
          <w:p w14:paraId="113865BD" w14:textId="77777777" w:rsidR="009E61D9" w:rsidRPr="00251FFB" w:rsidRDefault="001C7BD8" w:rsidP="00C4008D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0"/>
          </w:p>
        </w:tc>
        <w:tc>
          <w:tcPr>
            <w:tcW w:w="1984" w:type="dxa"/>
          </w:tcPr>
          <w:p w14:paraId="3BA3AF0B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1"/>
          </w:p>
        </w:tc>
        <w:tc>
          <w:tcPr>
            <w:tcW w:w="1276" w:type="dxa"/>
          </w:tcPr>
          <w:p w14:paraId="117F195B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14:paraId="53FC8229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14:paraId="191A5163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4"/>
          </w:p>
        </w:tc>
      </w:tr>
      <w:tr w:rsidR="009E61D9" w14:paraId="71BE1487" w14:textId="77777777" w:rsidTr="006E3F3B">
        <w:trPr>
          <w:trHeight w:val="737"/>
        </w:trPr>
        <w:tc>
          <w:tcPr>
            <w:tcW w:w="2831" w:type="dxa"/>
          </w:tcPr>
          <w:p w14:paraId="200FFA83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14:paraId="200A49FC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14:paraId="45C50C95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7"/>
          </w:p>
        </w:tc>
        <w:tc>
          <w:tcPr>
            <w:tcW w:w="1985" w:type="dxa"/>
          </w:tcPr>
          <w:p w14:paraId="33808746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8"/>
          </w:p>
        </w:tc>
        <w:tc>
          <w:tcPr>
            <w:tcW w:w="1701" w:type="dxa"/>
          </w:tcPr>
          <w:p w14:paraId="64D2456B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9"/>
          </w:p>
        </w:tc>
      </w:tr>
      <w:tr w:rsidR="009E61D9" w14:paraId="34FF57F4" w14:textId="77777777" w:rsidTr="006E3F3B">
        <w:trPr>
          <w:trHeight w:val="737"/>
        </w:trPr>
        <w:tc>
          <w:tcPr>
            <w:tcW w:w="2831" w:type="dxa"/>
          </w:tcPr>
          <w:p w14:paraId="24266625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0"/>
          </w:p>
        </w:tc>
        <w:tc>
          <w:tcPr>
            <w:tcW w:w="1984" w:type="dxa"/>
          </w:tcPr>
          <w:p w14:paraId="702970E1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14:paraId="00DC66F9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2"/>
          </w:p>
        </w:tc>
        <w:tc>
          <w:tcPr>
            <w:tcW w:w="1985" w:type="dxa"/>
          </w:tcPr>
          <w:p w14:paraId="2266FC0E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14:paraId="63E07542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4"/>
          </w:p>
        </w:tc>
      </w:tr>
    </w:tbl>
    <w:p w14:paraId="42DE0E3F" w14:textId="77777777" w:rsidR="002C1ECF" w:rsidRPr="00665C0B" w:rsidRDefault="002C1ECF" w:rsidP="002C1ECF">
      <w:pPr>
        <w:spacing w:line="0" w:lineRule="atLeast"/>
        <w:ind w:left="-284"/>
        <w:rPr>
          <w:rFonts w:ascii="Bookman Old Style" w:eastAsia="Bookman Old Style" w:hAnsi="Bookman Old Style"/>
          <w:b/>
          <w:sz w:val="14"/>
          <w:szCs w:val="20"/>
        </w:rPr>
      </w:pPr>
    </w:p>
    <w:p w14:paraId="5BD56239" w14:textId="77777777" w:rsidR="00371463" w:rsidRPr="009E61D9" w:rsidRDefault="009E61D9" w:rsidP="009E61D9">
      <w:pPr>
        <w:spacing w:after="0" w:line="0" w:lineRule="atLeast"/>
        <w:ind w:left="-426"/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Qualification(s) spécifique(s) éventuelle(s)</w:t>
      </w:r>
      <w:r w:rsidRPr="009E61D9">
        <w:rPr>
          <w:rFonts w:ascii="Calibri" w:eastAsia="Bookman Old Style" w:hAnsi="Calibri" w:cs="Calibri"/>
          <w:b/>
          <w:sz w:val="28"/>
          <w:szCs w:val="20"/>
          <w:u w:val="single"/>
          <w:lang w:eastAsia="fr-FR"/>
        </w:rPr>
        <w:t> </w:t>
      </w: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: certificats, habilitation, permis….</w:t>
      </w:r>
    </w:p>
    <w:p w14:paraId="24260EA8" w14:textId="77777777" w:rsidR="003E024A" w:rsidRPr="00D109DC" w:rsidRDefault="003E024A" w:rsidP="002C1ECF">
      <w:pPr>
        <w:spacing w:line="255" w:lineRule="exact"/>
        <w:ind w:left="-284"/>
        <w:rPr>
          <w:rFonts w:ascii="Bookman Old Style" w:eastAsia="Bookman Old Style" w:hAnsi="Bookman Old Style"/>
          <w:i/>
          <w:sz w:val="14"/>
        </w:rPr>
      </w:pPr>
    </w:p>
    <w:tbl>
      <w:tblPr>
        <w:tblStyle w:val="Grilledutableau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3685"/>
        <w:gridCol w:w="2694"/>
      </w:tblGrid>
      <w:tr w:rsidR="009E61D9" w14:paraId="35585354" w14:textId="77777777" w:rsidTr="006E3F3B">
        <w:trPr>
          <w:trHeight w:val="397"/>
        </w:trPr>
        <w:tc>
          <w:tcPr>
            <w:tcW w:w="3398" w:type="dxa"/>
          </w:tcPr>
          <w:p w14:paraId="630D16B9" w14:textId="77777777" w:rsidR="009E61D9" w:rsidRPr="009E61D9" w:rsidRDefault="009E61D9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Intitulé (1)</w:t>
            </w:r>
          </w:p>
        </w:tc>
        <w:tc>
          <w:tcPr>
            <w:tcW w:w="3685" w:type="dxa"/>
          </w:tcPr>
          <w:p w14:paraId="082DB34B" w14:textId="77777777" w:rsidR="009E61D9" w:rsidRPr="009E61D9" w:rsidRDefault="009E61D9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Organisme(s) de délivrance</w:t>
            </w:r>
          </w:p>
        </w:tc>
        <w:tc>
          <w:tcPr>
            <w:tcW w:w="2694" w:type="dxa"/>
          </w:tcPr>
          <w:p w14:paraId="5C43EFEE" w14:textId="77777777" w:rsidR="009E61D9" w:rsidRPr="009E61D9" w:rsidRDefault="009E61D9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Date de l’obtention</w:t>
            </w:r>
          </w:p>
        </w:tc>
      </w:tr>
      <w:tr w:rsidR="009E61D9" w14:paraId="2166F902" w14:textId="77777777" w:rsidTr="006E3F3B">
        <w:trPr>
          <w:trHeight w:val="397"/>
        </w:trPr>
        <w:tc>
          <w:tcPr>
            <w:tcW w:w="3398" w:type="dxa"/>
          </w:tcPr>
          <w:p w14:paraId="18819D80" w14:textId="77777777" w:rsidR="009E61D9" w:rsidRPr="00251FFB" w:rsidRDefault="007D0D42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5" w:name="Texte66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5"/>
          </w:p>
        </w:tc>
        <w:tc>
          <w:tcPr>
            <w:tcW w:w="3685" w:type="dxa"/>
          </w:tcPr>
          <w:p w14:paraId="3F840520" w14:textId="77777777" w:rsidR="009E61D9" w:rsidRPr="00251FFB" w:rsidRDefault="001C7BD8" w:rsidP="001C7BD8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6"/>
          </w:p>
        </w:tc>
        <w:tc>
          <w:tcPr>
            <w:tcW w:w="2694" w:type="dxa"/>
          </w:tcPr>
          <w:p w14:paraId="46C57D5B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7" w:name="Texte42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7"/>
          </w:p>
        </w:tc>
      </w:tr>
      <w:tr w:rsidR="009E61D9" w14:paraId="25CC1091" w14:textId="77777777" w:rsidTr="006E3F3B">
        <w:trPr>
          <w:trHeight w:val="397"/>
        </w:trPr>
        <w:tc>
          <w:tcPr>
            <w:tcW w:w="3398" w:type="dxa"/>
          </w:tcPr>
          <w:p w14:paraId="066B7941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8"/>
          </w:p>
        </w:tc>
        <w:tc>
          <w:tcPr>
            <w:tcW w:w="3685" w:type="dxa"/>
          </w:tcPr>
          <w:p w14:paraId="64175694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9"/>
          </w:p>
        </w:tc>
        <w:tc>
          <w:tcPr>
            <w:tcW w:w="2694" w:type="dxa"/>
          </w:tcPr>
          <w:p w14:paraId="6E614CCC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0"/>
          </w:p>
        </w:tc>
      </w:tr>
      <w:tr w:rsidR="009E61D9" w14:paraId="53D2F0EC" w14:textId="77777777" w:rsidTr="006E3F3B">
        <w:trPr>
          <w:trHeight w:val="397"/>
        </w:trPr>
        <w:tc>
          <w:tcPr>
            <w:tcW w:w="3398" w:type="dxa"/>
          </w:tcPr>
          <w:p w14:paraId="20A4583B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1"/>
          </w:p>
        </w:tc>
        <w:tc>
          <w:tcPr>
            <w:tcW w:w="3685" w:type="dxa"/>
          </w:tcPr>
          <w:p w14:paraId="5BD982D5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2"/>
          </w:p>
        </w:tc>
        <w:tc>
          <w:tcPr>
            <w:tcW w:w="2694" w:type="dxa"/>
          </w:tcPr>
          <w:p w14:paraId="427D1672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3"/>
          </w:p>
        </w:tc>
      </w:tr>
    </w:tbl>
    <w:p w14:paraId="5E7181F2" w14:textId="77777777" w:rsidR="003E024A" w:rsidRDefault="009E61D9" w:rsidP="009E61D9">
      <w:pPr>
        <w:pStyle w:val="Paragraphedeliste"/>
        <w:numPr>
          <w:ilvl w:val="0"/>
          <w:numId w:val="1"/>
        </w:numPr>
        <w:spacing w:line="255" w:lineRule="exact"/>
        <w:rPr>
          <w:rFonts w:ascii="Marianne" w:eastAsia="Bookman Old Style" w:hAnsi="Marianne"/>
          <w:i/>
          <w:sz w:val="18"/>
        </w:rPr>
      </w:pPr>
      <w:r w:rsidRPr="009E61D9">
        <w:rPr>
          <w:rFonts w:ascii="Marianne" w:eastAsia="Bookman Old Style" w:hAnsi="Marianne"/>
          <w:i/>
          <w:sz w:val="18"/>
        </w:rPr>
        <w:t xml:space="preserve">Joindre les photocopies des justificatifs </w:t>
      </w:r>
    </w:p>
    <w:p w14:paraId="4393168D" w14:textId="77777777" w:rsidR="009E61D9" w:rsidRPr="009E61D9" w:rsidRDefault="009E61D9" w:rsidP="009E61D9">
      <w:pPr>
        <w:spacing w:after="0" w:line="0" w:lineRule="atLeast"/>
        <w:ind w:left="-426"/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lastRenderedPageBreak/>
        <w:t>Expériences professionnelles (en lien avec le diplôme)</w:t>
      </w:r>
      <w:r w:rsidRPr="009E61D9">
        <w:rPr>
          <w:rFonts w:ascii="Calibri" w:eastAsia="Bookman Old Style" w:hAnsi="Calibri" w:cs="Calibri"/>
          <w:b/>
          <w:sz w:val="28"/>
          <w:szCs w:val="20"/>
          <w:u w:val="single"/>
          <w:lang w:eastAsia="fr-FR"/>
        </w:rPr>
        <w:t> </w:t>
      </w:r>
      <w:r w:rsidRPr="00000F49">
        <w:rPr>
          <w:rFonts w:ascii="Marianne" w:eastAsia="Bookman Old Style" w:hAnsi="Marianne" w:cs="Arial"/>
          <w:b/>
          <w:sz w:val="28"/>
          <w:szCs w:val="20"/>
          <w:lang w:eastAsia="fr-FR"/>
        </w:rPr>
        <w:t>:</w:t>
      </w: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 xml:space="preserve"> </w:t>
      </w:r>
    </w:p>
    <w:p w14:paraId="7CD4FFCD" w14:textId="77777777" w:rsidR="009E61D9" w:rsidRDefault="009E61D9" w:rsidP="009E61D9">
      <w:pPr>
        <w:spacing w:line="255" w:lineRule="exact"/>
        <w:ind w:left="-284"/>
        <w:rPr>
          <w:rFonts w:ascii="Marianne" w:eastAsia="Bookman Old Style" w:hAnsi="Marianne"/>
          <w:i/>
          <w:sz w:val="18"/>
        </w:rPr>
      </w:pPr>
    </w:p>
    <w:tbl>
      <w:tblPr>
        <w:tblStyle w:val="Grilledutableau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020"/>
        <w:gridCol w:w="4063"/>
        <w:gridCol w:w="2694"/>
      </w:tblGrid>
      <w:tr w:rsidR="009E61D9" w14:paraId="2E24BC7E" w14:textId="77777777" w:rsidTr="006E3F3B">
        <w:trPr>
          <w:trHeight w:val="850"/>
        </w:trPr>
        <w:tc>
          <w:tcPr>
            <w:tcW w:w="3020" w:type="dxa"/>
          </w:tcPr>
          <w:p w14:paraId="126660D9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Entreprise(s) (nom/adresse)</w:t>
            </w:r>
          </w:p>
          <w:p w14:paraId="7C9E2498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Poste occupés</w:t>
            </w:r>
            <w:r w:rsidR="006F6751">
              <w:rPr>
                <w:rFonts w:ascii="Marianne" w:eastAsia="Bookman Old Style" w:hAnsi="Marianne"/>
                <w:sz w:val="20"/>
              </w:rPr>
              <w:t xml:space="preserve"> </w:t>
            </w:r>
            <w:r w:rsidR="006F6751" w:rsidRPr="006F6751">
              <w:rPr>
                <w:rFonts w:ascii="Marianne" w:eastAsia="Bookman Old Style" w:hAnsi="Marianne"/>
                <w:i/>
                <w:sz w:val="20"/>
              </w:rPr>
              <w:t>(1)</w:t>
            </w:r>
          </w:p>
        </w:tc>
        <w:tc>
          <w:tcPr>
            <w:tcW w:w="4063" w:type="dxa"/>
          </w:tcPr>
          <w:p w14:paraId="59EECB29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Activités réalisées</w:t>
            </w:r>
          </w:p>
        </w:tc>
        <w:tc>
          <w:tcPr>
            <w:tcW w:w="2694" w:type="dxa"/>
          </w:tcPr>
          <w:p w14:paraId="38F4CC1F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 xml:space="preserve">Nature du contrat </w:t>
            </w:r>
          </w:p>
          <w:p w14:paraId="22478E24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Durée</w:t>
            </w:r>
            <w:r w:rsidR="006F6751">
              <w:rPr>
                <w:rFonts w:ascii="Marianne" w:eastAsia="Bookman Old Style" w:hAnsi="Marianne"/>
                <w:sz w:val="20"/>
              </w:rPr>
              <w:t xml:space="preserve"> </w:t>
            </w:r>
            <w:r w:rsidR="006F6751" w:rsidRPr="006F6751">
              <w:rPr>
                <w:rFonts w:ascii="Marianne" w:eastAsia="Bookman Old Style" w:hAnsi="Marianne"/>
                <w:i/>
                <w:sz w:val="20"/>
              </w:rPr>
              <w:t>(2)</w:t>
            </w:r>
          </w:p>
        </w:tc>
      </w:tr>
      <w:tr w:rsidR="009E61D9" w14:paraId="481E6D43" w14:textId="77777777" w:rsidTr="006E3F3B">
        <w:trPr>
          <w:trHeight w:val="850"/>
        </w:trPr>
        <w:tc>
          <w:tcPr>
            <w:tcW w:w="3020" w:type="dxa"/>
          </w:tcPr>
          <w:p w14:paraId="525FF734" w14:textId="77777777" w:rsidR="009E61D9" w:rsidRPr="00554576" w:rsidRDefault="001C7BD8" w:rsidP="001C7BD8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063" w:type="dxa"/>
          </w:tcPr>
          <w:p w14:paraId="469B6007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694" w:type="dxa"/>
          </w:tcPr>
          <w:p w14:paraId="51BFDA16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6"/>
          </w:p>
        </w:tc>
      </w:tr>
      <w:tr w:rsidR="009E61D9" w14:paraId="7B41521F" w14:textId="77777777" w:rsidTr="006E3F3B">
        <w:trPr>
          <w:trHeight w:val="850"/>
        </w:trPr>
        <w:tc>
          <w:tcPr>
            <w:tcW w:w="3020" w:type="dxa"/>
          </w:tcPr>
          <w:p w14:paraId="52527310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063" w:type="dxa"/>
          </w:tcPr>
          <w:p w14:paraId="401510D8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8" w:name="Texte49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694" w:type="dxa"/>
          </w:tcPr>
          <w:p w14:paraId="0333F4C1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9"/>
          </w:p>
        </w:tc>
      </w:tr>
      <w:tr w:rsidR="009E61D9" w14:paraId="1BC8D9E3" w14:textId="77777777" w:rsidTr="006E3F3B">
        <w:trPr>
          <w:trHeight w:val="850"/>
        </w:trPr>
        <w:tc>
          <w:tcPr>
            <w:tcW w:w="3020" w:type="dxa"/>
          </w:tcPr>
          <w:p w14:paraId="13F87072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0" w:name="Texte51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063" w:type="dxa"/>
          </w:tcPr>
          <w:p w14:paraId="3CFE6F4D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1" w:name="Texte52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694" w:type="dxa"/>
          </w:tcPr>
          <w:p w14:paraId="0800A50F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2" w:name="Texte53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2"/>
          </w:p>
        </w:tc>
      </w:tr>
      <w:tr w:rsidR="009E61D9" w14:paraId="56FA02E4" w14:textId="77777777" w:rsidTr="006E3F3B">
        <w:trPr>
          <w:trHeight w:val="850"/>
        </w:trPr>
        <w:tc>
          <w:tcPr>
            <w:tcW w:w="3020" w:type="dxa"/>
          </w:tcPr>
          <w:p w14:paraId="035B9E1A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3" w:name="Texte56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063" w:type="dxa"/>
          </w:tcPr>
          <w:p w14:paraId="6CCD0D9B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4" w:name="Texte55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694" w:type="dxa"/>
          </w:tcPr>
          <w:p w14:paraId="118FDC10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5" w:name="Texte54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504DBDB1" w14:textId="77777777" w:rsidR="006F6751" w:rsidRDefault="006F6751" w:rsidP="006F6751">
      <w:pPr>
        <w:pStyle w:val="Paragraphedeliste"/>
        <w:numPr>
          <w:ilvl w:val="0"/>
          <w:numId w:val="2"/>
        </w:numPr>
        <w:spacing w:line="255" w:lineRule="exact"/>
        <w:rPr>
          <w:rFonts w:ascii="Marianne" w:eastAsia="Bookman Old Style" w:hAnsi="Marianne"/>
          <w:i/>
          <w:sz w:val="18"/>
        </w:rPr>
      </w:pPr>
      <w:r>
        <w:rPr>
          <w:rFonts w:ascii="Marianne" w:eastAsia="Bookman Old Style" w:hAnsi="Marianne"/>
          <w:i/>
          <w:sz w:val="18"/>
        </w:rPr>
        <w:t xml:space="preserve">Joindre les photocopies des justificatifs </w:t>
      </w:r>
    </w:p>
    <w:p w14:paraId="51731979" w14:textId="77777777" w:rsidR="006F6751" w:rsidRDefault="006F6751" w:rsidP="006F6751">
      <w:pPr>
        <w:pStyle w:val="Paragraphedeliste"/>
        <w:numPr>
          <w:ilvl w:val="0"/>
          <w:numId w:val="2"/>
        </w:numPr>
        <w:spacing w:line="255" w:lineRule="exact"/>
        <w:rPr>
          <w:rFonts w:ascii="Marianne" w:eastAsia="Bookman Old Style" w:hAnsi="Marianne"/>
          <w:i/>
          <w:sz w:val="18"/>
        </w:rPr>
      </w:pPr>
      <w:r>
        <w:rPr>
          <w:rFonts w:ascii="Marianne" w:eastAsia="Bookman Old Style" w:hAnsi="Marianne"/>
          <w:i/>
          <w:sz w:val="18"/>
        </w:rPr>
        <w:t>Préciser éventuellement les dates de début et de fin</w:t>
      </w:r>
    </w:p>
    <w:p w14:paraId="47A51F8F" w14:textId="77777777" w:rsidR="006F6751" w:rsidRPr="006F6751" w:rsidRDefault="006F6751" w:rsidP="006F6751">
      <w:pPr>
        <w:spacing w:line="255" w:lineRule="exact"/>
        <w:ind w:left="-284"/>
        <w:rPr>
          <w:rFonts w:ascii="Marianne" w:eastAsia="Bookman Old Style" w:hAnsi="Marianne"/>
          <w:i/>
          <w:sz w:val="18"/>
        </w:rPr>
      </w:pPr>
    </w:p>
    <w:p w14:paraId="24B87A4E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</w:pPr>
      <w:r w:rsidRPr="006F6751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Avis Motivé du candidat</w:t>
      </w:r>
    </w:p>
    <w:p w14:paraId="5438D581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  <w:r w:rsidRPr="006F6751">
        <w:rPr>
          <w:rFonts w:ascii="Marianne" w:eastAsia="Bookman Old Style" w:hAnsi="Marianne" w:cs="Arial"/>
          <w:i/>
          <w:sz w:val="20"/>
          <w:szCs w:val="20"/>
          <w:lang w:eastAsia="fr-FR"/>
        </w:rPr>
        <w:t>(Le candidat devra y mentionner son projet professionnel)</w:t>
      </w:r>
    </w:p>
    <w:p w14:paraId="2363A788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</w:p>
    <w:sdt>
      <w:sdtPr>
        <w:rPr>
          <w:rFonts w:ascii="Marianne" w:eastAsia="Bookman Old Style" w:hAnsi="Marianne" w:cs="Arial"/>
          <w:sz w:val="20"/>
          <w:szCs w:val="20"/>
          <w:lang w:eastAsia="fr-FR"/>
        </w:rPr>
        <w:id w:val="1945574680"/>
        <w:placeholder>
          <w:docPart w:val="B2AE54628D2042919D57BC4DCA724CCD"/>
        </w:placeholder>
      </w:sdtPr>
      <w:sdtEndPr>
        <w:rPr>
          <w:i/>
        </w:rPr>
      </w:sdtEndPr>
      <w:sdtContent>
        <w:p w14:paraId="411ED4F0" w14:textId="77777777" w:rsidR="006F6751" w:rsidRDefault="006F6751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56DBCE6F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498B4A98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FB993FD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D6F4AE6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19901F2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65EC50B7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35E17857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5D26A37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144173D5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E058088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420A631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139475E7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417BD910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474312DA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3371F71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4BE219F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D1C9612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3CB60B0E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ED2DBBF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6A45090C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5790951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3F676136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C0926F6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6289D1D" w14:textId="77777777" w:rsidR="006F6751" w:rsidRDefault="00BB6232" w:rsidP="006F6751">
          <w:pPr>
            <w:spacing w:after="0" w:line="0" w:lineRule="atLeast"/>
            <w:ind w:left="-426"/>
            <w:rPr>
              <w:rFonts w:ascii="Marianne" w:eastAsia="Bookman Old Style" w:hAnsi="Marianne" w:cs="Arial"/>
              <w:i/>
              <w:sz w:val="20"/>
              <w:szCs w:val="20"/>
              <w:lang w:eastAsia="fr-FR"/>
            </w:rPr>
          </w:pPr>
        </w:p>
      </w:sdtContent>
    </w:sdt>
    <w:p w14:paraId="5F200AD2" w14:textId="77777777" w:rsidR="0093354F" w:rsidRDefault="0093354F">
      <w:pPr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  <w:r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br w:type="page"/>
      </w:r>
    </w:p>
    <w:p w14:paraId="6B4BF759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sz w:val="28"/>
          <w:szCs w:val="20"/>
          <w:lang w:eastAsia="fr-FR"/>
        </w:rPr>
      </w:pPr>
      <w:r w:rsidRPr="006F6751"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lastRenderedPageBreak/>
        <w:t>Avis de l’équipe Pédagogique</w:t>
      </w:r>
      <w:r w:rsidRPr="006F6751">
        <w:rPr>
          <w:rFonts w:ascii="Marianne" w:eastAsia="Bookman Old Style" w:hAnsi="Marianne" w:cs="Arial"/>
          <w:b/>
          <w:sz w:val="28"/>
          <w:szCs w:val="20"/>
          <w:lang w:eastAsia="fr-FR"/>
        </w:rPr>
        <w:t xml:space="preserve"> de l’établissement d’accueil </w:t>
      </w:r>
    </w:p>
    <w:p w14:paraId="5C5D0219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16"/>
          <w:szCs w:val="20"/>
          <w:lang w:eastAsia="fr-FR"/>
        </w:rPr>
      </w:pPr>
      <w:r w:rsidRPr="006F6751">
        <w:rPr>
          <w:rFonts w:ascii="Marianne" w:eastAsia="Bookman Old Style" w:hAnsi="Marianne" w:cs="Arial"/>
          <w:i/>
          <w:sz w:val="16"/>
          <w:szCs w:val="20"/>
          <w:lang w:eastAsia="fr-FR"/>
        </w:rPr>
        <w:t>(Candidat préparant le diplôme par la voie de la formation professionnelle continue dans un établissement public)</w:t>
      </w:r>
    </w:p>
    <w:p w14:paraId="77266128" w14:textId="77777777" w:rsidR="006F6751" w:rsidRP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  <w:r w:rsidRPr="006F6751"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t>Ou</w:t>
      </w:r>
    </w:p>
    <w:p w14:paraId="166A20D6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  <w:r w:rsidRPr="006F6751"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t>Avis de la structure académique</w:t>
      </w:r>
    </w:p>
    <w:p w14:paraId="007A7B67" w14:textId="77777777" w:rsidR="00235133" w:rsidRDefault="00235133" w:rsidP="00235133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16"/>
          <w:szCs w:val="20"/>
          <w:lang w:eastAsia="fr-FR"/>
        </w:rPr>
      </w:pPr>
      <w:r w:rsidRPr="006F6751">
        <w:rPr>
          <w:rFonts w:ascii="Marianne" w:eastAsia="Bookman Old Style" w:hAnsi="Marianne" w:cs="Arial"/>
          <w:i/>
          <w:sz w:val="16"/>
          <w:szCs w:val="20"/>
          <w:lang w:eastAsia="fr-FR"/>
        </w:rPr>
        <w:t>(Candidat préparant le diplôme par la voie de la formation professionnelle conti</w:t>
      </w:r>
      <w:r>
        <w:rPr>
          <w:rFonts w:ascii="Marianne" w:eastAsia="Bookman Old Style" w:hAnsi="Marianne" w:cs="Arial"/>
          <w:i/>
          <w:sz w:val="16"/>
          <w:szCs w:val="20"/>
          <w:lang w:eastAsia="fr-FR"/>
        </w:rPr>
        <w:t>nue dans un établissement privé</w:t>
      </w:r>
      <w:r w:rsidRPr="006F6751">
        <w:rPr>
          <w:rFonts w:ascii="Marianne" w:eastAsia="Bookman Old Style" w:hAnsi="Marianne" w:cs="Arial"/>
          <w:i/>
          <w:sz w:val="16"/>
          <w:szCs w:val="20"/>
          <w:lang w:eastAsia="fr-FR"/>
        </w:rPr>
        <w:t>)</w:t>
      </w:r>
    </w:p>
    <w:p w14:paraId="75DCC0BB" w14:textId="77777777" w:rsidR="00235133" w:rsidRDefault="00235133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</w:p>
    <w:sdt>
      <w:sdtPr>
        <w:rPr>
          <w:rFonts w:ascii="Marianne" w:eastAsia="Bookman Old Style" w:hAnsi="Marianne" w:cs="Arial"/>
          <w:b/>
          <w:sz w:val="20"/>
          <w:szCs w:val="20"/>
          <w:lang w:eastAsia="fr-FR"/>
        </w:rPr>
        <w:id w:val="1324096206"/>
        <w:placeholder>
          <w:docPart w:val="B2AE54628D2042919D57BC4DCA724CCD"/>
        </w:placeholder>
      </w:sdtPr>
      <w:sdtEndPr/>
      <w:sdtContent>
        <w:p w14:paraId="30DACD7B" w14:textId="77777777" w:rsidR="00235133" w:rsidRDefault="00235133" w:rsidP="00235133">
          <w:pPr>
            <w:spacing w:after="0" w:line="0" w:lineRule="atLeast"/>
            <w:ind w:left="-426"/>
            <w:jc w:val="center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  <w:r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  <w:t>(</w:t>
          </w:r>
          <w:r w:rsidRPr="00235133"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  <w:t>Préciser éventuellement si Tests de positionnement ou entretien individuel</w:t>
          </w:r>
          <w:r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  <w:t>)</w:t>
          </w:r>
        </w:p>
        <w:p w14:paraId="5509BD53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71B10A97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2FF04335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2F4F27F0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0ABBFA4F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87E4D30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506415E2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2AA86B13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A2087EE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D0B68A2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9BA1160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223979E7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2064739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5E700F2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5A1BEFF8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7CD1F5CD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DCFAB37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42E82CA1" w14:textId="77777777" w:rsidR="0048417D" w:rsidRDefault="0048417D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004F98C" w14:textId="77777777" w:rsidR="00235133" w:rsidRDefault="00BB6232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</w:sdtContent>
    </w:sdt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08"/>
        <w:gridCol w:w="3052"/>
      </w:tblGrid>
      <w:tr w:rsidR="00235133" w14:paraId="7C0139DB" w14:textId="77777777" w:rsidTr="0048417D">
        <w:tc>
          <w:tcPr>
            <w:tcW w:w="3828" w:type="dxa"/>
          </w:tcPr>
          <w:p w14:paraId="39E660A1" w14:textId="77777777" w:rsidR="00CB6FCD" w:rsidRPr="00665C0B" w:rsidRDefault="00CB6FCD" w:rsidP="00235133">
            <w:pPr>
              <w:spacing w:line="0" w:lineRule="atLeast"/>
              <w:rPr>
                <w:rFonts w:ascii="Marianne" w:eastAsia="Bookman Old Style" w:hAnsi="Marianne" w:cs="Arial"/>
                <w:b/>
                <w:sz w:val="16"/>
                <w:szCs w:val="16"/>
                <w:lang w:eastAsia="fr-FR"/>
              </w:rPr>
            </w:pPr>
          </w:p>
          <w:p w14:paraId="5615C220" w14:textId="77777777" w:rsidR="00235133" w:rsidRPr="00235133" w:rsidRDefault="00235133" w:rsidP="00235133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235133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Dat</w:t>
            </w:r>
            <w:r w:rsidR="0048417D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es effectives de la formation</w:t>
            </w:r>
            <w:r w:rsidR="0048417D"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 w:rsidR="0048417D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608" w:type="dxa"/>
          </w:tcPr>
          <w:p w14:paraId="1BC523F6" w14:textId="77777777" w:rsidR="0093354F" w:rsidRDefault="0093354F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  <w:p w14:paraId="75016224" w14:textId="77777777" w:rsidR="00235133" w:rsidRDefault="00235133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Entrée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6" w:name="Texte57"/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  <w:tc>
          <w:tcPr>
            <w:tcW w:w="3052" w:type="dxa"/>
          </w:tcPr>
          <w:p w14:paraId="511EEDBF" w14:textId="77777777" w:rsidR="0093354F" w:rsidRPr="0093354F" w:rsidRDefault="0093354F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16"/>
                <w:szCs w:val="20"/>
                <w:lang w:eastAsia="fr-FR"/>
              </w:rPr>
            </w:pPr>
          </w:p>
          <w:p w14:paraId="2A939D2B" w14:textId="77777777" w:rsidR="00235133" w:rsidRDefault="00235133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Sortie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7" w:name="Texte58"/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7"/>
          </w:p>
        </w:tc>
      </w:tr>
      <w:tr w:rsidR="00235133" w14:paraId="14A0246A" w14:textId="77777777" w:rsidTr="0048417D">
        <w:tc>
          <w:tcPr>
            <w:tcW w:w="9488" w:type="dxa"/>
            <w:gridSpan w:val="3"/>
          </w:tcPr>
          <w:p w14:paraId="56159273" w14:textId="77777777" w:rsidR="00235133" w:rsidRDefault="009523F6" w:rsidP="00235133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PFMP</w:t>
            </w:r>
            <w:r w:rsidR="00422E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 ou stage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235133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35133" w14:paraId="204F56AA" w14:textId="77777777" w:rsidTr="0048417D">
        <w:tc>
          <w:tcPr>
            <w:tcW w:w="9488" w:type="dxa"/>
            <w:gridSpan w:val="3"/>
          </w:tcPr>
          <w:p w14:paraId="5EA1B9CB" w14:textId="77777777" w:rsidR="00235133" w:rsidRPr="00235133" w:rsidRDefault="00235133" w:rsidP="00235133">
            <w:pPr>
              <w:pStyle w:val="Paragraphedeliste"/>
              <w:numPr>
                <w:ilvl w:val="0"/>
                <w:numId w:val="3"/>
              </w:numPr>
              <w:spacing w:line="0" w:lineRule="atLeast"/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</w:pPr>
            <w:r w:rsidRPr="00235133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>Durée réglementaire applicable au candidat</w:t>
            </w:r>
            <w:r w:rsidRPr="00235133">
              <w:rPr>
                <w:rFonts w:ascii="Calibri" w:eastAsia="Bookman Old Style" w:hAnsi="Calibri" w:cs="Calibri"/>
                <w:sz w:val="20"/>
                <w:szCs w:val="20"/>
                <w:lang w:eastAsia="fr-FR"/>
              </w:rPr>
              <w:t> </w:t>
            </w:r>
            <w:r w:rsidRPr="00235133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8" w:name="Texte59"/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fldChar w:fldCharType="end"/>
            </w:r>
            <w:bookmarkEnd w:id="58"/>
            <w:r w:rsidR="009523F6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 xml:space="preserve"> semaines</w:t>
            </w:r>
          </w:p>
          <w:p w14:paraId="7D617EED" w14:textId="77777777" w:rsidR="00235133" w:rsidRPr="00235133" w:rsidRDefault="00235133" w:rsidP="001C7BD8">
            <w:pPr>
              <w:pStyle w:val="Paragraphedeliste"/>
              <w:numPr>
                <w:ilvl w:val="0"/>
                <w:numId w:val="3"/>
              </w:num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235133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>Durée proposée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9"/>
            <w:r w:rsidR="009523F6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 </w:t>
            </w:r>
            <w:r w:rsidR="009523F6" w:rsidRPr="009523F6">
              <w:rPr>
                <w:rFonts w:ascii="Marianne" w:eastAsia="Bookman Old Style" w:hAnsi="Marianne" w:cs="Arial"/>
                <w:bCs/>
                <w:sz w:val="20"/>
                <w:szCs w:val="20"/>
                <w:lang w:eastAsia="fr-FR"/>
              </w:rPr>
              <w:t>semaines</w:t>
            </w:r>
          </w:p>
        </w:tc>
      </w:tr>
    </w:tbl>
    <w:p w14:paraId="1EBC884F" w14:textId="77777777" w:rsidR="00235133" w:rsidRDefault="00235133" w:rsidP="00235133">
      <w:pPr>
        <w:spacing w:after="0" w:line="0" w:lineRule="atLeast"/>
        <w:ind w:left="-426"/>
        <w:rPr>
          <w:rFonts w:ascii="Marianne" w:eastAsia="Bookman Old Style" w:hAnsi="Marianne" w:cs="Arial"/>
          <w:b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page" w:tblpX="908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5099"/>
      </w:tblGrid>
      <w:tr w:rsidR="001C7BD8" w14:paraId="0A50B341" w14:textId="77777777" w:rsidTr="006E3F3B">
        <w:trPr>
          <w:trHeight w:val="1961"/>
        </w:trPr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1C5FC4A" w14:textId="77777777" w:rsidR="001C7BD8" w:rsidRPr="00D109DC" w:rsidRDefault="001C7BD8" w:rsidP="001C7BD8">
            <w:pPr>
              <w:rPr>
                <w:rFonts w:ascii="Marianne" w:hAnsi="Marianne"/>
                <w:sz w:val="20"/>
              </w:rPr>
            </w:pPr>
            <w:r w:rsidRPr="00D109DC">
              <w:rPr>
                <w:rFonts w:ascii="Marianne" w:hAnsi="Marianne"/>
                <w:sz w:val="20"/>
              </w:rPr>
              <w:t>Cachet de l’établissement / de la structure</w:t>
            </w:r>
          </w:p>
          <w:p w14:paraId="636C888F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  <w:p w14:paraId="55BFC272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r w:rsidR="00665C0B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 </w:t>
            </w:r>
          </w:p>
          <w:sdt>
            <w:sdtP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d w:val="-46299750"/>
              <w:showingPlcHdr/>
              <w:picture/>
            </w:sdtPr>
            <w:sdtEndPr/>
            <w:sdtContent>
              <w:p w14:paraId="389369DA" w14:textId="77777777" w:rsidR="00665C0B" w:rsidRDefault="00665C0B" w:rsidP="001C7BD8">
                <w:pPr>
                  <w:spacing w:line="0" w:lineRule="atLeast"/>
                  <w:rPr>
                    <w:rFonts w:ascii="Marianne" w:eastAsia="Bookman Old Style" w:hAnsi="Marianne" w:cs="Arial"/>
                    <w:b/>
                    <w:sz w:val="20"/>
                    <w:szCs w:val="20"/>
                    <w:lang w:eastAsia="fr-FR"/>
                  </w:rPr>
                </w:pPr>
                <w:r>
                  <w:rPr>
                    <w:rFonts w:ascii="Marianne" w:eastAsia="Bookman Old Style" w:hAnsi="Marianne" w:cs="Arial"/>
                    <w:b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 wp14:anchorId="230611AB" wp14:editId="3AE093A1">
                      <wp:extent cx="782726" cy="782726"/>
                      <wp:effectExtent l="0" t="0" r="0" b="0"/>
                      <wp:docPr id="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324" cy="786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4F97D09" w14:textId="77777777" w:rsidR="001C7BD8" w:rsidRDefault="001C7BD8" w:rsidP="001C7BD8">
      <w:pPr>
        <w:spacing w:after="0" w:line="0" w:lineRule="atLeast"/>
        <w:rPr>
          <w:rFonts w:ascii="Marianne" w:eastAsia="Bookman Old Style" w:hAnsi="Marianne" w:cs="Arial"/>
          <w:b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page" w:tblpX="6158" w:tblpY="-44"/>
        <w:tblW w:w="0" w:type="auto"/>
        <w:tblLook w:val="04A0" w:firstRow="1" w:lastRow="0" w:firstColumn="1" w:lastColumn="0" w:noHBand="0" w:noVBand="1"/>
      </w:tblPr>
      <w:tblGrid>
        <w:gridCol w:w="5099"/>
      </w:tblGrid>
      <w:tr w:rsidR="001C7BD8" w14:paraId="60F2BE6B" w14:textId="77777777" w:rsidTr="001C7BD8">
        <w:trPr>
          <w:trHeight w:val="1961"/>
        </w:trPr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23E937F" w14:textId="77777777" w:rsidR="001C7BD8" w:rsidRPr="00D109DC" w:rsidRDefault="001C7BD8" w:rsidP="001C7BD8">
            <w:pPr>
              <w:rPr>
                <w:rFonts w:ascii="Marianne" w:hAnsi="Marianne"/>
                <w:sz w:val="20"/>
              </w:rPr>
            </w:pPr>
            <w:r w:rsidRPr="00D109DC">
              <w:rPr>
                <w:rFonts w:ascii="Marianne" w:hAnsi="Marianne"/>
                <w:sz w:val="20"/>
              </w:rPr>
              <w:t>Date Nom et signature du Chef d’établissement/ du responsable</w:t>
            </w:r>
          </w:p>
          <w:p w14:paraId="35AD1EB8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  <w:p w14:paraId="4D80396F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0" w:name="Texte61"/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60"/>
          </w:p>
          <w:sdt>
            <w:sdtP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d w:val="76104964"/>
              <w:showingPlcHdr/>
              <w:picture/>
            </w:sdtPr>
            <w:sdtEndPr/>
            <w:sdtContent>
              <w:p w14:paraId="4B2837D5" w14:textId="77777777" w:rsidR="00665C0B" w:rsidRDefault="00665C0B" w:rsidP="00665C0B">
                <w:pPr>
                  <w:spacing w:line="0" w:lineRule="atLeast"/>
                  <w:jc w:val="center"/>
                  <w:rPr>
                    <w:rFonts w:ascii="Marianne" w:eastAsia="Bookman Old Style" w:hAnsi="Marianne" w:cs="Arial"/>
                    <w:b/>
                    <w:sz w:val="20"/>
                    <w:szCs w:val="20"/>
                    <w:lang w:eastAsia="fr-FR"/>
                  </w:rPr>
                </w:pPr>
                <w:r>
                  <w:rPr>
                    <w:rFonts w:ascii="Marianne" w:eastAsia="Bookman Old Style" w:hAnsi="Marianne" w:cs="Arial"/>
                    <w:b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 wp14:anchorId="548C5E67" wp14:editId="280E8A3C">
                      <wp:extent cx="608400" cy="608400"/>
                      <wp:effectExtent l="0" t="0" r="8890" b="8890"/>
                      <wp:docPr id="1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400" cy="60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tbl>
      <w:tblPr>
        <w:tblStyle w:val="Grilledutablea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C7BD8" w14:paraId="1CDAAE81" w14:textId="77777777" w:rsidTr="006E3F3B">
        <w:trPr>
          <w:trHeight w:val="234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FF91E" w14:textId="77777777" w:rsidR="001C7BD8" w:rsidRDefault="00BB6232" w:rsidP="001C7BD8">
            <w:pPr>
              <w:ind w:firstLine="1447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-7827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BD8" w:rsidRPr="00D109DC">
              <w:rPr>
                <w:rFonts w:ascii="Marianne" w:hAnsi="Marianne"/>
                <w:sz w:val="20"/>
              </w:rPr>
              <w:t xml:space="preserve"> Favorable </w:t>
            </w:r>
            <w:sdt>
              <w:sdtPr>
                <w:rPr>
                  <w:rFonts w:ascii="Marianne" w:hAnsi="Marianne"/>
                  <w:sz w:val="20"/>
                </w:rPr>
                <w:id w:val="-12754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BD8" w:rsidRPr="00D109DC">
              <w:rPr>
                <w:rFonts w:ascii="Marianne" w:hAnsi="Marianne"/>
                <w:sz w:val="20"/>
              </w:rPr>
              <w:t xml:space="preserve"> Défavorable </w:t>
            </w:r>
          </w:p>
          <w:p w14:paraId="5784E377" w14:textId="77777777" w:rsidR="0093354F" w:rsidRPr="00D109DC" w:rsidRDefault="0093354F" w:rsidP="001C7BD8">
            <w:pPr>
              <w:ind w:firstLine="1447"/>
              <w:rPr>
                <w:rFonts w:ascii="Marianne" w:hAnsi="Marianne"/>
                <w:sz w:val="20"/>
              </w:rPr>
            </w:pP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D9DA17" wp14:editId="50908A55">
                      <wp:simplePos x="0" y="0"/>
                      <wp:positionH relativeFrom="column">
                        <wp:posOffset>55395</wp:posOffset>
                      </wp:positionH>
                      <wp:positionV relativeFrom="paragraph">
                        <wp:posOffset>-86510</wp:posOffset>
                      </wp:positionV>
                      <wp:extent cx="620202" cy="1335515"/>
                      <wp:effectExtent l="0" t="0" r="27940" b="1714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202" cy="1335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091E28" w14:textId="77777777" w:rsidR="006E3199" w:rsidRPr="00D109DC" w:rsidRDefault="006E3199" w:rsidP="0048417D">
                                  <w:pPr>
                                    <w:jc w:val="center"/>
                                    <w:rPr>
                                      <w:rFonts w:ascii="Marianne" w:hAnsi="Marianne"/>
                                      <w: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caps/>
                                      <w:sz w:val="20"/>
                                    </w:rPr>
                                    <w:t>Avis du corps d’</w:t>
                                  </w:r>
                                  <w:r w:rsidRPr="00D109DC">
                                    <w:rPr>
                                      <w:rFonts w:ascii="Marianne" w:hAnsi="Marianne"/>
                                      <w:caps/>
                                      <w:sz w:val="20"/>
                                    </w:rPr>
                                    <w:t>inspection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9DA17" id="Zone de texte 7" o:spid="_x0000_s1027" type="#_x0000_t202" style="position:absolute;left:0;text-align:left;margin-left:4.35pt;margin-top:-6.8pt;width:48.85pt;height:10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" fillcolor="white [3201]" strokeweight="1.5pt">
                      <v:textbox style="layout-flow:vertical;mso-layout-flow-alt:bottom-to-top">
                        <w:txbxContent>
                          <w:p w14:paraId="20091E28" w14:textId="77777777" w:rsidR="006E3199" w:rsidRPr="00D109DC" w:rsidRDefault="006E3199" w:rsidP="0048417D">
                            <w:pPr>
                              <w:jc w:val="center"/>
                              <w:rPr>
                                <w:rFonts w:ascii="Marianne" w:hAnsi="Marianne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caps/>
                                <w:sz w:val="20"/>
                              </w:rPr>
                              <w:t>Avis du corps d’</w:t>
                            </w:r>
                            <w:r w:rsidRPr="00D109DC">
                              <w:rPr>
                                <w:rFonts w:ascii="Marianne" w:hAnsi="Marianne"/>
                                <w:caps/>
                                <w:sz w:val="20"/>
                              </w:rPr>
                              <w:t>inspection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1737D4" w14:textId="77777777" w:rsidR="001C7BD8" w:rsidRDefault="001C7BD8" w:rsidP="001C7BD8">
            <w:pPr>
              <w:ind w:firstLine="1447"/>
              <w:rPr>
                <w:rFonts w:ascii="Marianne" w:hAnsi="Marianne"/>
                <w:sz w:val="20"/>
              </w:rPr>
            </w:pPr>
            <w:r w:rsidRPr="00D109DC">
              <w:rPr>
                <w:rFonts w:ascii="Marianne" w:hAnsi="Marianne"/>
                <w:sz w:val="20"/>
              </w:rPr>
              <w:t>Justification</w:t>
            </w:r>
            <w:r w:rsidRPr="00D109DC">
              <w:rPr>
                <w:rFonts w:ascii="Calibri" w:hAnsi="Calibri" w:cs="Calibri"/>
                <w:sz w:val="20"/>
              </w:rPr>
              <w:t> </w:t>
            </w:r>
            <w:r w:rsidRPr="00D109DC">
              <w:rPr>
                <w:rFonts w:ascii="Marianne" w:hAnsi="Marianne"/>
                <w:sz w:val="20"/>
              </w:rPr>
              <w:t>:</w:t>
            </w:r>
            <w:r w:rsidRPr="001C7BD8">
              <w:rPr>
                <w:rFonts w:ascii="Marianne" w:hAnsi="Marianne"/>
                <w:sz w:val="20"/>
              </w:rPr>
              <w:t xml:space="preserve"> </w:t>
            </w:r>
            <w:r>
              <w:rPr>
                <w:rFonts w:ascii="Marianne" w:hAnsi="Marianne"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1" w:name="Texte62"/>
            <w:r>
              <w:rPr>
                <w:rFonts w:ascii="Marianne" w:hAnsi="Marianne"/>
                <w:sz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</w:rPr>
            </w:r>
            <w:r>
              <w:rPr>
                <w:rFonts w:ascii="Marianne" w:hAnsi="Marianne"/>
                <w:sz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sz w:val="20"/>
              </w:rPr>
              <w:fldChar w:fldCharType="end"/>
            </w:r>
            <w:bookmarkEnd w:id="61"/>
          </w:p>
          <w:p w14:paraId="35C59390" w14:textId="77777777" w:rsidR="0093354F" w:rsidRDefault="0093354F" w:rsidP="001C7BD8">
            <w:pPr>
              <w:ind w:firstLine="1447"/>
              <w:rPr>
                <w:rFonts w:ascii="Marianne" w:hAnsi="Marianne"/>
                <w:sz w:val="20"/>
              </w:rPr>
            </w:pPr>
          </w:p>
          <w:p w14:paraId="77BAC317" w14:textId="77777777" w:rsidR="001C7BD8" w:rsidRDefault="0093354F" w:rsidP="001C7BD8">
            <w:pPr>
              <w:ind w:firstLine="1447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D</w:t>
            </w:r>
            <w:r w:rsidR="001C7BD8" w:rsidRPr="00D109DC">
              <w:rPr>
                <w:rFonts w:ascii="Marianne" w:hAnsi="Marianne"/>
                <w:sz w:val="20"/>
              </w:rPr>
              <w:t>ate, Nom et signature</w:t>
            </w:r>
            <w:r w:rsidR="001C7BD8" w:rsidRPr="00D109DC">
              <w:rPr>
                <w:rFonts w:ascii="Calibri" w:hAnsi="Calibri" w:cs="Calibri"/>
                <w:sz w:val="20"/>
              </w:rPr>
              <w:t> </w:t>
            </w:r>
            <w:r w:rsidR="001C7BD8" w:rsidRPr="00D109DC">
              <w:rPr>
                <w:rFonts w:ascii="Marianne" w:hAnsi="Marianne"/>
                <w:sz w:val="20"/>
              </w:rPr>
              <w:t xml:space="preserve">: </w:t>
            </w:r>
            <w:r w:rsidR="001C7BD8">
              <w:rPr>
                <w:rFonts w:ascii="Marianne" w:hAnsi="Marianne"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2" w:name="Texte63"/>
            <w:r w:rsidR="001C7BD8">
              <w:rPr>
                <w:rFonts w:ascii="Marianne" w:hAnsi="Marianne"/>
                <w:sz w:val="20"/>
              </w:rPr>
              <w:instrText xml:space="preserve"> FORMTEXT </w:instrText>
            </w:r>
            <w:r w:rsidR="001C7BD8">
              <w:rPr>
                <w:rFonts w:ascii="Marianne" w:hAnsi="Marianne"/>
                <w:sz w:val="20"/>
              </w:rPr>
            </w:r>
            <w:r w:rsidR="001C7BD8">
              <w:rPr>
                <w:rFonts w:ascii="Marianne" w:hAnsi="Marianne"/>
                <w:sz w:val="20"/>
              </w:rPr>
              <w:fldChar w:fldCharType="separate"/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sz w:val="20"/>
              </w:rPr>
              <w:fldChar w:fldCharType="end"/>
            </w:r>
            <w:bookmarkEnd w:id="62"/>
            <w:r w:rsidR="00000F49">
              <w:rPr>
                <w:rFonts w:ascii="Marianne" w:hAnsi="Marianne"/>
                <w:sz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</w:rPr>
                <w:id w:val="-354965056"/>
                <w:placeholder>
                  <w:docPart w:val="735B353956214C98A819222CB19D1D4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0F49" w:rsidRPr="003C184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52DB4A02" w14:textId="77777777" w:rsidR="00665C0B" w:rsidRDefault="00665C0B" w:rsidP="001C7BD8">
            <w:pPr>
              <w:ind w:firstLine="1447"/>
              <w:rPr>
                <w:rFonts w:ascii="Marianne" w:hAnsi="Marianne"/>
                <w:sz w:val="20"/>
              </w:rPr>
            </w:pPr>
          </w:p>
          <w:sdt>
            <w:sdtPr>
              <w:rPr>
                <w:rFonts w:ascii="Marianne" w:hAnsi="Marianne"/>
                <w:sz w:val="20"/>
              </w:rPr>
              <w:id w:val="1226802917"/>
              <w:showingPlcHdr/>
              <w:picture/>
            </w:sdtPr>
            <w:sdtEndPr/>
            <w:sdtContent>
              <w:p w14:paraId="41B303EC" w14:textId="77777777" w:rsidR="00665C0B" w:rsidRPr="00D109DC" w:rsidRDefault="00665C0B" w:rsidP="001C7BD8">
                <w:pPr>
                  <w:ind w:firstLine="1447"/>
                  <w:rPr>
                    <w:rFonts w:ascii="Marianne" w:hAnsi="Marianne"/>
                    <w:sz w:val="20"/>
                  </w:rPr>
                </w:pPr>
                <w:r>
                  <w:rPr>
                    <w:rFonts w:ascii="Marianne" w:hAnsi="Marianne"/>
                    <w:noProof/>
                    <w:sz w:val="20"/>
                  </w:rPr>
                  <w:drawing>
                    <wp:inline distT="0" distB="0" distL="0" distR="0" wp14:anchorId="5417C0E2" wp14:editId="2E4F8E6C">
                      <wp:extent cx="687629" cy="687629"/>
                      <wp:effectExtent l="0" t="0" r="0" b="0"/>
                      <wp:docPr id="9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966" cy="694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BAA3C5F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0C6541DD" w14:textId="77777777" w:rsidR="0048417D" w:rsidRPr="00235133" w:rsidRDefault="0048417D" w:rsidP="001C7BD8">
      <w:pPr>
        <w:spacing w:after="0" w:line="0" w:lineRule="atLeast"/>
        <w:rPr>
          <w:rFonts w:ascii="Marianne" w:eastAsia="Bookman Old Style" w:hAnsi="Marianne" w:cs="Arial"/>
          <w:b/>
          <w:sz w:val="20"/>
          <w:szCs w:val="20"/>
          <w:lang w:eastAsia="fr-FR"/>
        </w:rPr>
      </w:pPr>
    </w:p>
    <w:sectPr w:rsidR="0048417D" w:rsidRPr="0023513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FB3F" w14:textId="77777777" w:rsidR="00BB6232" w:rsidRDefault="00BB6232" w:rsidP="00A71553">
      <w:pPr>
        <w:spacing w:after="0" w:line="240" w:lineRule="auto"/>
      </w:pPr>
      <w:r>
        <w:separator/>
      </w:r>
    </w:p>
  </w:endnote>
  <w:endnote w:type="continuationSeparator" w:id="0">
    <w:p w14:paraId="04C4681D" w14:textId="77777777" w:rsidR="00BB6232" w:rsidRDefault="00BB6232" w:rsidP="00A7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9BFA" w14:textId="77777777" w:rsidR="006E3199" w:rsidRDefault="006E3199" w:rsidP="00A71553">
    <w:pPr>
      <w:jc w:val="center"/>
    </w:pPr>
    <w:r w:rsidRPr="00A71553">
      <w:t xml:space="preserve">Page </w:t>
    </w:r>
    <w:r w:rsidRPr="00A71553">
      <w:fldChar w:fldCharType="begin"/>
    </w:r>
    <w:r w:rsidRPr="00A71553">
      <w:instrText>PAGE   \* MERGEFORMAT</w:instrText>
    </w:r>
    <w:r w:rsidRPr="00A71553">
      <w:fldChar w:fldCharType="separate"/>
    </w:r>
    <w:r>
      <w:rPr>
        <w:noProof/>
      </w:rPr>
      <w:t>3</w:t>
    </w:r>
    <w:r w:rsidRPr="00A71553">
      <w:fldChar w:fldCharType="end"/>
    </w:r>
    <w:r w:rsidRPr="00A71553">
      <w:t xml:space="preserve"> | </w:t>
    </w:r>
    <w:r w:rsidR="00BB6232">
      <w:fldChar w:fldCharType="begin"/>
    </w:r>
    <w:r w:rsidR="00BB6232">
      <w:instrText>NUMPAGES  \* Arabic  \* MERGEFORMAT</w:instrText>
    </w:r>
    <w:r w:rsidR="00BB6232">
      <w:fldChar w:fldCharType="separate"/>
    </w:r>
    <w:r>
      <w:rPr>
        <w:noProof/>
      </w:rPr>
      <w:t>4</w:t>
    </w:r>
    <w:r w:rsidR="00BB62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636" w14:textId="77777777" w:rsidR="00BB6232" w:rsidRDefault="00BB6232" w:rsidP="00A71553">
      <w:pPr>
        <w:spacing w:after="0" w:line="240" w:lineRule="auto"/>
      </w:pPr>
      <w:r>
        <w:separator/>
      </w:r>
    </w:p>
  </w:footnote>
  <w:footnote w:type="continuationSeparator" w:id="0">
    <w:p w14:paraId="690D261A" w14:textId="77777777" w:rsidR="00BB6232" w:rsidRDefault="00BB6232" w:rsidP="00A7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C6B"/>
    <w:multiLevelType w:val="hybridMultilevel"/>
    <w:tmpl w:val="E92E36D2"/>
    <w:lvl w:ilvl="0" w:tplc="2A0C68AC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28149BA"/>
    <w:multiLevelType w:val="hybridMultilevel"/>
    <w:tmpl w:val="896C9E66"/>
    <w:lvl w:ilvl="0" w:tplc="6ACA3E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F22615C"/>
    <w:multiLevelType w:val="hybridMultilevel"/>
    <w:tmpl w:val="F39671CC"/>
    <w:lvl w:ilvl="0" w:tplc="81E48656">
      <w:start w:val="1"/>
      <w:numFmt w:val="bullet"/>
      <w:lvlText w:val="-"/>
      <w:lvlJc w:val="left"/>
      <w:pPr>
        <w:ind w:left="720" w:hanging="360"/>
      </w:pPr>
      <w:rPr>
        <w:rFonts w:ascii="Marianne" w:eastAsia="Bookman Old Styl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A2wBPNgoaBwKX+w9FDHrqVUExwdPOL4G4fqNoxoqNojnOUOLqxDQgXMcWK8Sm+MOSmLCWorowVmEzVs6H5Y3CA==" w:salt="0wkm9SVf/w244wSBhSQdb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90"/>
    <w:rsid w:val="00000F49"/>
    <w:rsid w:val="00037CCE"/>
    <w:rsid w:val="00075E1A"/>
    <w:rsid w:val="00191497"/>
    <w:rsid w:val="001A275F"/>
    <w:rsid w:val="001C7BD8"/>
    <w:rsid w:val="00224004"/>
    <w:rsid w:val="00230648"/>
    <w:rsid w:val="00235133"/>
    <w:rsid w:val="00240921"/>
    <w:rsid w:val="00251FFB"/>
    <w:rsid w:val="002C1ECF"/>
    <w:rsid w:val="002D4CF5"/>
    <w:rsid w:val="00371463"/>
    <w:rsid w:val="003E024A"/>
    <w:rsid w:val="00422ED9"/>
    <w:rsid w:val="0048417D"/>
    <w:rsid w:val="004A0299"/>
    <w:rsid w:val="00554576"/>
    <w:rsid w:val="005974D3"/>
    <w:rsid w:val="005E4DD1"/>
    <w:rsid w:val="00600568"/>
    <w:rsid w:val="00665C0B"/>
    <w:rsid w:val="006E3199"/>
    <w:rsid w:val="006E3F3B"/>
    <w:rsid w:val="006F6751"/>
    <w:rsid w:val="007B5691"/>
    <w:rsid w:val="007D0D42"/>
    <w:rsid w:val="008146E4"/>
    <w:rsid w:val="008E04FF"/>
    <w:rsid w:val="0093354F"/>
    <w:rsid w:val="009523F6"/>
    <w:rsid w:val="009E61D9"/>
    <w:rsid w:val="00A66320"/>
    <w:rsid w:val="00A71553"/>
    <w:rsid w:val="00A76D90"/>
    <w:rsid w:val="00B3438B"/>
    <w:rsid w:val="00B91202"/>
    <w:rsid w:val="00BB6232"/>
    <w:rsid w:val="00C4008D"/>
    <w:rsid w:val="00C51037"/>
    <w:rsid w:val="00C94C40"/>
    <w:rsid w:val="00CB6FCD"/>
    <w:rsid w:val="00CD6E04"/>
    <w:rsid w:val="00D109DC"/>
    <w:rsid w:val="00D23F89"/>
    <w:rsid w:val="00D62B48"/>
    <w:rsid w:val="00DA788A"/>
    <w:rsid w:val="00DF3841"/>
    <w:rsid w:val="00E35778"/>
    <w:rsid w:val="00F320D9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8F21"/>
  <w15:chartTrackingRefBased/>
  <w15:docId w15:val="{D8CF84C6-D993-4E4A-A95B-996DD303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24A"/>
    <w:rPr>
      <w:color w:val="808080"/>
    </w:rPr>
  </w:style>
  <w:style w:type="table" w:styleId="Grilledutableau">
    <w:name w:val="Table Grid"/>
    <w:basedOn w:val="TableauNormal"/>
    <w:uiPriority w:val="39"/>
    <w:rsid w:val="003E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57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553"/>
  </w:style>
  <w:style w:type="paragraph" w:styleId="Pieddepage">
    <w:name w:val="footer"/>
    <w:basedOn w:val="Normal"/>
    <w:link w:val="PieddepageCar"/>
    <w:uiPriority w:val="99"/>
    <w:unhideWhenUsed/>
    <w:rsid w:val="00A7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53"/>
  </w:style>
  <w:style w:type="paragraph" w:styleId="Textedebulles">
    <w:name w:val="Balloon Text"/>
    <w:basedOn w:val="Normal"/>
    <w:link w:val="TextedebullesCar"/>
    <w:uiPriority w:val="99"/>
    <w:semiHidden/>
    <w:unhideWhenUsed/>
    <w:rsid w:val="00A7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55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0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pic-positionnements-fc@ac-normandie.f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rfpic-positionnements-fc@ac-normandie.fr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LLON\Work%20Folders\Desktop\DEMANDE%20DE%20POSITIONNEMENT%20REGLEMENTAIRE%20F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9979B34294FF48803ED3208FFB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340FF-2C1D-4569-80D1-B38DB07AC354}"/>
      </w:docPartPr>
      <w:docPartBody>
        <w:p w:rsidR="00000000" w:rsidRDefault="00C766A0">
          <w:pPr>
            <w:pStyle w:val="ED89979B34294FF48803ED3208FFB75D"/>
          </w:pPr>
          <w:r w:rsidRPr="00350A2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C367710B0C342D9B58BE584B3339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C76F0-7FCE-4D31-B556-A05B6C228BC4}"/>
      </w:docPartPr>
      <w:docPartBody>
        <w:p w:rsidR="00000000" w:rsidRDefault="00C766A0">
          <w:pPr>
            <w:pStyle w:val="CC367710B0C342D9B58BE584B3339CC5"/>
          </w:pPr>
          <w:r w:rsidRPr="009712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6224F2D27487C97304B2E6C082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0F132-33B1-4189-8FF5-BDB244D572E2}"/>
      </w:docPartPr>
      <w:docPartBody>
        <w:p w:rsidR="00000000" w:rsidRDefault="00C766A0">
          <w:pPr>
            <w:pStyle w:val="2426224F2D27487C97304B2E6C08230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E54628D2042919D57BC4DCA724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3F802-2C92-4E70-97DE-9B8389757F2C}"/>
      </w:docPartPr>
      <w:docPartBody>
        <w:p w:rsidR="00000000" w:rsidRDefault="00C766A0">
          <w:pPr>
            <w:pStyle w:val="B2AE54628D2042919D57BC4DCA724CCD"/>
          </w:pPr>
          <w:r w:rsidRPr="009712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5B353956214C98A819222CB19D1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A56A4-EF79-45C3-866A-7359E38BFEC7}"/>
      </w:docPartPr>
      <w:docPartBody>
        <w:p w:rsidR="00000000" w:rsidRDefault="00C766A0">
          <w:pPr>
            <w:pStyle w:val="735B353956214C98A819222CB19D1D4C"/>
          </w:pPr>
          <w:r w:rsidRPr="003C184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A0"/>
    <w:rsid w:val="00C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D89979B34294FF48803ED3208FFB75D">
    <w:name w:val="ED89979B34294FF48803ED3208FFB75D"/>
  </w:style>
  <w:style w:type="paragraph" w:customStyle="1" w:styleId="CC367710B0C342D9B58BE584B3339CC5">
    <w:name w:val="CC367710B0C342D9B58BE584B3339CC5"/>
  </w:style>
  <w:style w:type="paragraph" w:customStyle="1" w:styleId="2426224F2D27487C97304B2E6C082300">
    <w:name w:val="2426224F2D27487C97304B2E6C082300"/>
  </w:style>
  <w:style w:type="paragraph" w:customStyle="1" w:styleId="B2AE54628D2042919D57BC4DCA724CCD">
    <w:name w:val="B2AE54628D2042919D57BC4DCA724CCD"/>
  </w:style>
  <w:style w:type="paragraph" w:customStyle="1" w:styleId="735B353956214C98A819222CB19D1D4C">
    <w:name w:val="735B353956214C98A819222CB19D1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7C1A752C-8364-4E01-9E3F-DD10E3B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POSITIONNEMENT REGLEMENTAIRE FC.dotx</Template>
  <TotalTime>0</TotalTime>
  <Pages>4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pillon</dc:creator>
  <cp:keywords/>
  <dc:description/>
  <cp:lastModifiedBy>Pillon Linda</cp:lastModifiedBy>
  <cp:revision>1</cp:revision>
  <cp:lastPrinted>2021-09-14T12:44:00Z</cp:lastPrinted>
  <dcterms:created xsi:type="dcterms:W3CDTF">2023-09-11T13:54:00Z</dcterms:created>
  <dcterms:modified xsi:type="dcterms:W3CDTF">2023-09-11T13:54:00Z</dcterms:modified>
  <cp:contentStatus/>
</cp:coreProperties>
</file>