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ECF172" w14:textId="77777777" w:rsidR="002671CA" w:rsidRPr="00BB6126" w:rsidRDefault="00484060" w:rsidP="00BB6126">
      <w:pPr>
        <w:spacing w:after="0"/>
        <w:ind w:left="-567"/>
        <w:rPr>
          <w:rFonts w:ascii="Marianne" w:hAnsi="Marianne"/>
          <w:sz w:val="20"/>
          <w:szCs w:val="20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2B861A4F" wp14:editId="52AC1AD2">
            <wp:extent cx="3810000" cy="952500"/>
            <wp:effectExtent l="0" t="0" r="0" b="0"/>
            <wp:docPr id="1" name="Image 1" descr="C:\Users\vacardon\AppData\Local\Microsoft\Windows\INetCache\Content.Word\Logo_DSDE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ardon\AppData\Local\Microsoft\Windows\INetCache\Content.Word\Logo_DSDEN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79F3E" w14:textId="0F643C20" w:rsidR="002671CA" w:rsidRPr="00BB6126" w:rsidRDefault="004F2763" w:rsidP="00BB6126">
      <w:pPr>
        <w:spacing w:after="0"/>
        <w:ind w:left="-567"/>
        <w:jc w:val="center"/>
        <w:rPr>
          <w:rFonts w:ascii="Marianne" w:hAnsi="Marianne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6126">
        <w:rPr>
          <w:rFonts w:ascii="Marianne" w:hAnsi="Marianne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transmettre à</w:t>
      </w:r>
      <w:r w:rsidRPr="00BB6126">
        <w:rPr>
          <w:rFonts w:cs="Calibri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B6126">
        <w:rPr>
          <w:rFonts w:ascii="Marianne" w:hAnsi="Marianne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BB6126">
        <w:rPr>
          <w:rFonts w:ascii="Marianne" w:hAnsi="Marianne"/>
          <w:color w:val="00B0F0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dsden76-ssfe-1d@ac-normandie.fr</w:t>
      </w:r>
    </w:p>
    <w:p w14:paraId="2CA4FF0B" w14:textId="77777777" w:rsidR="002671CA" w:rsidRPr="00BB6126" w:rsidRDefault="0098630E" w:rsidP="00BB6126">
      <w:pPr>
        <w:spacing w:after="0"/>
        <w:ind w:left="-567"/>
        <w:jc w:val="center"/>
        <w:rPr>
          <w:rFonts w:ascii="Marianne" w:hAnsi="Marianne"/>
          <w:sz w:val="20"/>
          <w:szCs w:val="20"/>
        </w:rPr>
      </w:pPr>
      <w:r w:rsidRPr="00BB6126">
        <w:rPr>
          <w:rFonts w:ascii="Marianne" w:hAnsi="Marianne"/>
          <w:sz w:val="20"/>
          <w:szCs w:val="20"/>
        </w:rPr>
        <w:t>TRANSMISSION D’ELEMENTS D’INQUIETUDES</w:t>
      </w:r>
    </w:p>
    <w:p w14:paraId="50D903AA" w14:textId="4C438A44" w:rsidR="002671CA" w:rsidRPr="00BB6126" w:rsidRDefault="0098630E" w:rsidP="00BB6126">
      <w:pPr>
        <w:spacing w:after="0"/>
        <w:ind w:left="-567"/>
        <w:jc w:val="center"/>
        <w:rPr>
          <w:rFonts w:ascii="Marianne" w:hAnsi="Marianne"/>
          <w:sz w:val="20"/>
          <w:szCs w:val="20"/>
        </w:rPr>
      </w:pPr>
      <w:r w:rsidRPr="00BB6126">
        <w:rPr>
          <w:rFonts w:ascii="Marianne" w:hAnsi="Marianne"/>
          <w:sz w:val="20"/>
          <w:szCs w:val="20"/>
        </w:rPr>
        <w:t>CIRCONSCRIPTION</w:t>
      </w:r>
      <w:proofErr w:type="gramStart"/>
      <w:r w:rsidRPr="00BB6126">
        <w:rPr>
          <w:rFonts w:cs="Calibri"/>
          <w:sz w:val="20"/>
          <w:szCs w:val="20"/>
        </w:rPr>
        <w:t> </w:t>
      </w:r>
      <w:r w:rsidRPr="00BB6126">
        <w:rPr>
          <w:rFonts w:ascii="Marianne" w:hAnsi="Marianne"/>
          <w:sz w:val="20"/>
          <w:szCs w:val="20"/>
        </w:rPr>
        <w:t>:</w:t>
      </w:r>
      <w:r w:rsidR="00BB6126">
        <w:rPr>
          <w:rFonts w:ascii="Marianne" w:hAnsi="Marianne"/>
          <w:sz w:val="20"/>
          <w:szCs w:val="20"/>
        </w:rPr>
        <w:t>…</w:t>
      </w:r>
      <w:proofErr w:type="gramEnd"/>
      <w:r w:rsidR="00BB6126">
        <w:rPr>
          <w:rFonts w:ascii="Marianne" w:hAnsi="Marianne"/>
          <w:sz w:val="20"/>
          <w:szCs w:val="20"/>
        </w:rPr>
        <w:t>……………………………………..</w:t>
      </w:r>
    </w:p>
    <w:p w14:paraId="306E7337" w14:textId="77777777" w:rsidR="002671CA" w:rsidRPr="00BB6126" w:rsidRDefault="002671CA">
      <w:pPr>
        <w:spacing w:after="0"/>
        <w:jc w:val="center"/>
        <w:rPr>
          <w:rFonts w:ascii="Marianne" w:hAnsi="Marianne"/>
          <w:sz w:val="20"/>
          <w:szCs w:val="2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2671CA" w:rsidRPr="00BB6126" w14:paraId="7001C56D" w14:textId="77777777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6D262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 xml:space="preserve">Rédigée par </w:t>
            </w:r>
          </w:p>
        </w:tc>
      </w:tr>
      <w:tr w:rsidR="002671CA" w:rsidRPr="00BB6126" w14:paraId="1CCDEEC3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DFE9" w14:textId="4E5516BC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N</w:t>
            </w:r>
            <w:r w:rsidR="00BB6126">
              <w:rPr>
                <w:rFonts w:ascii="Marianne" w:hAnsi="Marianne"/>
                <w:sz w:val="20"/>
                <w:szCs w:val="20"/>
              </w:rPr>
              <w:t>OM e</w:t>
            </w:r>
            <w:r w:rsidRPr="00BB6126">
              <w:rPr>
                <w:rFonts w:ascii="Marianne" w:hAnsi="Marianne"/>
                <w:sz w:val="20"/>
                <w:szCs w:val="20"/>
              </w:rPr>
              <w:t>t Prénom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A41F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Qualité</w:t>
            </w:r>
          </w:p>
        </w:tc>
      </w:tr>
      <w:tr w:rsidR="002671CA" w:rsidRPr="00BB6126" w14:paraId="1BF9F8C5" w14:textId="77777777" w:rsidTr="001546AA">
        <w:trPr>
          <w:trHeight w:val="6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D7CD8" w14:textId="77777777" w:rsidR="002671CA" w:rsidRPr="00BB6126" w:rsidRDefault="002671CA">
            <w:pPr>
              <w:tabs>
                <w:tab w:val="left" w:pos="1230"/>
              </w:tabs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2150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BB6126" w14:paraId="4FF064C3" w14:textId="77777777" w:rsidTr="001546AA">
        <w:trPr>
          <w:trHeight w:val="69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5709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DA52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BB6126" w14:paraId="146E3333" w14:textId="77777777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67909" w14:textId="77777777" w:rsidR="002671CA" w:rsidRPr="00BB6126" w:rsidRDefault="0098630E" w:rsidP="00C4624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>École</w:t>
            </w:r>
            <w:r w:rsidR="00C46246" w:rsidRPr="00BB6126">
              <w:rPr>
                <w:rFonts w:ascii="Marianne" w:hAnsi="Marianne"/>
                <w:b/>
                <w:sz w:val="20"/>
                <w:szCs w:val="20"/>
              </w:rPr>
              <w:t xml:space="preserve">                                                                                           REP+           </w:t>
            </w:r>
            <w:r w:rsidR="00C46246" w:rsidRPr="00BB6126">
              <w:rPr>
                <w:rFonts w:ascii="Marianne" w:hAnsi="Marianne"/>
                <w:b/>
                <w:sz w:val="20"/>
                <w:szCs w:val="20"/>
              </w:rPr>
              <w:sym w:font="Wingdings" w:char="F06F"/>
            </w:r>
          </w:p>
        </w:tc>
      </w:tr>
      <w:tr w:rsidR="002671CA" w:rsidRPr="00BB6126" w14:paraId="12DC4229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F8B4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Dénomination exacte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EEAD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Adresse et téléphone</w:t>
            </w:r>
          </w:p>
        </w:tc>
      </w:tr>
      <w:tr w:rsidR="002671CA" w:rsidRPr="00BB6126" w14:paraId="79B6C9D6" w14:textId="77777777">
        <w:trPr>
          <w:trHeight w:val="1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2D42C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5514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46A1452" w14:textId="77777777" w:rsidR="002671CA" w:rsidRPr="00BB6126" w:rsidRDefault="002671CA" w:rsidP="00012638">
      <w:pPr>
        <w:ind w:left="-567"/>
        <w:rPr>
          <w:rFonts w:ascii="Marianne" w:hAnsi="Marianne"/>
          <w:sz w:val="20"/>
          <w:szCs w:val="20"/>
        </w:rPr>
      </w:pPr>
    </w:p>
    <w:tbl>
      <w:tblPr>
        <w:tblW w:w="10216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3833"/>
        <w:gridCol w:w="1270"/>
        <w:gridCol w:w="5113"/>
      </w:tblGrid>
      <w:tr w:rsidR="002671CA" w:rsidRPr="00BB6126" w14:paraId="54FEC0C8" w14:textId="77777777" w:rsidTr="00BB6126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A781D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>Élève(s) concerné(s)</w:t>
            </w:r>
          </w:p>
        </w:tc>
      </w:tr>
      <w:tr w:rsidR="00BB6126" w:rsidRPr="00BB6126" w14:paraId="343A1586" w14:textId="77777777" w:rsidTr="00BB612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CA9B" w14:textId="47256F4D" w:rsidR="00BB6126" w:rsidRPr="00BB6126" w:rsidRDefault="00BB6126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N</w:t>
            </w:r>
            <w:r>
              <w:rPr>
                <w:rFonts w:ascii="Marianne" w:hAnsi="Marianne"/>
                <w:sz w:val="20"/>
                <w:szCs w:val="20"/>
              </w:rPr>
              <w:t xml:space="preserve">OM </w:t>
            </w:r>
            <w:r w:rsidRPr="00BB6126">
              <w:rPr>
                <w:rFonts w:ascii="Marianne" w:hAnsi="Marianne"/>
                <w:sz w:val="20"/>
                <w:szCs w:val="20"/>
              </w:rPr>
              <w:t>et Prénom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A71A" w14:textId="6B2FA917" w:rsidR="00BB6126" w:rsidRPr="00BB6126" w:rsidRDefault="00BB6126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Classe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603E" w14:textId="77777777" w:rsidR="00BB6126" w:rsidRPr="00BB6126" w:rsidRDefault="00BB6126" w:rsidP="00C46246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Date de naissance et lieu de naissance</w:t>
            </w:r>
          </w:p>
        </w:tc>
      </w:tr>
      <w:tr w:rsidR="00BB6126" w:rsidRPr="00BB6126" w14:paraId="16A2B7DA" w14:textId="77777777" w:rsidTr="00BB6126">
        <w:trPr>
          <w:trHeight w:val="618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FBEC" w14:textId="77777777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77D8" w14:textId="002B655B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5BDA" w14:textId="77777777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BB6126" w:rsidRPr="00BB6126" w14:paraId="62E9E8C5" w14:textId="77777777" w:rsidTr="00BB6126">
        <w:trPr>
          <w:trHeight w:val="69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8D9A" w14:textId="77777777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F11F" w14:textId="33AD4388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24AE" w14:textId="77777777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BB6126" w14:paraId="3AEAF482" w14:textId="77777777" w:rsidTr="00BB6126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3CB4C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 xml:space="preserve">Lieu(x) de vie habituel(s) de </w:t>
            </w:r>
            <w:proofErr w:type="gramStart"/>
            <w:r w:rsidRPr="00BB6126">
              <w:rPr>
                <w:rFonts w:ascii="Marianne" w:hAnsi="Marianne"/>
                <w:b/>
                <w:sz w:val="20"/>
                <w:szCs w:val="20"/>
              </w:rPr>
              <w:t>l’ (</w:t>
            </w:r>
            <w:proofErr w:type="gramEnd"/>
            <w:r w:rsidRPr="00BB6126">
              <w:rPr>
                <w:rFonts w:ascii="Marianne" w:hAnsi="Marianne"/>
                <w:b/>
                <w:sz w:val="20"/>
                <w:szCs w:val="20"/>
              </w:rPr>
              <w:t xml:space="preserve">ou des) enfant(s) </w:t>
            </w:r>
            <w:r w:rsidRPr="00BB6126">
              <w:rPr>
                <w:rFonts w:ascii="Marianne" w:hAnsi="Marianne"/>
                <w:sz w:val="20"/>
                <w:szCs w:val="20"/>
              </w:rPr>
              <w:t>- préciser, par exemple «</w:t>
            </w:r>
            <w:r w:rsidRPr="00BB6126">
              <w:rPr>
                <w:rFonts w:cs="Calibri"/>
                <w:sz w:val="20"/>
                <w:szCs w:val="20"/>
              </w:rPr>
              <w:t> </w:t>
            </w:r>
            <w:r w:rsidRPr="00BB6126">
              <w:rPr>
                <w:rFonts w:ascii="Marianne" w:hAnsi="Marianne"/>
                <w:sz w:val="20"/>
                <w:szCs w:val="20"/>
              </w:rPr>
              <w:t>chez ses parents</w:t>
            </w:r>
            <w:r w:rsidRPr="00BB6126">
              <w:rPr>
                <w:rFonts w:cs="Calibri"/>
                <w:sz w:val="20"/>
                <w:szCs w:val="20"/>
              </w:rPr>
              <w:t> </w:t>
            </w:r>
            <w:r w:rsidRPr="00BB6126">
              <w:rPr>
                <w:rFonts w:ascii="Marianne" w:hAnsi="Marianne" w:cs="Marianne"/>
                <w:sz w:val="20"/>
                <w:szCs w:val="20"/>
              </w:rPr>
              <w:t>»</w:t>
            </w:r>
          </w:p>
        </w:tc>
      </w:tr>
      <w:tr w:rsidR="002671CA" w:rsidRPr="00BB6126" w14:paraId="045AD1C3" w14:textId="77777777" w:rsidTr="00BB6126">
        <w:trPr>
          <w:trHeight w:val="877"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E728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B2DCC5B" w14:textId="77777777" w:rsidR="002671CA" w:rsidRPr="00BB6126" w:rsidRDefault="002671CA" w:rsidP="00012638">
      <w:pPr>
        <w:ind w:left="-567"/>
        <w:rPr>
          <w:rFonts w:ascii="Marianne" w:hAnsi="Marianne"/>
          <w:sz w:val="20"/>
          <w:szCs w:val="20"/>
        </w:rPr>
      </w:pPr>
    </w:p>
    <w:tbl>
      <w:tblPr>
        <w:tblW w:w="10216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3806"/>
        <w:gridCol w:w="1869"/>
        <w:gridCol w:w="4541"/>
      </w:tblGrid>
      <w:tr w:rsidR="002671CA" w:rsidRPr="00BB6126" w14:paraId="491E6B63" w14:textId="77777777" w:rsidTr="00E81102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58079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>Parents, représentants légaux ou tiers</w:t>
            </w:r>
          </w:p>
        </w:tc>
      </w:tr>
      <w:tr w:rsidR="002671CA" w:rsidRPr="00BB6126" w14:paraId="69EE366F" w14:textId="77777777" w:rsidTr="00BB6126">
        <w:trPr>
          <w:trHeight w:val="25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8F1B" w14:textId="19EB36D3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N</w:t>
            </w:r>
            <w:r w:rsidR="00BB6126">
              <w:rPr>
                <w:rFonts w:ascii="Marianne" w:hAnsi="Marianne"/>
                <w:sz w:val="20"/>
                <w:szCs w:val="20"/>
              </w:rPr>
              <w:t>OM e</w:t>
            </w:r>
            <w:r w:rsidRPr="00BB6126">
              <w:rPr>
                <w:rFonts w:ascii="Marianne" w:hAnsi="Marianne"/>
                <w:sz w:val="20"/>
                <w:szCs w:val="20"/>
              </w:rPr>
              <w:t>t Prénom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C5FE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Qualité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6A2D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Adresse et téléphone</w:t>
            </w:r>
          </w:p>
        </w:tc>
      </w:tr>
      <w:tr w:rsidR="002671CA" w:rsidRPr="00BB6126" w14:paraId="0923E9BE" w14:textId="77777777" w:rsidTr="00E81102">
        <w:trPr>
          <w:trHeight w:val="55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245A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7D58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5B22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BB6126" w14:paraId="4F2CAC35" w14:textId="77777777" w:rsidTr="00E81102">
        <w:trPr>
          <w:trHeight w:val="802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CEF4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3192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7A17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FD73DA6" w14:textId="77777777" w:rsidR="002671CA" w:rsidRPr="00BB6126" w:rsidRDefault="002671CA" w:rsidP="00012638">
      <w:pPr>
        <w:ind w:left="-567"/>
        <w:rPr>
          <w:rFonts w:ascii="Marianne" w:hAnsi="Marianne"/>
          <w:sz w:val="20"/>
          <w:szCs w:val="20"/>
        </w:rPr>
      </w:pPr>
    </w:p>
    <w:tbl>
      <w:tblPr>
        <w:tblW w:w="10216" w:type="dxa"/>
        <w:tblInd w:w="-57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3806"/>
        <w:gridCol w:w="2011"/>
        <w:gridCol w:w="4399"/>
      </w:tblGrid>
      <w:tr w:rsidR="00986CA1" w:rsidRPr="00BB6126" w14:paraId="4406AE87" w14:textId="77777777" w:rsidTr="00986CA1">
        <w:trPr>
          <w:trHeight w:val="256"/>
        </w:trPr>
        <w:tc>
          <w:tcPr>
            <w:tcW w:w="3806" w:type="dxa"/>
            <w:shd w:val="clear" w:color="auto" w:fill="D9D9D9" w:themeFill="background1" w:themeFillShade="D9"/>
          </w:tcPr>
          <w:p w14:paraId="0697D0B0" w14:textId="766E4D8E" w:rsidR="00986CA1" w:rsidRPr="006A7197" w:rsidRDefault="00986CA1" w:rsidP="0045282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6A7197">
              <w:rPr>
                <w:rFonts w:ascii="Marianne" w:hAnsi="Marianne"/>
                <w:b/>
                <w:bCs/>
                <w:sz w:val="20"/>
                <w:szCs w:val="20"/>
              </w:rPr>
              <w:t>Fratrie connue</w:t>
            </w:r>
            <w:r w:rsidRPr="006A7197">
              <w:rPr>
                <w:rFonts w:cs="Calibri"/>
                <w:b/>
                <w:bCs/>
                <w:sz w:val="20"/>
                <w:szCs w:val="20"/>
              </w:rPr>
              <w:t> </w:t>
            </w:r>
            <w:r w:rsidRPr="006A7197">
              <w:rPr>
                <w:rFonts w:ascii="Marianne" w:hAnsi="Marianne"/>
                <w:b/>
                <w:bCs/>
                <w:sz w:val="20"/>
                <w:szCs w:val="20"/>
              </w:rPr>
              <w:t>: NOM et prénom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092DAC09" w14:textId="41DC0A10" w:rsidR="00986CA1" w:rsidRPr="006A7197" w:rsidRDefault="00986CA1" w:rsidP="0045282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6A7197">
              <w:rPr>
                <w:rFonts w:ascii="Marianne" w:hAnsi="Marianne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4399" w:type="dxa"/>
            <w:shd w:val="clear" w:color="auto" w:fill="D9D9D9" w:themeFill="background1" w:themeFillShade="D9"/>
          </w:tcPr>
          <w:p w14:paraId="382D7C4F" w14:textId="517DDD6C" w:rsidR="00986CA1" w:rsidRPr="006A7197" w:rsidRDefault="00986CA1" w:rsidP="0045282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6A7197">
              <w:rPr>
                <w:rFonts w:ascii="Marianne" w:hAnsi="Marianne"/>
                <w:b/>
                <w:bCs/>
                <w:sz w:val="20"/>
                <w:szCs w:val="20"/>
              </w:rPr>
              <w:t>Etablissement scolaire</w:t>
            </w:r>
          </w:p>
        </w:tc>
      </w:tr>
    </w:tbl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984"/>
        <w:gridCol w:w="4394"/>
      </w:tblGrid>
      <w:tr w:rsidR="00100BE9" w:rsidRPr="00BB6126" w14:paraId="626FE2E5" w14:textId="77777777" w:rsidTr="00986CA1">
        <w:trPr>
          <w:trHeight w:val="423"/>
        </w:trPr>
        <w:tc>
          <w:tcPr>
            <w:tcW w:w="3828" w:type="dxa"/>
            <w:shd w:val="clear" w:color="auto" w:fill="FFFFFF" w:themeFill="background1"/>
          </w:tcPr>
          <w:p w14:paraId="061FE1E8" w14:textId="77777777" w:rsidR="00100BE9" w:rsidRPr="00BB6126" w:rsidRDefault="00100BE9" w:rsidP="00100BE9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02A3655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E73256F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100BE9" w:rsidRPr="00BB6126" w14:paraId="244D9270" w14:textId="77777777" w:rsidTr="00986CA1">
        <w:trPr>
          <w:trHeight w:val="423"/>
        </w:trPr>
        <w:tc>
          <w:tcPr>
            <w:tcW w:w="3828" w:type="dxa"/>
          </w:tcPr>
          <w:p w14:paraId="796067A5" w14:textId="77777777" w:rsidR="00100BE9" w:rsidRPr="00BB6126" w:rsidRDefault="00100BE9" w:rsidP="00100BE9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7519D5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16CC1A4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100BE9" w:rsidRPr="00BB6126" w14:paraId="3AF18FC9" w14:textId="77777777" w:rsidTr="00986CA1">
        <w:trPr>
          <w:trHeight w:val="423"/>
        </w:trPr>
        <w:tc>
          <w:tcPr>
            <w:tcW w:w="3828" w:type="dxa"/>
          </w:tcPr>
          <w:p w14:paraId="4EF7A5B5" w14:textId="77777777" w:rsidR="00100BE9" w:rsidRPr="00BB6126" w:rsidRDefault="00100BE9" w:rsidP="00100BE9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9CF47D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95C09D1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AE1FA3" w:rsidRPr="00BB6126" w14:paraId="766C857A" w14:textId="77777777" w:rsidTr="00986CA1">
        <w:trPr>
          <w:trHeight w:val="423"/>
        </w:trPr>
        <w:tc>
          <w:tcPr>
            <w:tcW w:w="3828" w:type="dxa"/>
          </w:tcPr>
          <w:p w14:paraId="6025EB55" w14:textId="77777777" w:rsidR="00AE1FA3" w:rsidRPr="00BB6126" w:rsidRDefault="00AE1FA3" w:rsidP="00100BE9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C20980" w14:textId="77777777" w:rsidR="00AE1FA3" w:rsidRPr="00BB6126" w:rsidRDefault="00AE1FA3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3F34360" w14:textId="77777777" w:rsidR="00AE1FA3" w:rsidRPr="00BB6126" w:rsidRDefault="00AE1FA3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3C497DBA" w14:textId="2161D7DF" w:rsidR="001546AA" w:rsidRDefault="001546AA" w:rsidP="00012638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41A34F24" w14:textId="311FFCB5" w:rsidR="00012638" w:rsidRDefault="00012638" w:rsidP="00012638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332E836C" w14:textId="77777777" w:rsidR="00012638" w:rsidRDefault="00012638" w:rsidP="00012638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C752CAC" w14:textId="77777777" w:rsidR="00012638" w:rsidRPr="00BB6126" w:rsidRDefault="00012638" w:rsidP="00012638">
      <w:pPr>
        <w:spacing w:after="0" w:line="240" w:lineRule="auto"/>
        <w:rPr>
          <w:rFonts w:ascii="Marianne" w:hAnsi="Marianne"/>
          <w:sz w:val="20"/>
          <w:szCs w:val="2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2671CA" w:rsidRPr="00BB6126" w14:paraId="5AE48FA6" w14:textId="77777777" w:rsidTr="001546AA">
        <w:trPr>
          <w:trHeight w:val="38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690B54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>Exposé de la situation</w:t>
            </w:r>
          </w:p>
        </w:tc>
      </w:tr>
      <w:tr w:rsidR="002671CA" w:rsidRPr="00BB6126" w14:paraId="73A284ED" w14:textId="77777777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AFFF" w14:textId="77777777" w:rsidR="002671CA" w:rsidRPr="00BB6126" w:rsidRDefault="0098630E" w:rsidP="00D548E0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 xml:space="preserve">Il s’agit d’une description précise et concrète des éléments d’inquiétude. </w:t>
            </w:r>
          </w:p>
          <w:p w14:paraId="5DD77133" w14:textId="77777777" w:rsidR="007B2711" w:rsidRPr="00BB6126" w:rsidRDefault="0098630E" w:rsidP="00D548E0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 xml:space="preserve">Il convient d’expliquer </w:t>
            </w:r>
            <w:r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les faits dans leur contexte</w:t>
            </w:r>
            <w:r w:rsidRPr="00BB6126">
              <w:rPr>
                <w:rFonts w:ascii="Marianne" w:hAnsi="Marianne"/>
                <w:color w:val="0070C0"/>
                <w:sz w:val="20"/>
                <w:szCs w:val="20"/>
              </w:rPr>
              <w:t xml:space="preserve"> </w:t>
            </w:r>
            <w:r w:rsidRPr="00BB6126">
              <w:rPr>
                <w:rFonts w:ascii="Marianne" w:hAnsi="Marianne"/>
                <w:sz w:val="20"/>
                <w:szCs w:val="20"/>
              </w:rPr>
              <w:t xml:space="preserve">mais également </w:t>
            </w:r>
            <w:r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les démarches déjà effectuées par l’école</w:t>
            </w:r>
            <w:r w:rsidRPr="00BB6126">
              <w:rPr>
                <w:rFonts w:ascii="Marianne" w:hAnsi="Marianne"/>
                <w:color w:val="0070C0"/>
                <w:sz w:val="20"/>
                <w:szCs w:val="20"/>
              </w:rPr>
              <w:t xml:space="preserve"> </w:t>
            </w:r>
            <w:r w:rsidRPr="00BB6126">
              <w:rPr>
                <w:rFonts w:ascii="Marianne" w:hAnsi="Marianne"/>
                <w:sz w:val="20"/>
                <w:szCs w:val="20"/>
              </w:rPr>
              <w:t>(notamment les propositions faites à la famille),</w:t>
            </w:r>
            <w:r w:rsidR="007B2711" w:rsidRPr="00BB6126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7B2711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les suivis en cours</w:t>
            </w:r>
            <w:r w:rsidR="007B2711" w:rsidRPr="00BB6126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0902B9" w:rsidRPr="00BB6126">
              <w:rPr>
                <w:rFonts w:ascii="Marianne" w:hAnsi="Marianne"/>
                <w:sz w:val="20"/>
                <w:szCs w:val="20"/>
              </w:rPr>
              <w:t>(suivi éducatif, CMP, CMS, PRE.</w:t>
            </w:r>
            <w:r w:rsidR="007B2711" w:rsidRPr="00BB6126">
              <w:rPr>
                <w:rFonts w:ascii="Marianne" w:hAnsi="Marianne"/>
                <w:sz w:val="20"/>
                <w:szCs w:val="20"/>
              </w:rPr>
              <w:t xml:space="preserve">) ainsi que </w:t>
            </w:r>
            <w:r w:rsidR="007B2711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l’attitude des parents face aux difficultés de l’enfant.</w:t>
            </w:r>
          </w:p>
          <w:p w14:paraId="2D1E87C5" w14:textId="77777777" w:rsidR="002671CA" w:rsidRPr="00BB6126" w:rsidRDefault="0098630E" w:rsidP="00D548E0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Apportez des précisions quant à l’état de l’enfant (santé, comportement…)</w:t>
            </w:r>
          </w:p>
          <w:p w14:paraId="074B6D08" w14:textId="77777777" w:rsidR="002671CA" w:rsidRPr="00BB6126" w:rsidRDefault="0098630E" w:rsidP="00D548E0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Recueil des paroles de l’enfant (toujours entre guillemets, pour plus de c</w:t>
            </w:r>
            <w:r w:rsidR="00B641CE" w:rsidRPr="00BB6126">
              <w:rPr>
                <w:rFonts w:ascii="Marianne" w:hAnsi="Marianne"/>
                <w:sz w:val="20"/>
                <w:szCs w:val="20"/>
              </w:rPr>
              <w:t>l</w:t>
            </w:r>
            <w:r w:rsidRPr="00BB6126">
              <w:rPr>
                <w:rFonts w:ascii="Marianne" w:hAnsi="Marianne"/>
                <w:sz w:val="20"/>
                <w:szCs w:val="20"/>
              </w:rPr>
              <w:t>arté) et circonstances du recueil</w:t>
            </w:r>
            <w:r w:rsidR="007B2711" w:rsidRPr="00BB6126">
              <w:rPr>
                <w:rFonts w:ascii="Marianne" w:hAnsi="Marianne"/>
                <w:sz w:val="20"/>
                <w:szCs w:val="20"/>
              </w:rPr>
              <w:t>.</w:t>
            </w:r>
          </w:p>
        </w:tc>
      </w:tr>
      <w:tr w:rsidR="002671CA" w:rsidRPr="00BB6126" w14:paraId="31006820" w14:textId="77777777" w:rsidTr="00D548E0">
        <w:trPr>
          <w:trHeight w:val="926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5AB4" w14:textId="254D22FB" w:rsidR="00235CFC" w:rsidRPr="00BB6126" w:rsidRDefault="00235CFC" w:rsidP="007B2711">
            <w:pPr>
              <w:rPr>
                <w:rFonts w:ascii="Marianne" w:hAnsi="Marianne"/>
                <w:b/>
                <w:color w:val="0070C0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D</w:t>
            </w:r>
            <w:r w:rsidR="007E304A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ates</w:t>
            </w:r>
            <w:r w:rsid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 xml:space="preserve"> </w:t>
            </w:r>
            <w:r w:rsidR="00053ADE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 xml:space="preserve">des précédentes </w:t>
            </w:r>
            <w:r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transmissions d’éléments d’</w:t>
            </w:r>
            <w:r w:rsidR="006F782F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inquié</w:t>
            </w:r>
            <w:r w:rsidR="005B6FAF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tudes</w:t>
            </w:r>
            <w:r w:rsid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 xml:space="preserve"> </w:t>
            </w:r>
            <w:r w:rsidR="00053ADE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:</w:t>
            </w:r>
          </w:p>
          <w:p w14:paraId="6CEE86BA" w14:textId="77777777" w:rsidR="007E304A" w:rsidRPr="00BB6126" w:rsidRDefault="007E304A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15B37786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20FCFD2A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2488F18D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34A77807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17B47B2A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01E5ACD7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63245885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0464CACD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29C4D4D8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7F26290C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7601B59B" w14:textId="77777777" w:rsidR="002671CA" w:rsidRPr="00BB6126" w:rsidRDefault="002671CA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3AA0EC14" w14:textId="77777777" w:rsidR="001546AA" w:rsidRPr="00BB6126" w:rsidRDefault="001546AA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4A8D7CFA" w14:textId="77777777" w:rsidR="00AE1FA3" w:rsidRPr="00BB6126" w:rsidRDefault="00AE1FA3" w:rsidP="007B271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6A77B7" w14:paraId="6AB25BD6" w14:textId="77777777">
        <w:trPr>
          <w:trHeight w:val="344"/>
        </w:trPr>
        <w:tc>
          <w:tcPr>
            <w:tcW w:w="10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5D47" w14:textId="77777777" w:rsidR="007B2711" w:rsidRPr="006A77B7" w:rsidRDefault="00E81102" w:rsidP="006A77B7">
            <w:pPr>
              <w:snapToGrid w:val="0"/>
              <w:spacing w:after="0" w:line="240" w:lineRule="auto"/>
              <w:jc w:val="both"/>
              <w:rPr>
                <w:rFonts w:ascii="Marianne" w:hAnsi="Marianne"/>
                <w:b/>
                <w:bCs/>
                <w:iCs/>
                <w:sz w:val="20"/>
                <w:szCs w:val="20"/>
              </w:rPr>
            </w:pPr>
            <w:r w:rsidRPr="006A77B7">
              <w:rPr>
                <w:rFonts w:ascii="Marianne" w:hAnsi="Marianne"/>
                <w:b/>
                <w:bCs/>
                <w:iCs/>
                <w:color w:val="0070C0"/>
                <w:sz w:val="20"/>
                <w:szCs w:val="20"/>
                <w:u w:val="single"/>
              </w:rPr>
              <w:t>Les parents doivent être informés</w:t>
            </w:r>
            <w:r w:rsidRPr="006A77B7">
              <w:rPr>
                <w:rFonts w:ascii="Marianne" w:hAnsi="Marianne"/>
                <w:b/>
                <w:bCs/>
                <w:iCs/>
                <w:color w:val="0070C0"/>
                <w:sz w:val="20"/>
                <w:szCs w:val="20"/>
              </w:rPr>
              <w:t xml:space="preserve"> </w:t>
            </w:r>
            <w:r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>SAUF e</w:t>
            </w:r>
            <w:r w:rsidR="0098630E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 xml:space="preserve">n cas de </w:t>
            </w:r>
            <w:r w:rsidR="006A27F6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>suspicion de violence sexuelle intra</w:t>
            </w:r>
            <w:r w:rsidR="001546AA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 xml:space="preserve">familiale ou de danger avéré nécessitant une protection en urgence, </w:t>
            </w:r>
            <w:r w:rsidR="003B033F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 xml:space="preserve">il est demandé de contacter </w:t>
            </w:r>
            <w:r w:rsidR="001546AA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 xml:space="preserve">au plus vite le service social en faveur des élèves avant l’envoi de l’écrit au 02.32.08.97.77 </w:t>
            </w:r>
            <w:r w:rsidR="0018632C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>pour envisager la démarche à suivre à l’égard de l’enfant et de sa famille.</w:t>
            </w:r>
          </w:p>
        </w:tc>
      </w:tr>
      <w:tr w:rsidR="002671CA" w:rsidRPr="00BB6126" w14:paraId="4AB2D61D" w14:textId="77777777" w:rsidTr="00734D62">
        <w:trPr>
          <w:trHeight w:hRule="exact" w:val="1054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0213" w14:textId="77815AFC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Le parent est-il conscient des difficultés et coopérant</w:t>
            </w:r>
            <w:r w:rsidRPr="00BB6126">
              <w:rPr>
                <w:rFonts w:cs="Calibri"/>
                <w:sz w:val="20"/>
                <w:szCs w:val="20"/>
              </w:rPr>
              <w:t> </w:t>
            </w:r>
            <w:r w:rsidRPr="00BB6126">
              <w:rPr>
                <w:rFonts w:ascii="Marianne" w:hAnsi="Marianne"/>
                <w:sz w:val="20"/>
                <w:szCs w:val="20"/>
              </w:rPr>
              <w:t>?</w:t>
            </w:r>
            <w:r w:rsidRPr="00BB6126">
              <w:rPr>
                <w:rFonts w:ascii="Marianne" w:hAnsi="Marianne"/>
                <w:sz w:val="20"/>
                <w:szCs w:val="20"/>
              </w:rPr>
              <w:tab/>
            </w:r>
            <w:r w:rsidRPr="00BB6126">
              <w:rPr>
                <w:rFonts w:ascii="Marianne" w:hAnsi="Marianne"/>
                <w:sz w:val="20"/>
                <w:szCs w:val="20"/>
              </w:rPr>
              <w:tab/>
            </w:r>
            <w:r w:rsidR="00734D6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oui</w:t>
            </w:r>
            <w:r w:rsidR="00734D62"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 w:rsidR="00734D6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non</w:t>
            </w:r>
          </w:p>
          <w:p w14:paraId="7EAE6ADD" w14:textId="5F90BE80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Le parent est-il informé de la démarche de l’informateur</w:t>
            </w:r>
            <w:r w:rsidRPr="00BB6126">
              <w:rPr>
                <w:rFonts w:eastAsia="Wingdings" w:cs="Calibri"/>
                <w:sz w:val="20"/>
                <w:szCs w:val="20"/>
              </w:rPr>
              <w:t> 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? 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ab/>
              <w:t xml:space="preserve">             </w:t>
            </w:r>
            <w:r w:rsidR="00734D6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="00734D62"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oui</w:t>
            </w:r>
            <w:r w:rsidR="00734D62"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 w:rsidR="00734D6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non</w:t>
            </w:r>
          </w:p>
          <w:p w14:paraId="0446A9EF" w14:textId="77777777" w:rsidR="002671CA" w:rsidRPr="00BB6126" w:rsidRDefault="00AE1FA3">
            <w:pPr>
              <w:spacing w:after="0" w:line="240" w:lineRule="auto"/>
              <w:rPr>
                <w:rFonts w:ascii="Marianne" w:eastAsia="Wingdings" w:hAnsi="Marianne" w:cs="Wingdings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 </w:t>
            </w:r>
            <w:proofErr w:type="gramStart"/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si</w:t>
            </w:r>
            <w:proofErr w:type="gramEnd"/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 w:rsidR="00100BE9"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non, </w:t>
            </w:r>
            <w:r w:rsidR="0098630E" w:rsidRPr="00BB6126">
              <w:rPr>
                <w:rFonts w:ascii="Marianne" w:eastAsia="Wingdings" w:hAnsi="Marianne" w:cs="Wingdings"/>
                <w:sz w:val="20"/>
                <w:szCs w:val="20"/>
              </w:rPr>
              <w:t>pour quel motif</w:t>
            </w:r>
            <w:r w:rsidR="0098630E" w:rsidRPr="00BB6126">
              <w:rPr>
                <w:rFonts w:eastAsia="Wingdings" w:cs="Calibri"/>
                <w:sz w:val="20"/>
                <w:szCs w:val="20"/>
              </w:rPr>
              <w:t> </w:t>
            </w:r>
            <w:r w:rsidR="0098630E"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: </w:t>
            </w:r>
          </w:p>
          <w:p w14:paraId="25F1DCDD" w14:textId="77777777" w:rsidR="002671CA" w:rsidRPr="00BB6126" w:rsidRDefault="002671CA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05F50AD3" w14:textId="77777777" w:rsidR="006A77B7" w:rsidRDefault="006A77B7" w:rsidP="006A77B7">
      <w:pPr>
        <w:spacing w:after="0" w:line="240" w:lineRule="auto"/>
        <w:ind w:left="-567"/>
        <w:jc w:val="both"/>
        <w:rPr>
          <w:rFonts w:ascii="Marianne" w:eastAsia="Wingdings" w:hAnsi="Marianne" w:cs="Wingdings"/>
          <w:sz w:val="20"/>
          <w:szCs w:val="20"/>
        </w:rPr>
      </w:pPr>
    </w:p>
    <w:tbl>
      <w:tblPr>
        <w:tblStyle w:val="Grilledutableau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680"/>
      </w:tblGrid>
      <w:tr w:rsidR="006A77B7" w14:paraId="054F9C11" w14:textId="77777777" w:rsidTr="006A77B7">
        <w:tc>
          <w:tcPr>
            <w:tcW w:w="4111" w:type="dxa"/>
          </w:tcPr>
          <w:p w14:paraId="74050BBA" w14:textId="77777777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Transmis à l’IEN de la circonscription</w:t>
            </w:r>
          </w:p>
          <w:p w14:paraId="10DE9BEC" w14:textId="77777777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</w:p>
          <w:p w14:paraId="58B28706" w14:textId="77777777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</w:p>
          <w:p w14:paraId="275D0E38" w14:textId="77777777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</w:p>
          <w:p w14:paraId="3EB2CBE2" w14:textId="37F741D3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447D3B" w14:textId="0930C0FB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Date</w:t>
            </w:r>
          </w:p>
        </w:tc>
        <w:tc>
          <w:tcPr>
            <w:tcW w:w="3680" w:type="dxa"/>
          </w:tcPr>
          <w:p w14:paraId="1A85425D" w14:textId="6CF5CA73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Signature (obligatoire)</w:t>
            </w:r>
          </w:p>
        </w:tc>
      </w:tr>
    </w:tbl>
    <w:p w14:paraId="5525F072" w14:textId="25BB58F2" w:rsidR="00A84938" w:rsidRPr="00BB6126" w:rsidRDefault="00A84938" w:rsidP="006A77B7">
      <w:pPr>
        <w:spacing w:after="0" w:line="240" w:lineRule="auto"/>
        <w:ind w:left="-567"/>
        <w:jc w:val="both"/>
        <w:rPr>
          <w:rFonts w:ascii="Marianne" w:hAnsi="Marianne"/>
          <w:sz w:val="20"/>
          <w:szCs w:val="20"/>
        </w:rPr>
      </w:pPr>
    </w:p>
    <w:sectPr w:rsidR="00A84938" w:rsidRPr="00BB6126" w:rsidSect="00A84938">
      <w:footerReference w:type="default" r:id="rId7"/>
      <w:pgSz w:w="11906" w:h="16838"/>
      <w:pgMar w:top="567" w:right="1418" w:bottom="284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3B45" w14:textId="77777777" w:rsidR="003E2F36" w:rsidRDefault="003E2F36">
      <w:pPr>
        <w:spacing w:after="0" w:line="240" w:lineRule="auto"/>
      </w:pPr>
      <w:r>
        <w:separator/>
      </w:r>
    </w:p>
  </w:endnote>
  <w:endnote w:type="continuationSeparator" w:id="0">
    <w:p w14:paraId="6FB555D9" w14:textId="77777777" w:rsidR="003E2F36" w:rsidRDefault="003E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DFD1" w14:textId="77777777" w:rsidR="002671CA" w:rsidRDefault="0098630E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6F782F">
      <w:rPr>
        <w:noProof/>
      </w:rPr>
      <w:t>1</w:t>
    </w:r>
    <w:r>
      <w:fldChar w:fldCharType="end"/>
    </w:r>
  </w:p>
  <w:p w14:paraId="63F2179C" w14:textId="77777777" w:rsidR="002671CA" w:rsidRDefault="00267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C720" w14:textId="77777777" w:rsidR="003E2F36" w:rsidRDefault="003E2F36">
      <w:pPr>
        <w:spacing w:after="0" w:line="240" w:lineRule="auto"/>
      </w:pPr>
      <w:r>
        <w:separator/>
      </w:r>
    </w:p>
  </w:footnote>
  <w:footnote w:type="continuationSeparator" w:id="0">
    <w:p w14:paraId="0A8F736A" w14:textId="77777777" w:rsidR="003E2F36" w:rsidRDefault="003E2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38"/>
    <w:rsid w:val="00012638"/>
    <w:rsid w:val="00044418"/>
    <w:rsid w:val="00053ADE"/>
    <w:rsid w:val="000902B9"/>
    <w:rsid w:val="00100BE9"/>
    <w:rsid w:val="00125DD5"/>
    <w:rsid w:val="001546AA"/>
    <w:rsid w:val="0018632C"/>
    <w:rsid w:val="00235CFC"/>
    <w:rsid w:val="002671CA"/>
    <w:rsid w:val="00330ACE"/>
    <w:rsid w:val="00367675"/>
    <w:rsid w:val="003A6934"/>
    <w:rsid w:val="003B033F"/>
    <w:rsid w:val="003E2F36"/>
    <w:rsid w:val="00484060"/>
    <w:rsid w:val="004F2763"/>
    <w:rsid w:val="005B6FAF"/>
    <w:rsid w:val="0069752E"/>
    <w:rsid w:val="006A27F6"/>
    <w:rsid w:val="006A7197"/>
    <w:rsid w:val="006A755F"/>
    <w:rsid w:val="006A77B7"/>
    <w:rsid w:val="006F02BE"/>
    <w:rsid w:val="006F6AAB"/>
    <w:rsid w:val="006F782F"/>
    <w:rsid w:val="00734D62"/>
    <w:rsid w:val="007B2711"/>
    <w:rsid w:val="007E304A"/>
    <w:rsid w:val="0098630E"/>
    <w:rsid w:val="00986CA1"/>
    <w:rsid w:val="00A263F6"/>
    <w:rsid w:val="00A63974"/>
    <w:rsid w:val="00A84938"/>
    <w:rsid w:val="00AE1FA3"/>
    <w:rsid w:val="00B02F46"/>
    <w:rsid w:val="00B3596B"/>
    <w:rsid w:val="00B562A9"/>
    <w:rsid w:val="00B641CE"/>
    <w:rsid w:val="00B90705"/>
    <w:rsid w:val="00BB6126"/>
    <w:rsid w:val="00C46246"/>
    <w:rsid w:val="00CA43E7"/>
    <w:rsid w:val="00CE24C4"/>
    <w:rsid w:val="00D548E0"/>
    <w:rsid w:val="00D55BD6"/>
    <w:rsid w:val="00DE1A9B"/>
    <w:rsid w:val="00E13C93"/>
    <w:rsid w:val="00E81102"/>
    <w:rsid w:val="00F45DFE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3963B2"/>
  <w15:docId w15:val="{B22DCDE6-575E-471F-9828-1D4F8762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0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zigoa\Documents\Imprim&#233;s\1er%20degr&#233;\note%20&#233;l&#233;ments%20d'inqui&#233;tude%20DSDEN%207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éléments d'inquiétude DSDEN 76.dot</Template>
  <TotalTime>71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pizigoa</dc:creator>
  <cp:lastModifiedBy>Retout Caroline</cp:lastModifiedBy>
  <cp:revision>15</cp:revision>
  <cp:lastPrinted>1899-12-31T23:00:00Z</cp:lastPrinted>
  <dcterms:created xsi:type="dcterms:W3CDTF">2021-06-11T08:57:00Z</dcterms:created>
  <dcterms:modified xsi:type="dcterms:W3CDTF">2022-10-21T14:49:00Z</dcterms:modified>
</cp:coreProperties>
</file>